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D3D9D" w14:textId="77777777" w:rsidR="0040595B" w:rsidRPr="0040595B" w:rsidRDefault="0040595B" w:rsidP="0040595B">
      <w:pPr>
        <w:jc w:val="center"/>
        <w:rPr>
          <w:b/>
          <w:sz w:val="32"/>
          <w:szCs w:val="32"/>
        </w:rPr>
      </w:pPr>
      <w:r w:rsidRPr="0040595B">
        <w:rPr>
          <w:b/>
          <w:sz w:val="32"/>
          <w:szCs w:val="32"/>
        </w:rPr>
        <w:t>ПРАВИТЕЛЬСТВО ЯРОСЛАВСКОЙ ОБЛАСТИ</w:t>
      </w:r>
    </w:p>
    <w:p w14:paraId="511D3D9E" w14:textId="77777777" w:rsidR="0040595B" w:rsidRPr="0040595B" w:rsidRDefault="0040595B" w:rsidP="0040595B">
      <w:pPr>
        <w:jc w:val="center"/>
        <w:rPr>
          <w:b/>
          <w:sz w:val="32"/>
          <w:szCs w:val="32"/>
        </w:rPr>
      </w:pPr>
    </w:p>
    <w:p w14:paraId="511D3D9F" w14:textId="77777777" w:rsidR="0040595B" w:rsidRPr="0040595B" w:rsidRDefault="0040595B" w:rsidP="0040595B">
      <w:pPr>
        <w:jc w:val="center"/>
        <w:rPr>
          <w:sz w:val="32"/>
          <w:szCs w:val="32"/>
        </w:rPr>
      </w:pPr>
      <w:r w:rsidRPr="0040595B">
        <w:rPr>
          <w:b/>
          <w:sz w:val="32"/>
          <w:szCs w:val="32"/>
        </w:rPr>
        <w:t>ПОСТАНОВЛЕНИЕ</w:t>
      </w:r>
    </w:p>
    <w:p w14:paraId="511D3DA0" w14:textId="77777777" w:rsidR="0040595B" w:rsidRPr="0040595B" w:rsidRDefault="0040595B" w:rsidP="0040595B">
      <w:pPr>
        <w:jc w:val="both"/>
        <w:rPr>
          <w:rFonts w:cs="Times New Roman"/>
          <w:szCs w:val="28"/>
        </w:rPr>
      </w:pPr>
    </w:p>
    <w:p w14:paraId="511D3DA1" w14:textId="77777777" w:rsidR="0040595B" w:rsidRPr="0040595B" w:rsidRDefault="0040595B" w:rsidP="0040595B">
      <w:pPr>
        <w:jc w:val="both"/>
        <w:rPr>
          <w:rFonts w:cs="Times New Roman"/>
          <w:szCs w:val="28"/>
        </w:rPr>
      </w:pPr>
    </w:p>
    <w:p w14:paraId="511D3DA2" w14:textId="77777777" w:rsidR="0040595B" w:rsidRPr="0040595B" w:rsidRDefault="0040595B" w:rsidP="0040595B">
      <w:pPr>
        <w:ind w:firstLine="0"/>
        <w:jc w:val="both"/>
        <w:rPr>
          <w:rFonts w:cs="Times New Roman"/>
          <w:szCs w:val="28"/>
        </w:rPr>
      </w:pPr>
      <w:r w:rsidRPr="0040595B">
        <w:rPr>
          <w:rFonts w:cs="Times New Roman"/>
          <w:szCs w:val="28"/>
        </w:rPr>
        <w:t>от 23</w:t>
      </w:r>
      <w:r>
        <w:rPr>
          <w:rFonts w:cs="Times New Roman"/>
          <w:szCs w:val="28"/>
        </w:rPr>
        <w:t>.12.2019 № 913</w:t>
      </w:r>
      <w:r w:rsidRPr="0040595B">
        <w:rPr>
          <w:rFonts w:cs="Times New Roman"/>
          <w:szCs w:val="28"/>
        </w:rPr>
        <w:t>-п</w:t>
      </w:r>
    </w:p>
    <w:p w14:paraId="511D3DA3" w14:textId="77777777" w:rsidR="0040595B" w:rsidRPr="0040595B" w:rsidRDefault="0040595B" w:rsidP="0040595B">
      <w:pPr>
        <w:ind w:firstLine="0"/>
        <w:jc w:val="both"/>
        <w:rPr>
          <w:rFonts w:cs="Times New Roman"/>
          <w:szCs w:val="28"/>
        </w:rPr>
      </w:pPr>
      <w:r w:rsidRPr="0040595B">
        <w:rPr>
          <w:rFonts w:cs="Times New Roman"/>
          <w:szCs w:val="28"/>
        </w:rPr>
        <w:t>г. Ярославль</w:t>
      </w:r>
    </w:p>
    <w:p w14:paraId="511D3DA4" w14:textId="77777777" w:rsidR="001B6AAD" w:rsidRDefault="001B6AAD" w:rsidP="001B6AAD">
      <w:pPr>
        <w:jc w:val="both"/>
        <w:rPr>
          <w:rFonts w:cs="Times New Roman"/>
          <w:szCs w:val="28"/>
        </w:rPr>
      </w:pPr>
    </w:p>
    <w:p w14:paraId="511D3DA5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511D3DA6" w14:textId="77777777" w:rsidR="001B6AAD" w:rsidRPr="004A6502" w:rsidRDefault="00260038" w:rsidP="004A6502">
      <w:pPr>
        <w:spacing w:line="235" w:lineRule="auto"/>
        <w:ind w:right="5527" w:firstLine="0"/>
        <w:rPr>
          <w:rFonts w:cs="Times New Roman"/>
          <w:spacing w:val="-10"/>
          <w:szCs w:val="28"/>
        </w:rPr>
      </w:pPr>
      <w:r w:rsidRPr="004A6502">
        <w:rPr>
          <w:rFonts w:cs="Times New Roman"/>
          <w:spacing w:val="-10"/>
          <w:szCs w:val="28"/>
        </w:rPr>
        <w:fldChar w:fldCharType="begin"/>
      </w:r>
      <w:r w:rsidRPr="004A6502">
        <w:rPr>
          <w:rFonts w:cs="Times New Roman"/>
          <w:spacing w:val="-10"/>
          <w:szCs w:val="28"/>
        </w:rPr>
        <w:instrText xml:space="preserve"> DOCPROPERTY "Содержание" \* MERGEFORMAT </w:instrText>
      </w:r>
      <w:r w:rsidRPr="004A6502">
        <w:rPr>
          <w:rFonts w:cs="Times New Roman"/>
          <w:spacing w:val="-10"/>
          <w:szCs w:val="28"/>
        </w:rPr>
        <w:fldChar w:fldCharType="separate"/>
      </w:r>
      <w:r w:rsidR="00E966E3" w:rsidRPr="004A6502">
        <w:rPr>
          <w:rFonts w:cs="Times New Roman"/>
          <w:spacing w:val="-10"/>
          <w:szCs w:val="28"/>
        </w:rPr>
        <w:t>Об утверждении Положения о создании и деятельности службы «Мобильная бригада» и о внесении изменения в постановление Правительства области от 02.07.2019 № 470-п</w:t>
      </w:r>
      <w:r w:rsidRPr="004A6502">
        <w:rPr>
          <w:rFonts w:cs="Times New Roman"/>
          <w:spacing w:val="-10"/>
          <w:szCs w:val="28"/>
        </w:rPr>
        <w:fldChar w:fldCharType="end"/>
      </w:r>
    </w:p>
    <w:p w14:paraId="511D3DA7" w14:textId="77777777" w:rsidR="001B6AAD" w:rsidRPr="004A6502" w:rsidRDefault="001B6AAD" w:rsidP="004A6502">
      <w:pPr>
        <w:spacing w:line="235" w:lineRule="auto"/>
        <w:ind w:right="-2"/>
        <w:jc w:val="both"/>
        <w:rPr>
          <w:rFonts w:cs="Times New Roman"/>
          <w:spacing w:val="-10"/>
          <w:szCs w:val="28"/>
        </w:rPr>
      </w:pPr>
    </w:p>
    <w:p w14:paraId="511D3DA8" w14:textId="77777777" w:rsidR="0035443A" w:rsidRPr="004A6502" w:rsidRDefault="0035443A" w:rsidP="004A6502">
      <w:pPr>
        <w:spacing w:line="235" w:lineRule="auto"/>
        <w:ind w:right="-2"/>
        <w:jc w:val="both"/>
        <w:rPr>
          <w:rFonts w:cs="Times New Roman"/>
          <w:spacing w:val="-10"/>
          <w:szCs w:val="28"/>
        </w:rPr>
      </w:pPr>
    </w:p>
    <w:p w14:paraId="511D3DA9" w14:textId="77777777" w:rsidR="00674A35" w:rsidRPr="004A6502" w:rsidRDefault="00674A35" w:rsidP="004A6502">
      <w:pPr>
        <w:spacing w:line="235" w:lineRule="auto"/>
        <w:jc w:val="both"/>
        <w:rPr>
          <w:rFonts w:cs="Times New Roman"/>
          <w:spacing w:val="-10"/>
          <w:szCs w:val="28"/>
        </w:rPr>
      </w:pPr>
      <w:proofErr w:type="gramStart"/>
      <w:r w:rsidRPr="004A6502">
        <w:rPr>
          <w:rFonts w:cs="Times New Roman"/>
          <w:spacing w:val="-10"/>
          <w:szCs w:val="28"/>
        </w:rPr>
        <w:t xml:space="preserve">В целях реализации регионального проекта «Разработка и реализация программы системной поддержки и повышения качества жизни граждан старшего поколения </w:t>
      </w:r>
      <w:r w:rsidR="002C7631" w:rsidRPr="004A6502">
        <w:rPr>
          <w:rFonts w:cs="Times New Roman"/>
          <w:spacing w:val="-10"/>
          <w:szCs w:val="28"/>
        </w:rPr>
        <w:t>"</w:t>
      </w:r>
      <w:r w:rsidRPr="004A6502">
        <w:rPr>
          <w:rFonts w:cs="Times New Roman"/>
          <w:spacing w:val="-10"/>
          <w:szCs w:val="28"/>
        </w:rPr>
        <w:t>Старшее поколение</w:t>
      </w:r>
      <w:r w:rsidR="002C7631" w:rsidRPr="004A6502">
        <w:rPr>
          <w:rFonts w:cs="Times New Roman"/>
          <w:spacing w:val="-10"/>
          <w:szCs w:val="28"/>
        </w:rPr>
        <w:t>"</w:t>
      </w:r>
      <w:r w:rsidRPr="004A6502">
        <w:rPr>
          <w:rFonts w:cs="Times New Roman"/>
          <w:spacing w:val="-10"/>
          <w:szCs w:val="28"/>
        </w:rPr>
        <w:t>»</w:t>
      </w:r>
      <w:r w:rsidR="008B0D2A" w:rsidRPr="004A6502">
        <w:rPr>
          <w:rFonts w:cs="Times New Roman"/>
          <w:spacing w:val="-10"/>
          <w:szCs w:val="28"/>
        </w:rPr>
        <w:t xml:space="preserve"> </w:t>
      </w:r>
      <w:r w:rsidR="008B0D2A" w:rsidRPr="004A6502">
        <w:rPr>
          <w:spacing w:val="-10"/>
        </w:rPr>
        <w:t>национального проекта «Демография»</w:t>
      </w:r>
      <w:r w:rsidR="004A6502">
        <w:rPr>
          <w:rFonts w:cs="Times New Roman"/>
          <w:spacing w:val="-10"/>
          <w:szCs w:val="28"/>
        </w:rPr>
        <w:t>, в </w:t>
      </w:r>
      <w:r w:rsidRPr="004A6502">
        <w:rPr>
          <w:rFonts w:cs="Times New Roman"/>
          <w:spacing w:val="-10"/>
          <w:szCs w:val="28"/>
        </w:rPr>
        <w:t>соответствии с</w:t>
      </w:r>
      <w:r w:rsidR="002C7631" w:rsidRPr="004A6502">
        <w:rPr>
          <w:rFonts w:cs="Times New Roman"/>
          <w:spacing w:val="-10"/>
          <w:szCs w:val="28"/>
        </w:rPr>
        <w:t> </w:t>
      </w:r>
      <w:r w:rsidRPr="004A6502">
        <w:rPr>
          <w:rFonts w:cs="Times New Roman"/>
          <w:spacing w:val="-10"/>
          <w:szCs w:val="28"/>
        </w:rPr>
        <w:t>п</w:t>
      </w:r>
      <w:r w:rsidRPr="004A6502">
        <w:rPr>
          <w:rFonts w:eastAsiaTheme="minorHAnsi" w:cs="Times New Roman"/>
          <w:spacing w:val="-10"/>
          <w:szCs w:val="28"/>
        </w:rPr>
        <w:t>остановлением Правительства области от 27.02.2019 № 133-п</w:t>
      </w:r>
      <w:r w:rsidRPr="004A6502">
        <w:rPr>
          <w:rFonts w:cs="Times New Roman"/>
          <w:spacing w:val="-10"/>
          <w:szCs w:val="28"/>
        </w:rPr>
        <w:t xml:space="preserve"> «</w:t>
      </w:r>
      <w:r w:rsidRPr="004A6502">
        <w:rPr>
          <w:rFonts w:eastAsiaTheme="minorHAnsi" w:cs="Times New Roman"/>
          <w:spacing w:val="-10"/>
          <w:szCs w:val="28"/>
        </w:rPr>
        <w:t>Об</w:t>
      </w:r>
      <w:r w:rsidR="002C7631" w:rsidRPr="004A6502">
        <w:rPr>
          <w:rFonts w:eastAsiaTheme="minorHAnsi" w:cs="Times New Roman"/>
          <w:spacing w:val="-10"/>
          <w:szCs w:val="28"/>
        </w:rPr>
        <w:t> </w:t>
      </w:r>
      <w:r w:rsidRPr="004A6502">
        <w:rPr>
          <w:rFonts w:eastAsiaTheme="minorHAnsi" w:cs="Times New Roman"/>
          <w:spacing w:val="-10"/>
          <w:szCs w:val="28"/>
        </w:rPr>
        <w:t>утверждении Перечня мероприятий, направленных на обеспечение доставки лиц старше 65 лет, проживающих в сельской местности, в медицинские организации, и о внесении изменений в постановление П</w:t>
      </w:r>
      <w:r w:rsidR="004A6502">
        <w:rPr>
          <w:rFonts w:eastAsiaTheme="minorHAnsi" w:cs="Times New Roman"/>
          <w:spacing w:val="-10"/>
          <w:szCs w:val="28"/>
        </w:rPr>
        <w:t>равительства области от</w:t>
      </w:r>
      <w:proofErr w:type="gramEnd"/>
      <w:r w:rsidR="004A6502">
        <w:rPr>
          <w:rFonts w:eastAsiaTheme="minorHAnsi" w:cs="Times New Roman"/>
          <w:spacing w:val="-10"/>
          <w:szCs w:val="28"/>
        </w:rPr>
        <w:t> </w:t>
      </w:r>
      <w:r w:rsidRPr="004A6502">
        <w:rPr>
          <w:rFonts w:eastAsiaTheme="minorHAnsi" w:cs="Times New Roman"/>
          <w:spacing w:val="-10"/>
          <w:szCs w:val="28"/>
        </w:rPr>
        <w:t>31.03.2011 № 216-п»</w:t>
      </w:r>
    </w:p>
    <w:p w14:paraId="511D3DAA" w14:textId="77777777" w:rsidR="00674A35" w:rsidRPr="004A6502" w:rsidRDefault="00674A35" w:rsidP="004A6502">
      <w:pPr>
        <w:spacing w:line="235" w:lineRule="auto"/>
        <w:ind w:firstLine="0"/>
        <w:jc w:val="both"/>
        <w:rPr>
          <w:rFonts w:cs="Times New Roman"/>
          <w:spacing w:val="-10"/>
          <w:szCs w:val="28"/>
        </w:rPr>
      </w:pPr>
      <w:r w:rsidRPr="004A6502">
        <w:rPr>
          <w:rFonts w:cs="Times New Roman"/>
          <w:spacing w:val="-10"/>
          <w:szCs w:val="28"/>
        </w:rPr>
        <w:t>ПРАВИТЕЛЬСТВО ОБЛАСТИ ПОСТАНОВЛЯЕТ:</w:t>
      </w:r>
    </w:p>
    <w:p w14:paraId="511D3DAB" w14:textId="77777777" w:rsidR="00674A35" w:rsidRPr="004A6502" w:rsidRDefault="00674A35" w:rsidP="004A6502">
      <w:pPr>
        <w:pStyle w:val="a9"/>
        <w:spacing w:line="235" w:lineRule="auto"/>
        <w:ind w:firstLine="709"/>
        <w:rPr>
          <w:rFonts w:eastAsiaTheme="minorHAnsi"/>
          <w:spacing w:val="-10"/>
          <w:szCs w:val="28"/>
        </w:rPr>
      </w:pPr>
      <w:r w:rsidRPr="004A6502">
        <w:rPr>
          <w:spacing w:val="-10"/>
        </w:rPr>
        <w:t xml:space="preserve">1. Утвердить прилагаемое Положение о создании и деятельности </w:t>
      </w:r>
      <w:r w:rsidR="000903F0" w:rsidRPr="004A6502">
        <w:rPr>
          <w:spacing w:val="-10"/>
        </w:rPr>
        <w:t>служб</w:t>
      </w:r>
      <w:r w:rsidR="00356B43" w:rsidRPr="004A6502">
        <w:rPr>
          <w:spacing w:val="-10"/>
        </w:rPr>
        <w:t>ы</w:t>
      </w:r>
      <w:r w:rsidR="000903F0" w:rsidRPr="004A6502">
        <w:rPr>
          <w:spacing w:val="-10"/>
        </w:rPr>
        <w:t xml:space="preserve"> «М</w:t>
      </w:r>
      <w:r w:rsidRPr="004A6502">
        <w:rPr>
          <w:spacing w:val="-10"/>
        </w:rPr>
        <w:t>обильн</w:t>
      </w:r>
      <w:r w:rsidR="000903F0" w:rsidRPr="004A6502">
        <w:rPr>
          <w:spacing w:val="-10"/>
        </w:rPr>
        <w:t>ая</w:t>
      </w:r>
      <w:r w:rsidRPr="004A6502">
        <w:rPr>
          <w:spacing w:val="-10"/>
        </w:rPr>
        <w:t xml:space="preserve"> бригад</w:t>
      </w:r>
      <w:r w:rsidR="000903F0" w:rsidRPr="004A6502">
        <w:rPr>
          <w:spacing w:val="-10"/>
        </w:rPr>
        <w:t>а»</w:t>
      </w:r>
      <w:r w:rsidRPr="004A6502">
        <w:rPr>
          <w:rFonts w:eastAsiaTheme="minorHAnsi"/>
          <w:spacing w:val="-10"/>
          <w:szCs w:val="28"/>
        </w:rPr>
        <w:t>.</w:t>
      </w:r>
    </w:p>
    <w:p w14:paraId="511D3DAC" w14:textId="77777777" w:rsidR="0035443A" w:rsidRPr="004A6502" w:rsidRDefault="0035443A" w:rsidP="004A6502">
      <w:pPr>
        <w:pStyle w:val="a9"/>
        <w:spacing w:line="235" w:lineRule="auto"/>
        <w:ind w:firstLine="709"/>
        <w:rPr>
          <w:rFonts w:eastAsiaTheme="minorHAnsi"/>
          <w:spacing w:val="-10"/>
          <w:szCs w:val="28"/>
        </w:rPr>
      </w:pPr>
      <w:r w:rsidRPr="004A6502">
        <w:rPr>
          <w:rFonts w:eastAsiaTheme="minorHAnsi"/>
          <w:spacing w:val="-10"/>
          <w:szCs w:val="28"/>
        </w:rPr>
        <w:t>2.</w:t>
      </w:r>
      <w:r w:rsidR="00A212AC" w:rsidRPr="004A6502">
        <w:rPr>
          <w:rFonts w:eastAsiaTheme="minorHAnsi"/>
          <w:spacing w:val="-10"/>
          <w:szCs w:val="28"/>
          <w:lang w:val="en-US"/>
        </w:rPr>
        <w:t> </w:t>
      </w:r>
      <w:r w:rsidR="00A212AC" w:rsidRPr="004A6502">
        <w:rPr>
          <w:rFonts w:eastAsiaTheme="minorHAnsi"/>
          <w:spacing w:val="-10"/>
          <w:szCs w:val="28"/>
        </w:rPr>
        <w:t>Внести в постановление Правительства области от 02.07.2019 № 470</w:t>
      </w:r>
      <w:r w:rsidR="00A212AC" w:rsidRPr="004A6502">
        <w:rPr>
          <w:rFonts w:eastAsiaTheme="minorHAnsi"/>
          <w:spacing w:val="-10"/>
          <w:szCs w:val="28"/>
        </w:rPr>
        <w:noBreakHyphen/>
        <w:t>п «Об</w:t>
      </w:r>
      <w:r w:rsidR="004A6502">
        <w:rPr>
          <w:rFonts w:eastAsiaTheme="minorHAnsi"/>
          <w:spacing w:val="-10"/>
          <w:szCs w:val="28"/>
        </w:rPr>
        <w:t> </w:t>
      </w:r>
      <w:r w:rsidR="00A212AC" w:rsidRPr="004A6502">
        <w:rPr>
          <w:rFonts w:eastAsiaTheme="minorHAnsi"/>
          <w:spacing w:val="-10"/>
          <w:szCs w:val="28"/>
        </w:rPr>
        <w:t>утверждении Порядка доставки лиц старше 65 лет, проживающих в сельской местности, в медицинские организации»,</w:t>
      </w:r>
      <w:r w:rsidR="004A6502" w:rsidRPr="004A6502">
        <w:rPr>
          <w:rFonts w:eastAsiaTheme="minorHAnsi"/>
          <w:spacing w:val="-10"/>
          <w:szCs w:val="28"/>
        </w:rPr>
        <w:t xml:space="preserve"> изменение,</w:t>
      </w:r>
      <w:r w:rsidR="00A212AC" w:rsidRPr="004A6502">
        <w:rPr>
          <w:rFonts w:eastAsiaTheme="minorHAnsi"/>
          <w:spacing w:val="-10"/>
          <w:szCs w:val="28"/>
        </w:rPr>
        <w:t xml:space="preserve"> и</w:t>
      </w:r>
      <w:r w:rsidRPr="004A6502">
        <w:rPr>
          <w:rFonts w:eastAsiaTheme="minorHAnsi"/>
          <w:spacing w:val="-10"/>
          <w:szCs w:val="28"/>
        </w:rPr>
        <w:t>зложи</w:t>
      </w:r>
      <w:r w:rsidR="00A212AC" w:rsidRPr="004A6502">
        <w:rPr>
          <w:rFonts w:eastAsiaTheme="minorHAnsi"/>
          <w:spacing w:val="-10"/>
          <w:szCs w:val="28"/>
        </w:rPr>
        <w:t>в</w:t>
      </w:r>
      <w:r w:rsidRPr="004A6502">
        <w:rPr>
          <w:rFonts w:eastAsiaTheme="minorHAnsi"/>
          <w:spacing w:val="-10"/>
          <w:szCs w:val="28"/>
        </w:rPr>
        <w:t xml:space="preserve"> пункт 1.4</w:t>
      </w:r>
      <w:r w:rsidR="006B1214" w:rsidRPr="004A6502">
        <w:rPr>
          <w:rFonts w:eastAsiaTheme="minorHAnsi"/>
          <w:spacing w:val="-10"/>
          <w:szCs w:val="28"/>
        </w:rPr>
        <w:t xml:space="preserve"> </w:t>
      </w:r>
      <w:r w:rsidR="00A212AC" w:rsidRPr="004A6502">
        <w:rPr>
          <w:rFonts w:eastAsiaTheme="minorHAnsi"/>
          <w:spacing w:val="-10"/>
          <w:szCs w:val="28"/>
        </w:rPr>
        <w:t xml:space="preserve">раздела 1 </w:t>
      </w:r>
      <w:r w:rsidRPr="004A6502">
        <w:rPr>
          <w:rFonts w:eastAsiaTheme="minorHAnsi"/>
          <w:spacing w:val="-10"/>
          <w:szCs w:val="28"/>
        </w:rPr>
        <w:t>Порядка доставки лиц старше 65 лет, проживающих в сельской местности, в медицинские организации, утвержденного постановлением, в следующей редакции:</w:t>
      </w:r>
    </w:p>
    <w:p w14:paraId="511D3DAD" w14:textId="77777777" w:rsidR="00F753B6" w:rsidRPr="004A6502" w:rsidRDefault="0035443A" w:rsidP="004A6502">
      <w:pPr>
        <w:pStyle w:val="a9"/>
        <w:spacing w:line="235" w:lineRule="auto"/>
        <w:ind w:firstLine="709"/>
        <w:rPr>
          <w:spacing w:val="-10"/>
        </w:rPr>
      </w:pPr>
      <w:r w:rsidRPr="004A6502">
        <w:rPr>
          <w:rFonts w:eastAsiaTheme="minorHAnsi"/>
          <w:spacing w:val="-10"/>
          <w:szCs w:val="28"/>
        </w:rPr>
        <w:t>«1.4.</w:t>
      </w:r>
      <w:r w:rsidR="00A212AC" w:rsidRPr="004A6502">
        <w:rPr>
          <w:rFonts w:eastAsiaTheme="minorHAnsi"/>
          <w:spacing w:val="-10"/>
          <w:szCs w:val="28"/>
        </w:rPr>
        <w:t> </w:t>
      </w:r>
      <w:r w:rsidRPr="004A6502">
        <w:rPr>
          <w:rFonts w:eastAsiaTheme="minorHAnsi"/>
          <w:spacing w:val="-10"/>
          <w:szCs w:val="28"/>
        </w:rPr>
        <w:t xml:space="preserve">Доставка лиц старше 65 лет в медицинские организации осуществляется </w:t>
      </w:r>
      <w:r w:rsidRPr="004A6502">
        <w:rPr>
          <w:spacing w:val="-10"/>
        </w:rPr>
        <w:t>службой «Мобильная бригада». Положение о создании и деятельности службы «Мобильная бригада» утверждается постановлением Правительства области</w:t>
      </w:r>
      <w:proofErr w:type="gramStart"/>
      <w:r w:rsidRPr="004A6502">
        <w:rPr>
          <w:spacing w:val="-10"/>
        </w:rPr>
        <w:t>.».</w:t>
      </w:r>
      <w:proofErr w:type="gramEnd"/>
    </w:p>
    <w:p w14:paraId="511D3DAE" w14:textId="77777777" w:rsidR="00674A35" w:rsidRPr="004A6502" w:rsidRDefault="0035443A" w:rsidP="004A6502">
      <w:pPr>
        <w:pStyle w:val="a9"/>
        <w:spacing w:line="235" w:lineRule="auto"/>
        <w:ind w:firstLine="709"/>
        <w:rPr>
          <w:rFonts w:eastAsiaTheme="minorHAnsi"/>
          <w:spacing w:val="-10"/>
          <w:szCs w:val="28"/>
        </w:rPr>
      </w:pPr>
      <w:r w:rsidRPr="004A6502">
        <w:rPr>
          <w:rFonts w:eastAsiaTheme="minorHAnsi"/>
          <w:spacing w:val="-10"/>
          <w:szCs w:val="28"/>
        </w:rPr>
        <w:t>3</w:t>
      </w:r>
      <w:r w:rsidR="00674A35" w:rsidRPr="004A6502">
        <w:rPr>
          <w:rFonts w:eastAsiaTheme="minorHAnsi"/>
          <w:spacing w:val="-10"/>
          <w:szCs w:val="28"/>
        </w:rPr>
        <w:t>.</w:t>
      </w:r>
      <w:r w:rsidR="002C7631" w:rsidRPr="004A6502">
        <w:rPr>
          <w:rFonts w:eastAsiaTheme="minorHAnsi"/>
          <w:spacing w:val="-10"/>
          <w:szCs w:val="28"/>
          <w:lang w:val="en-US"/>
        </w:rPr>
        <w:t> </w:t>
      </w:r>
      <w:proofErr w:type="gramStart"/>
      <w:r w:rsidR="00674A35" w:rsidRPr="004A6502">
        <w:rPr>
          <w:rFonts w:eastAsiaTheme="minorHAnsi"/>
          <w:spacing w:val="-10"/>
          <w:szCs w:val="28"/>
        </w:rPr>
        <w:t>Контроль за</w:t>
      </w:r>
      <w:proofErr w:type="gramEnd"/>
      <w:r w:rsidR="00674A35" w:rsidRPr="004A6502">
        <w:rPr>
          <w:rFonts w:eastAsiaTheme="minorHAnsi"/>
          <w:spacing w:val="-10"/>
          <w:szCs w:val="28"/>
        </w:rPr>
        <w:t xml:space="preserve"> исполнением постановления возложить на заместителя </w:t>
      </w:r>
      <w:r w:rsidR="00896C6A" w:rsidRPr="004A6502">
        <w:rPr>
          <w:rFonts w:eastAsiaTheme="minorHAnsi"/>
          <w:spacing w:val="-10"/>
          <w:szCs w:val="28"/>
        </w:rPr>
        <w:t>П</w:t>
      </w:r>
      <w:r w:rsidR="00674A35" w:rsidRPr="004A6502">
        <w:rPr>
          <w:rFonts w:eastAsiaTheme="minorHAnsi"/>
          <w:spacing w:val="-10"/>
          <w:szCs w:val="28"/>
        </w:rPr>
        <w:t>редседателя Правительства области, курирующего вопросы здравоохранения, труда и социальной защиты, семейной и демографической политики.</w:t>
      </w:r>
    </w:p>
    <w:p w14:paraId="511D3DAF" w14:textId="77777777" w:rsidR="00674A35" w:rsidRPr="004A6502" w:rsidRDefault="0035443A" w:rsidP="004A6502">
      <w:pPr>
        <w:pStyle w:val="ConsPlusNormal"/>
        <w:spacing w:line="235" w:lineRule="auto"/>
        <w:ind w:firstLine="709"/>
        <w:jc w:val="both"/>
        <w:rPr>
          <w:spacing w:val="-10"/>
        </w:rPr>
      </w:pPr>
      <w:r w:rsidRPr="004A6502">
        <w:rPr>
          <w:spacing w:val="-10"/>
        </w:rPr>
        <w:t>4</w:t>
      </w:r>
      <w:r w:rsidR="00674A35" w:rsidRPr="004A6502">
        <w:rPr>
          <w:spacing w:val="-10"/>
        </w:rPr>
        <w:t>.</w:t>
      </w:r>
      <w:r w:rsidR="002C7631" w:rsidRPr="004A6502">
        <w:rPr>
          <w:spacing w:val="-10"/>
          <w:lang w:val="en-US"/>
        </w:rPr>
        <w:t> </w:t>
      </w:r>
      <w:r w:rsidR="00674A35" w:rsidRPr="004A6502">
        <w:rPr>
          <w:spacing w:val="-10"/>
        </w:rPr>
        <w:t>Постановление вступает в силу с момента подписания.</w:t>
      </w:r>
    </w:p>
    <w:p w14:paraId="511D3DB0" w14:textId="77777777" w:rsidR="00BB38FE" w:rsidRPr="004A6502" w:rsidRDefault="00BB38FE" w:rsidP="004A6502">
      <w:pPr>
        <w:spacing w:line="235" w:lineRule="auto"/>
        <w:jc w:val="both"/>
        <w:rPr>
          <w:rFonts w:cs="Times New Roman"/>
          <w:spacing w:val="-10"/>
          <w:szCs w:val="28"/>
        </w:rPr>
      </w:pPr>
    </w:p>
    <w:p w14:paraId="511D3DB1" w14:textId="77777777" w:rsidR="00BB38FE" w:rsidRPr="004A6502" w:rsidRDefault="00BB38FE" w:rsidP="004A6502">
      <w:pPr>
        <w:spacing w:line="235" w:lineRule="auto"/>
        <w:jc w:val="both"/>
        <w:rPr>
          <w:rFonts w:cs="Times New Roman"/>
          <w:spacing w:val="-10"/>
          <w:szCs w:val="28"/>
        </w:rPr>
      </w:pPr>
    </w:p>
    <w:p w14:paraId="511D3DB2" w14:textId="77777777" w:rsidR="00BB38FE" w:rsidRPr="004A6502" w:rsidRDefault="00BB38FE" w:rsidP="004A6502">
      <w:pPr>
        <w:spacing w:line="235" w:lineRule="auto"/>
        <w:jc w:val="both"/>
        <w:rPr>
          <w:rFonts w:cs="Times New Roman"/>
          <w:spacing w:val="-10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B41FCA" w:rsidRPr="004A6502" w14:paraId="511D3DB6" w14:textId="77777777" w:rsidTr="00B41FCA">
        <w:tc>
          <w:tcPr>
            <w:tcW w:w="4654" w:type="dxa"/>
          </w:tcPr>
          <w:p w14:paraId="511D3DB3" w14:textId="77777777" w:rsidR="00B41FCA" w:rsidRPr="004A6502" w:rsidRDefault="00B41FCA" w:rsidP="004A6502">
            <w:pPr>
              <w:tabs>
                <w:tab w:val="right" w:pos="8931"/>
              </w:tabs>
              <w:spacing w:line="235" w:lineRule="auto"/>
              <w:ind w:firstLine="0"/>
              <w:rPr>
                <w:rFonts w:cs="Times New Roman"/>
                <w:spacing w:val="-10"/>
                <w:szCs w:val="28"/>
              </w:rPr>
            </w:pPr>
            <w:r w:rsidRPr="004A6502">
              <w:rPr>
                <w:rFonts w:cs="Times New Roman"/>
                <w:spacing w:val="-10"/>
                <w:szCs w:val="28"/>
              </w:rPr>
              <w:t>Председатель</w:t>
            </w:r>
          </w:p>
          <w:p w14:paraId="511D3DB4" w14:textId="77777777" w:rsidR="00B41FCA" w:rsidRPr="004A6502" w:rsidRDefault="00B41FCA" w:rsidP="004A6502">
            <w:pPr>
              <w:tabs>
                <w:tab w:val="right" w:pos="8931"/>
              </w:tabs>
              <w:spacing w:line="235" w:lineRule="auto"/>
              <w:ind w:firstLine="0"/>
              <w:rPr>
                <w:rFonts w:cs="Times New Roman"/>
                <w:spacing w:val="-10"/>
                <w:szCs w:val="28"/>
              </w:rPr>
            </w:pPr>
            <w:r w:rsidRPr="004A6502">
              <w:rPr>
                <w:rFonts w:cs="Times New Roman"/>
                <w:spacing w:val="-10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14:paraId="511D3DB5" w14:textId="77777777" w:rsidR="00B41FCA" w:rsidRPr="004A6502" w:rsidRDefault="00B41FCA" w:rsidP="004A6502">
            <w:pPr>
              <w:tabs>
                <w:tab w:val="right" w:pos="8931"/>
              </w:tabs>
              <w:spacing w:line="235" w:lineRule="auto"/>
              <w:ind w:left="2372" w:firstLine="0"/>
              <w:jc w:val="right"/>
              <w:rPr>
                <w:rFonts w:cs="Times New Roman"/>
                <w:spacing w:val="-10"/>
                <w:szCs w:val="28"/>
              </w:rPr>
            </w:pPr>
            <w:r w:rsidRPr="004A6502">
              <w:rPr>
                <w:rFonts w:cs="Times New Roman"/>
                <w:spacing w:val="-10"/>
                <w:szCs w:val="28"/>
              </w:rPr>
              <w:t>Д.А. Степаненко</w:t>
            </w:r>
          </w:p>
        </w:tc>
      </w:tr>
    </w:tbl>
    <w:p w14:paraId="511D3DB7" w14:textId="77777777" w:rsidR="0040595B" w:rsidRPr="00A81C19" w:rsidRDefault="0040595B" w:rsidP="0040595B">
      <w:pPr>
        <w:ind w:left="5103" w:firstLine="0"/>
        <w:rPr>
          <w:rFonts w:cs="Times New Roman"/>
          <w:szCs w:val="28"/>
        </w:rPr>
      </w:pPr>
      <w:r w:rsidRPr="00A81C19">
        <w:rPr>
          <w:rFonts w:cs="Times New Roman"/>
          <w:szCs w:val="28"/>
        </w:rPr>
        <w:lastRenderedPageBreak/>
        <w:t>УТВЕРЖД</w:t>
      </w:r>
      <w:r>
        <w:rPr>
          <w:rFonts w:cs="Times New Roman"/>
          <w:szCs w:val="28"/>
        </w:rPr>
        <w:t>ЕНО</w:t>
      </w:r>
    </w:p>
    <w:p w14:paraId="511D3DB8" w14:textId="77777777" w:rsidR="0040595B" w:rsidRPr="00A81C19" w:rsidRDefault="0040595B" w:rsidP="0040595B">
      <w:pPr>
        <w:ind w:left="5103" w:firstLine="0"/>
        <w:rPr>
          <w:rFonts w:cs="Times New Roman"/>
          <w:szCs w:val="28"/>
        </w:rPr>
      </w:pPr>
      <w:r w:rsidRPr="00A81C19">
        <w:rPr>
          <w:rFonts w:cs="Times New Roman"/>
          <w:szCs w:val="28"/>
        </w:rPr>
        <w:t xml:space="preserve">постановлением </w:t>
      </w:r>
    </w:p>
    <w:p w14:paraId="511D3DB9" w14:textId="77777777" w:rsidR="0040595B" w:rsidRPr="00A81C19" w:rsidRDefault="0040595B" w:rsidP="0040595B">
      <w:pPr>
        <w:ind w:left="5103" w:firstLine="0"/>
        <w:rPr>
          <w:rFonts w:cs="Times New Roman"/>
          <w:szCs w:val="28"/>
        </w:rPr>
      </w:pPr>
      <w:r w:rsidRPr="00A81C19">
        <w:rPr>
          <w:rFonts w:cs="Times New Roman"/>
          <w:szCs w:val="28"/>
        </w:rPr>
        <w:t>Правительства области</w:t>
      </w:r>
    </w:p>
    <w:p w14:paraId="511D3DBA" w14:textId="77777777" w:rsidR="0040595B" w:rsidRDefault="0040595B" w:rsidP="0040595B">
      <w:pPr>
        <w:ind w:left="5103" w:firstLine="0"/>
        <w:rPr>
          <w:rFonts w:cs="Times New Roman"/>
          <w:szCs w:val="28"/>
        </w:rPr>
      </w:pPr>
      <w:r w:rsidRPr="007D3D2B">
        <w:rPr>
          <w:rFonts w:cs="Times New Roman"/>
          <w:szCs w:val="28"/>
        </w:rPr>
        <w:t>от 23.12.2019 № 913-п</w:t>
      </w:r>
    </w:p>
    <w:p w14:paraId="511D3DBB" w14:textId="77777777" w:rsidR="0040595B" w:rsidRDefault="0040595B" w:rsidP="0040595B">
      <w:pPr>
        <w:ind w:left="5103"/>
        <w:rPr>
          <w:rFonts w:cs="Times New Roman"/>
          <w:szCs w:val="28"/>
        </w:rPr>
      </w:pPr>
    </w:p>
    <w:p w14:paraId="511D3DBC" w14:textId="77777777" w:rsidR="0040595B" w:rsidRPr="00EA48DE" w:rsidRDefault="0040595B" w:rsidP="0040595B">
      <w:pPr>
        <w:ind w:firstLine="0"/>
        <w:jc w:val="center"/>
        <w:rPr>
          <w:b/>
        </w:rPr>
      </w:pPr>
      <w:r w:rsidRPr="00EA48DE">
        <w:rPr>
          <w:b/>
        </w:rPr>
        <w:t xml:space="preserve">ПОЛОЖЕНИЕ </w:t>
      </w:r>
    </w:p>
    <w:p w14:paraId="511D3DBD" w14:textId="77777777" w:rsidR="0040595B" w:rsidRPr="00EA48DE" w:rsidRDefault="0040595B" w:rsidP="0040595B">
      <w:pPr>
        <w:ind w:firstLine="0"/>
        <w:jc w:val="center"/>
        <w:rPr>
          <w:rFonts w:cs="Times New Roman"/>
          <w:b/>
          <w:szCs w:val="28"/>
        </w:rPr>
      </w:pPr>
      <w:r w:rsidRPr="00EA48DE">
        <w:rPr>
          <w:b/>
        </w:rPr>
        <w:t xml:space="preserve">о создании </w:t>
      </w:r>
      <w:r>
        <w:rPr>
          <w:b/>
        </w:rPr>
        <w:t>и деятельности службы «М</w:t>
      </w:r>
      <w:r w:rsidRPr="00EA48DE">
        <w:rPr>
          <w:b/>
        </w:rPr>
        <w:t>обильн</w:t>
      </w:r>
      <w:r>
        <w:rPr>
          <w:b/>
        </w:rPr>
        <w:t>ая</w:t>
      </w:r>
      <w:r w:rsidRPr="00EA48DE">
        <w:rPr>
          <w:b/>
        </w:rPr>
        <w:t xml:space="preserve"> бригад</w:t>
      </w:r>
      <w:r>
        <w:rPr>
          <w:b/>
        </w:rPr>
        <w:t xml:space="preserve">а» </w:t>
      </w:r>
    </w:p>
    <w:p w14:paraId="511D3DBE" w14:textId="77777777" w:rsidR="0040595B" w:rsidRPr="00382F56" w:rsidRDefault="0040595B" w:rsidP="0040595B">
      <w:pPr>
        <w:ind w:left="5103"/>
        <w:rPr>
          <w:rFonts w:cs="Times New Roman"/>
          <w:szCs w:val="28"/>
        </w:rPr>
      </w:pPr>
    </w:p>
    <w:p w14:paraId="511D3DBF" w14:textId="77777777" w:rsidR="0040595B" w:rsidRDefault="0040595B" w:rsidP="0040595B">
      <w:pPr>
        <w:ind w:firstLine="0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1. Общие положения</w:t>
      </w:r>
    </w:p>
    <w:p w14:paraId="511D3DC0" w14:textId="77777777" w:rsidR="0040595B" w:rsidRDefault="0040595B" w:rsidP="0040595B">
      <w:pPr>
        <w:contextualSpacing/>
        <w:rPr>
          <w:rFonts w:cs="Times New Roman"/>
          <w:szCs w:val="28"/>
        </w:rPr>
      </w:pPr>
    </w:p>
    <w:p w14:paraId="511D3DC1" w14:textId="77777777" w:rsidR="0040595B" w:rsidRPr="0017488E" w:rsidRDefault="0040595B" w:rsidP="0040595B">
      <w:pPr>
        <w:jc w:val="both"/>
        <w:rPr>
          <w:rFonts w:cs="Times New Roman"/>
          <w:szCs w:val="28"/>
        </w:rPr>
      </w:pPr>
      <w:r w:rsidRPr="0017488E">
        <w:rPr>
          <w:rFonts w:cs="Times New Roman"/>
          <w:szCs w:val="28"/>
        </w:rPr>
        <w:t xml:space="preserve">1.1. Положение о создании и деятельности </w:t>
      </w:r>
      <w:r>
        <w:rPr>
          <w:rFonts w:cs="Times New Roman"/>
          <w:szCs w:val="28"/>
        </w:rPr>
        <w:t>службы «М</w:t>
      </w:r>
      <w:r w:rsidRPr="0017488E">
        <w:rPr>
          <w:rFonts w:cs="Times New Roman"/>
          <w:szCs w:val="28"/>
        </w:rPr>
        <w:t>обильн</w:t>
      </w:r>
      <w:r>
        <w:rPr>
          <w:rFonts w:cs="Times New Roman"/>
          <w:szCs w:val="28"/>
        </w:rPr>
        <w:t>ая</w:t>
      </w:r>
      <w:r w:rsidRPr="0017488E">
        <w:rPr>
          <w:rFonts w:cs="Times New Roman"/>
          <w:szCs w:val="28"/>
        </w:rPr>
        <w:t xml:space="preserve"> бригад</w:t>
      </w:r>
      <w:r>
        <w:rPr>
          <w:rFonts w:cs="Times New Roman"/>
          <w:szCs w:val="28"/>
        </w:rPr>
        <w:t>а»</w:t>
      </w:r>
      <w:r w:rsidRPr="0017488E">
        <w:rPr>
          <w:rFonts w:cs="Times New Roman"/>
          <w:szCs w:val="28"/>
        </w:rPr>
        <w:t xml:space="preserve"> (далее – Положение) разработано в соответствии с региональным проектом </w:t>
      </w:r>
      <w:r w:rsidRPr="00350800">
        <w:rPr>
          <w:rFonts w:cs="Times New Roman"/>
          <w:szCs w:val="28"/>
        </w:rPr>
        <w:t xml:space="preserve">«Разработка и реализация программы системной поддержки и повышения качества жизни граждан старшего поколения </w:t>
      </w:r>
      <w:r>
        <w:rPr>
          <w:rFonts w:cs="Times New Roman"/>
          <w:szCs w:val="28"/>
        </w:rPr>
        <w:t>"</w:t>
      </w:r>
      <w:r w:rsidRPr="00856C87">
        <w:rPr>
          <w:rFonts w:cs="Times New Roman"/>
          <w:szCs w:val="28"/>
        </w:rPr>
        <w:t>Старшее поколение</w:t>
      </w:r>
      <w:r>
        <w:rPr>
          <w:rFonts w:cs="Times New Roman"/>
          <w:szCs w:val="28"/>
        </w:rPr>
        <w:t>"»</w:t>
      </w:r>
      <w:r w:rsidRPr="0017488E">
        <w:rPr>
          <w:rFonts w:cs="Times New Roman"/>
          <w:szCs w:val="28"/>
        </w:rPr>
        <w:t xml:space="preserve"> национального проекта «Демография»</w:t>
      </w:r>
      <w:r>
        <w:rPr>
          <w:rFonts w:cs="Times New Roman"/>
          <w:szCs w:val="28"/>
        </w:rPr>
        <w:t xml:space="preserve"> и устанавливает порядок создания и организации деятельности службы «Мобильная бригада»</w:t>
      </w:r>
      <w:r w:rsidRPr="0017488E">
        <w:rPr>
          <w:rFonts w:cs="Times New Roman"/>
          <w:szCs w:val="28"/>
        </w:rPr>
        <w:t>.</w:t>
      </w:r>
    </w:p>
    <w:p w14:paraId="511D3DC2" w14:textId="77777777" w:rsidR="0040595B" w:rsidRPr="00F73FB2" w:rsidRDefault="0040595B" w:rsidP="0040595B">
      <w:pPr>
        <w:jc w:val="both"/>
        <w:rPr>
          <w:rFonts w:cs="Times New Roman"/>
          <w:szCs w:val="28"/>
        </w:rPr>
      </w:pPr>
      <w:r w:rsidRPr="00350800">
        <w:rPr>
          <w:rFonts w:cs="Times New Roman"/>
          <w:szCs w:val="28"/>
        </w:rPr>
        <w:t>1.2. </w:t>
      </w:r>
      <w:r>
        <w:t xml:space="preserve">Целями деятельности службы «Мобильная бригада» являются повышение качества жизни граждан старшего поколения, оказание системной поддержки и комплекса социальных и медицинских услуг на дому </w:t>
      </w:r>
      <w:r w:rsidRPr="00590401">
        <w:t xml:space="preserve">на основе </w:t>
      </w:r>
      <w:proofErr w:type="spellStart"/>
      <w:r w:rsidRPr="00590401">
        <w:t>выявительного</w:t>
      </w:r>
      <w:proofErr w:type="spellEnd"/>
      <w:r w:rsidRPr="00590401">
        <w:t xml:space="preserve"> принципа лицам старше 65 лет, </w:t>
      </w:r>
      <w:r w:rsidRPr="00590401">
        <w:rPr>
          <w:rFonts w:eastAsiaTheme="minorHAnsi" w:cs="Times New Roman"/>
          <w:szCs w:val="28"/>
        </w:rPr>
        <w:t>проживающи</w:t>
      </w:r>
      <w:r>
        <w:rPr>
          <w:rFonts w:eastAsiaTheme="minorHAnsi" w:cs="Times New Roman"/>
          <w:szCs w:val="28"/>
        </w:rPr>
        <w:t>м</w:t>
      </w:r>
      <w:r w:rsidRPr="00590401">
        <w:rPr>
          <w:rFonts w:eastAsiaTheme="minorHAnsi" w:cs="Times New Roman"/>
          <w:szCs w:val="28"/>
        </w:rPr>
        <w:t xml:space="preserve"> </w:t>
      </w:r>
      <w:r w:rsidRPr="00590401">
        <w:t>в сельской местности (далее – пожилые граждане).</w:t>
      </w:r>
    </w:p>
    <w:p w14:paraId="511D3DC3" w14:textId="77777777" w:rsidR="0040595B" w:rsidRDefault="0040595B" w:rsidP="0040595B">
      <w:pPr>
        <w:pStyle w:val="a8"/>
        <w:ind w:left="709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 Задачами </w:t>
      </w:r>
      <w:r>
        <w:t xml:space="preserve">службы «Мобильная бригада» </w:t>
      </w:r>
      <w:r>
        <w:rPr>
          <w:rFonts w:cs="Times New Roman"/>
          <w:szCs w:val="28"/>
        </w:rPr>
        <w:t>являются:</w:t>
      </w:r>
    </w:p>
    <w:p w14:paraId="511D3DC4" w14:textId="77777777" w:rsidR="0040595B" w:rsidRDefault="0040595B" w:rsidP="0040595B">
      <w:pPr>
        <w:pStyle w:val="a8"/>
        <w:ind w:left="0"/>
        <w:jc w:val="both"/>
        <w:rPr>
          <w:rFonts w:cs="Times New Roman"/>
          <w:szCs w:val="28"/>
        </w:rPr>
      </w:pPr>
      <w:r w:rsidRPr="00BB5CCF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 </w:t>
      </w:r>
      <w:r w:rsidRPr="00BB5CCF">
        <w:rPr>
          <w:rFonts w:cs="Times New Roman"/>
          <w:szCs w:val="28"/>
        </w:rPr>
        <w:t xml:space="preserve">выявление </w:t>
      </w:r>
      <w:r>
        <w:rPr>
          <w:rFonts w:cs="Times New Roman"/>
          <w:szCs w:val="28"/>
        </w:rPr>
        <w:t>пожилых граждан</w:t>
      </w:r>
      <w:r w:rsidRPr="00BB5CCF">
        <w:rPr>
          <w:rFonts w:cs="Times New Roman"/>
          <w:szCs w:val="28"/>
        </w:rPr>
        <w:t xml:space="preserve">, в том числе для проведения медицинских осмотров и дополнительных </w:t>
      </w:r>
      <w:proofErr w:type="spellStart"/>
      <w:r w:rsidRPr="00BB5CCF">
        <w:rPr>
          <w:rFonts w:cs="Times New Roman"/>
          <w:szCs w:val="28"/>
        </w:rPr>
        <w:t>скринингов</w:t>
      </w:r>
      <w:proofErr w:type="spellEnd"/>
      <w:r w:rsidRPr="00BB5CCF">
        <w:rPr>
          <w:rFonts w:cs="Times New Roman"/>
          <w:szCs w:val="28"/>
        </w:rPr>
        <w:t xml:space="preserve"> на выявление отдельных социально значимых неинфекционных заболеваний, </w:t>
      </w:r>
      <w:r>
        <w:rPr>
          <w:rFonts w:cs="Times New Roman"/>
          <w:szCs w:val="28"/>
        </w:rPr>
        <w:t>нуждающихся в предоставлении социальных и медицинских услуг на дому</w:t>
      </w:r>
      <w:r w:rsidRPr="00BB5CCF">
        <w:rPr>
          <w:rFonts w:cs="Times New Roman"/>
          <w:szCs w:val="28"/>
        </w:rPr>
        <w:t>;</w:t>
      </w:r>
    </w:p>
    <w:p w14:paraId="511D3DC5" w14:textId="77777777" w:rsidR="0040595B" w:rsidRPr="00A92940" w:rsidRDefault="0040595B" w:rsidP="0040595B">
      <w:pPr>
        <w:pStyle w:val="a8"/>
        <w:ind w:left="0"/>
        <w:jc w:val="both"/>
        <w:rPr>
          <w:rFonts w:cs="Times New Roman"/>
          <w:szCs w:val="28"/>
        </w:rPr>
      </w:pPr>
      <w:r>
        <w:t xml:space="preserve">- проведение первичного медицинского осмотра на дому </w:t>
      </w:r>
      <w:r w:rsidRPr="00BB3A85">
        <w:t>маломобильных</w:t>
      </w:r>
      <w:r w:rsidRPr="00B74CF8">
        <w:t xml:space="preserve"> </w:t>
      </w:r>
      <w:r>
        <w:t>пожилых граждан;</w:t>
      </w:r>
    </w:p>
    <w:p w14:paraId="511D3DC6" w14:textId="77777777" w:rsidR="0040595B" w:rsidRDefault="0040595B" w:rsidP="0040595B">
      <w:pPr>
        <w:pStyle w:val="a8"/>
        <w:ind w:left="0"/>
        <w:jc w:val="both"/>
      </w:pPr>
      <w:r>
        <w:t>- предоставление социальных и медицинских услуг, в том числе в рамках долговременного ухода,</w:t>
      </w:r>
      <w:r w:rsidRPr="001A1FB6">
        <w:t xml:space="preserve"> </w:t>
      </w:r>
      <w:r>
        <w:t xml:space="preserve">пожилым гражданам; </w:t>
      </w:r>
    </w:p>
    <w:p w14:paraId="511D3DC7" w14:textId="77777777" w:rsidR="0040595B" w:rsidRPr="00874561" w:rsidRDefault="0040595B" w:rsidP="0040595B">
      <w:pPr>
        <w:pStyle w:val="a8"/>
        <w:ind w:left="0"/>
        <w:jc w:val="both"/>
        <w:rPr>
          <w:rFonts w:cs="Times New Roman"/>
          <w:szCs w:val="28"/>
        </w:rPr>
      </w:pPr>
      <w:r>
        <w:t>- </w:t>
      </w:r>
      <w:r w:rsidRPr="00F53ED8">
        <w:t>доставк</w:t>
      </w:r>
      <w:r>
        <w:t>а</w:t>
      </w:r>
      <w:r w:rsidRPr="00F53ED8">
        <w:t xml:space="preserve"> </w:t>
      </w:r>
      <w:r>
        <w:t>пожилых граждан</w:t>
      </w:r>
      <w:r w:rsidRPr="00F53ED8">
        <w:t xml:space="preserve"> в медицинские организации</w:t>
      </w:r>
      <w:r>
        <w:t>, указанные в перечне медицинских организаций, приведенном в приложении 1 к Положению.</w:t>
      </w:r>
    </w:p>
    <w:p w14:paraId="511D3DC8" w14:textId="77777777" w:rsidR="0040595B" w:rsidRPr="004A663E" w:rsidRDefault="0040595B" w:rsidP="0040595B">
      <w:pPr>
        <w:pStyle w:val="a8"/>
        <w:ind w:left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1.4. </w:t>
      </w:r>
      <w:r w:rsidRPr="004A663E">
        <w:rPr>
          <w:rFonts w:cs="Times New Roman"/>
          <w:szCs w:val="28"/>
        </w:rPr>
        <w:t xml:space="preserve">Информирование населения о деятельности </w:t>
      </w:r>
      <w:r>
        <w:t>службы «</w:t>
      </w:r>
      <w:proofErr w:type="gramStart"/>
      <w:r>
        <w:t>Мобильная</w:t>
      </w:r>
      <w:proofErr w:type="gramEnd"/>
      <w:r>
        <w:t xml:space="preserve"> бригада» </w:t>
      </w:r>
      <w:r w:rsidRPr="004A663E">
        <w:rPr>
          <w:rFonts w:cs="Times New Roman"/>
          <w:szCs w:val="28"/>
        </w:rPr>
        <w:t xml:space="preserve">осуществляется </w:t>
      </w:r>
      <w:r w:rsidRPr="00FA3FED">
        <w:rPr>
          <w:rFonts w:cs="Times New Roman"/>
          <w:szCs w:val="28"/>
        </w:rPr>
        <w:t>организациями социального обслуживания и медицинскими организациями</w:t>
      </w:r>
      <w:r w:rsidRPr="004A663E">
        <w:rPr>
          <w:rFonts w:cs="Times New Roman"/>
          <w:szCs w:val="28"/>
        </w:rPr>
        <w:t xml:space="preserve"> с использованием электронной или телефонной связи, информационно-телекоммуникационной сети </w:t>
      </w:r>
      <w:r>
        <w:rPr>
          <w:rFonts w:cs="Times New Roman"/>
          <w:szCs w:val="28"/>
        </w:rPr>
        <w:t>«</w:t>
      </w:r>
      <w:r w:rsidRPr="004A663E">
        <w:rPr>
          <w:rFonts w:cs="Times New Roman"/>
          <w:szCs w:val="28"/>
        </w:rPr>
        <w:t>Интернет</w:t>
      </w:r>
      <w:r>
        <w:rPr>
          <w:rFonts w:cs="Times New Roman"/>
          <w:szCs w:val="28"/>
        </w:rPr>
        <w:t>»</w:t>
      </w:r>
      <w:r w:rsidRPr="004A663E">
        <w:rPr>
          <w:rFonts w:cs="Times New Roman"/>
          <w:szCs w:val="28"/>
        </w:rPr>
        <w:t>, иными общедоступными способами.</w:t>
      </w:r>
      <w:r>
        <w:rPr>
          <w:rFonts w:cs="Times New Roman"/>
          <w:szCs w:val="28"/>
        </w:rPr>
        <w:t xml:space="preserve"> </w:t>
      </w:r>
    </w:p>
    <w:p w14:paraId="511D3DC9" w14:textId="77777777" w:rsidR="0040595B" w:rsidRPr="000E45E2" w:rsidRDefault="0040595B" w:rsidP="0040595B">
      <w:pPr>
        <w:pStyle w:val="a8"/>
        <w:ind w:left="709"/>
        <w:jc w:val="both"/>
        <w:rPr>
          <w:rFonts w:cs="Times New Roman"/>
          <w:szCs w:val="28"/>
        </w:rPr>
      </w:pPr>
    </w:p>
    <w:p w14:paraId="511D3DCA" w14:textId="77777777" w:rsidR="0040595B" w:rsidRDefault="0040595B" w:rsidP="0040595B">
      <w:pPr>
        <w:ind w:firstLine="0"/>
        <w:jc w:val="center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 xml:space="preserve">2. Порядок создания и деятельности </w:t>
      </w:r>
      <w:r>
        <w:t>службы «Мобильная бригада»</w:t>
      </w:r>
    </w:p>
    <w:p w14:paraId="511D3DCB" w14:textId="77777777" w:rsidR="0040595B" w:rsidRDefault="0040595B" w:rsidP="0040595B">
      <w:pPr>
        <w:contextualSpacing/>
        <w:jc w:val="both"/>
        <w:rPr>
          <w:rFonts w:cs="Times New Roman"/>
          <w:szCs w:val="28"/>
          <w:lang w:eastAsia="ar-SA"/>
        </w:rPr>
      </w:pPr>
    </w:p>
    <w:p w14:paraId="511D3DCC" w14:textId="77777777" w:rsidR="0040595B" w:rsidRPr="00F73FB2" w:rsidRDefault="0040595B" w:rsidP="0040595B">
      <w:pPr>
        <w:contextualSpacing/>
        <w:jc w:val="both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>2.1. </w:t>
      </w:r>
      <w:r>
        <w:t xml:space="preserve">Служба «Мобильная бригада» </w:t>
      </w:r>
      <w:r>
        <w:rPr>
          <w:rFonts w:cs="Times New Roman"/>
          <w:szCs w:val="28"/>
        </w:rPr>
        <w:t xml:space="preserve">создается на базе отделения срочного социального обслуживания организации социального обслуживания. Количество создаваемых </w:t>
      </w:r>
      <w:r>
        <w:t xml:space="preserve">служб «Мобильная бригада» </w:t>
      </w:r>
      <w:r>
        <w:rPr>
          <w:rFonts w:cs="Times New Roman"/>
          <w:szCs w:val="28"/>
        </w:rPr>
        <w:lastRenderedPageBreak/>
        <w:t xml:space="preserve">указано в </w:t>
      </w:r>
      <w:r w:rsidRPr="00BB18DE">
        <w:rPr>
          <w:rFonts w:cs="Times New Roman"/>
          <w:szCs w:val="28"/>
        </w:rPr>
        <w:t>перечне организаций социальн</w:t>
      </w:r>
      <w:r>
        <w:rPr>
          <w:rFonts w:cs="Times New Roman"/>
          <w:szCs w:val="28"/>
        </w:rPr>
        <w:t>ого обслуживания, приведенном в приложении 2 к Положению.</w:t>
      </w:r>
    </w:p>
    <w:p w14:paraId="511D3DCD" w14:textId="77777777" w:rsidR="0040595B" w:rsidRDefault="0040595B" w:rsidP="0040595B">
      <w:pPr>
        <w:contextualSpacing/>
        <w:jc w:val="both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 xml:space="preserve">2.2. В организации социального обслуживания назначается лицо, </w:t>
      </w:r>
      <w:r w:rsidRPr="00BB18DE">
        <w:rPr>
          <w:rFonts w:cs="Times New Roman"/>
          <w:szCs w:val="28"/>
          <w:lang w:eastAsia="ar-SA"/>
        </w:rPr>
        <w:t xml:space="preserve">ответственное </w:t>
      </w:r>
      <w:r>
        <w:rPr>
          <w:rFonts w:cs="Times New Roman"/>
          <w:szCs w:val="28"/>
          <w:lang w:eastAsia="ar-SA"/>
        </w:rPr>
        <w:t xml:space="preserve">за создание и координацию деятельности </w:t>
      </w:r>
      <w:r>
        <w:t>службы «Мобильная бригада»</w:t>
      </w:r>
      <w:r>
        <w:rPr>
          <w:rFonts w:cs="Times New Roman"/>
          <w:szCs w:val="28"/>
          <w:lang w:eastAsia="ar-SA"/>
        </w:rPr>
        <w:t xml:space="preserve">. В медицинской организации назначается </w:t>
      </w:r>
      <w:r w:rsidRPr="00BB18DE">
        <w:rPr>
          <w:rFonts w:cs="Times New Roman"/>
          <w:szCs w:val="28"/>
          <w:lang w:eastAsia="ar-SA"/>
        </w:rPr>
        <w:t>лицо</w:t>
      </w:r>
      <w:r>
        <w:rPr>
          <w:rFonts w:cs="Times New Roman"/>
          <w:szCs w:val="28"/>
          <w:lang w:eastAsia="ar-SA"/>
        </w:rPr>
        <w:t>,</w:t>
      </w:r>
      <w:r w:rsidRPr="00BB18DE">
        <w:rPr>
          <w:rFonts w:cs="Times New Roman"/>
          <w:szCs w:val="28"/>
          <w:lang w:eastAsia="ar-SA"/>
        </w:rPr>
        <w:t xml:space="preserve"> </w:t>
      </w:r>
      <w:r>
        <w:rPr>
          <w:rFonts w:cs="Times New Roman"/>
          <w:szCs w:val="28"/>
          <w:lang w:eastAsia="ar-SA"/>
        </w:rPr>
        <w:t xml:space="preserve">ответственное за координацию деятельности и участие в выезде </w:t>
      </w:r>
      <w:r>
        <w:t>службы «Мобильная бригада»</w:t>
      </w:r>
      <w:r>
        <w:rPr>
          <w:rFonts w:cs="Times New Roman"/>
          <w:szCs w:val="28"/>
          <w:lang w:eastAsia="ar-SA"/>
        </w:rPr>
        <w:t xml:space="preserve">. </w:t>
      </w:r>
    </w:p>
    <w:p w14:paraId="511D3DCE" w14:textId="77777777" w:rsidR="0040595B" w:rsidRDefault="0040595B" w:rsidP="0040595B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2.3. Состав </w:t>
      </w:r>
      <w:r>
        <w:t xml:space="preserve">службы «Мобильная бригада» </w:t>
      </w:r>
      <w:r>
        <w:rPr>
          <w:rFonts w:cs="Times New Roman"/>
          <w:szCs w:val="28"/>
        </w:rPr>
        <w:t xml:space="preserve">утверждается </w:t>
      </w:r>
      <w:r w:rsidRPr="00BB3A85">
        <w:rPr>
          <w:rFonts w:cs="Times New Roman"/>
          <w:szCs w:val="28"/>
        </w:rPr>
        <w:t>совместным</w:t>
      </w:r>
      <w:r w:rsidRPr="00BF7807"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 xml:space="preserve">приказом организации социального обслуживания и медицинской организации. В состав </w:t>
      </w:r>
      <w:r>
        <w:t xml:space="preserve">службы «Мобильная бригада» </w:t>
      </w:r>
      <w:r>
        <w:rPr>
          <w:rFonts w:cs="Times New Roman"/>
          <w:szCs w:val="28"/>
        </w:rPr>
        <w:t xml:space="preserve">входят </w:t>
      </w:r>
      <w:r w:rsidRPr="00D918C0">
        <w:rPr>
          <w:rFonts w:cs="Times New Roman"/>
          <w:szCs w:val="28"/>
        </w:rPr>
        <w:t xml:space="preserve">заведующий отделением срочного социального обслуживания, заведующий отделением социального (социально-медицинского) обслуживания на дому, специалист по социальной работе, </w:t>
      </w:r>
      <w:r>
        <w:rPr>
          <w:rFonts w:cs="Times New Roman"/>
          <w:szCs w:val="28"/>
        </w:rPr>
        <w:t>социальный работник, водитель, медицинские работники медицинской организации</w:t>
      </w:r>
      <w:r w:rsidRPr="00FF6F77">
        <w:rPr>
          <w:rFonts w:cs="Times New Roman"/>
          <w:szCs w:val="28"/>
        </w:rPr>
        <w:t>.</w:t>
      </w:r>
    </w:p>
    <w:p w14:paraId="511D3DCF" w14:textId="77777777" w:rsidR="0040595B" w:rsidRDefault="0040595B" w:rsidP="0040595B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2.4. Выезды </w:t>
      </w:r>
      <w:r>
        <w:t xml:space="preserve">службы «Мобильная бригада» </w:t>
      </w:r>
      <w:r>
        <w:rPr>
          <w:rFonts w:cs="Times New Roman"/>
          <w:szCs w:val="28"/>
        </w:rPr>
        <w:t xml:space="preserve">осуществляются в соответствии с утвержденным </w:t>
      </w:r>
      <w:r w:rsidRPr="00BB3A85">
        <w:rPr>
          <w:rFonts w:cs="Times New Roman"/>
          <w:szCs w:val="28"/>
        </w:rPr>
        <w:t>совместным</w:t>
      </w:r>
      <w:r>
        <w:rPr>
          <w:rFonts w:cs="Times New Roman"/>
          <w:szCs w:val="28"/>
        </w:rPr>
        <w:t xml:space="preserve"> </w:t>
      </w:r>
      <w:r w:rsidRPr="00DA5D40">
        <w:rPr>
          <w:rFonts w:cs="Times New Roman"/>
          <w:szCs w:val="28"/>
        </w:rPr>
        <w:t>приказом орган</w:t>
      </w:r>
      <w:r>
        <w:rPr>
          <w:rFonts w:cs="Times New Roman"/>
          <w:szCs w:val="28"/>
        </w:rPr>
        <w:t>изации социального обслуживания и</w:t>
      </w:r>
      <w:r w:rsidRPr="00DA5D40">
        <w:rPr>
          <w:rFonts w:cs="Times New Roman"/>
          <w:szCs w:val="28"/>
        </w:rPr>
        <w:t xml:space="preserve"> медицинской организации </w:t>
      </w:r>
      <w:r>
        <w:rPr>
          <w:rFonts w:cs="Times New Roman"/>
          <w:szCs w:val="28"/>
        </w:rPr>
        <w:t xml:space="preserve">графиком (на месяц или на квартал). </w:t>
      </w:r>
    </w:p>
    <w:p w14:paraId="511D3DD0" w14:textId="77777777" w:rsidR="0040595B" w:rsidRDefault="0040595B" w:rsidP="0040595B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2.5. Выезд </w:t>
      </w:r>
      <w:r>
        <w:t xml:space="preserve">службы «Мобильная бригада» </w:t>
      </w:r>
      <w:r>
        <w:rPr>
          <w:rFonts w:cs="Times New Roman"/>
          <w:szCs w:val="28"/>
        </w:rPr>
        <w:t xml:space="preserve">и учет предоставленных услуг фиксируются в журнале </w:t>
      </w:r>
      <w:r w:rsidRPr="00ED68AB">
        <w:rPr>
          <w:rFonts w:cs="Times New Roman"/>
          <w:szCs w:val="28"/>
        </w:rPr>
        <w:t xml:space="preserve">учета услуг </w:t>
      </w:r>
      <w:r w:rsidRPr="00A80445">
        <w:rPr>
          <w:rFonts w:cs="Times New Roman"/>
          <w:szCs w:val="28"/>
        </w:rPr>
        <w:t xml:space="preserve">службы «Мобильная бригада» </w:t>
      </w:r>
      <w:r>
        <w:rPr>
          <w:rFonts w:cs="Times New Roman"/>
          <w:szCs w:val="28"/>
          <w:lang w:eastAsia="ar-SA"/>
        </w:rPr>
        <w:t>по форме согласно приложению 3 к Положению.</w:t>
      </w:r>
    </w:p>
    <w:p w14:paraId="511D3DD1" w14:textId="77777777" w:rsidR="0040595B" w:rsidRDefault="0040595B" w:rsidP="0040595B">
      <w:pPr>
        <w:contextualSpacing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2.6. Л</w:t>
      </w:r>
      <w:r>
        <w:rPr>
          <w:rFonts w:cs="Times New Roman"/>
          <w:szCs w:val="28"/>
          <w:lang w:eastAsia="ar-SA"/>
        </w:rPr>
        <w:t xml:space="preserve">ицо, </w:t>
      </w:r>
      <w:r w:rsidRPr="00BB18DE">
        <w:rPr>
          <w:rFonts w:cs="Times New Roman"/>
          <w:szCs w:val="28"/>
          <w:lang w:eastAsia="ar-SA"/>
        </w:rPr>
        <w:t xml:space="preserve">ответственное </w:t>
      </w:r>
      <w:r>
        <w:t>в организации социального обслуживания</w:t>
      </w:r>
      <w:r>
        <w:rPr>
          <w:rFonts w:cs="Times New Roman"/>
          <w:szCs w:val="28"/>
          <w:lang w:eastAsia="ar-SA"/>
        </w:rPr>
        <w:t xml:space="preserve"> за создание и координацию деятельности </w:t>
      </w:r>
      <w:r>
        <w:t>службы «Мобильная бригада»</w:t>
      </w:r>
      <w:r>
        <w:rPr>
          <w:rFonts w:eastAsiaTheme="minorHAnsi" w:cs="Times New Roman"/>
          <w:szCs w:val="28"/>
        </w:rPr>
        <w:t>:</w:t>
      </w:r>
    </w:p>
    <w:p w14:paraId="511D3DD2" w14:textId="77777777" w:rsidR="0040595B" w:rsidRDefault="0040595B" w:rsidP="0040595B">
      <w:pPr>
        <w:contextualSpacing/>
        <w:jc w:val="both"/>
        <w:rPr>
          <w:rFonts w:cs="Times New Roman"/>
          <w:szCs w:val="28"/>
          <w:lang w:eastAsia="ar-SA"/>
        </w:rPr>
      </w:pPr>
      <w:r>
        <w:rPr>
          <w:rFonts w:eastAsiaTheme="minorHAnsi" w:cs="Times New Roman"/>
          <w:szCs w:val="28"/>
        </w:rPr>
        <w:t xml:space="preserve">- проверяет своевременность и правильность ведения указанного </w:t>
      </w:r>
      <w:r>
        <w:rPr>
          <w:rFonts w:cs="Times New Roman"/>
          <w:szCs w:val="28"/>
        </w:rPr>
        <w:t>журнала;</w:t>
      </w:r>
    </w:p>
    <w:p w14:paraId="511D3DD3" w14:textId="77777777" w:rsidR="0040595B" w:rsidRDefault="0040595B" w:rsidP="0040595B">
      <w:pPr>
        <w:contextualSpacing/>
        <w:jc w:val="both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 xml:space="preserve">- анализирует работу </w:t>
      </w:r>
      <w:r>
        <w:t>службы «Мобильная бригада»</w:t>
      </w:r>
      <w:r>
        <w:rPr>
          <w:rFonts w:cs="Times New Roman"/>
          <w:szCs w:val="28"/>
          <w:lang w:eastAsia="ar-SA"/>
        </w:rPr>
        <w:t xml:space="preserve">, информирует руководство организации социального обслуживания о предложениях по совершенствованию деятельности </w:t>
      </w:r>
      <w:r>
        <w:t>службы «Мобильная бригада»</w:t>
      </w:r>
      <w:r>
        <w:rPr>
          <w:rFonts w:cs="Times New Roman"/>
          <w:szCs w:val="28"/>
          <w:lang w:eastAsia="ar-SA"/>
        </w:rPr>
        <w:t>.</w:t>
      </w:r>
    </w:p>
    <w:p w14:paraId="511D3DD4" w14:textId="77777777" w:rsidR="0040595B" w:rsidRDefault="0040595B" w:rsidP="0040595B">
      <w:pPr>
        <w:contextualSpacing/>
        <w:jc w:val="both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 xml:space="preserve">2.7. Организация социального обслуживания </w:t>
      </w:r>
      <w:r w:rsidRPr="00ED30E1">
        <w:rPr>
          <w:rFonts w:cs="Times New Roman"/>
          <w:szCs w:val="28"/>
          <w:lang w:eastAsia="ar-SA"/>
        </w:rPr>
        <w:t xml:space="preserve">ежемесячно до 05 числа месяца, следующего </w:t>
      </w:r>
      <w:r>
        <w:rPr>
          <w:rFonts w:cs="Times New Roman"/>
          <w:szCs w:val="28"/>
          <w:lang w:eastAsia="ar-SA"/>
        </w:rPr>
        <w:t>за отчетным месяцем, представляе</w:t>
      </w:r>
      <w:r w:rsidRPr="00ED30E1">
        <w:rPr>
          <w:rFonts w:cs="Times New Roman"/>
          <w:szCs w:val="28"/>
          <w:lang w:eastAsia="ar-SA"/>
        </w:rPr>
        <w:t>т в департамент труда и социальной поддержки насел</w:t>
      </w:r>
      <w:r>
        <w:rPr>
          <w:rFonts w:cs="Times New Roman"/>
          <w:szCs w:val="28"/>
          <w:lang w:eastAsia="ar-SA"/>
        </w:rPr>
        <w:t>ения Ярославской области отчет</w:t>
      </w:r>
      <w:r w:rsidRPr="00ED30E1">
        <w:rPr>
          <w:rFonts w:cs="Times New Roman"/>
          <w:szCs w:val="28"/>
          <w:lang w:eastAsia="ar-SA"/>
        </w:rPr>
        <w:t xml:space="preserve"> </w:t>
      </w:r>
      <w:r>
        <w:rPr>
          <w:rFonts w:cs="Times New Roman"/>
          <w:szCs w:val="28"/>
          <w:lang w:eastAsia="ar-SA"/>
        </w:rPr>
        <w:t xml:space="preserve">о деятельности </w:t>
      </w:r>
      <w:r>
        <w:t xml:space="preserve">службы «Мобильная бригада» </w:t>
      </w:r>
      <w:r w:rsidRPr="00ED30E1">
        <w:rPr>
          <w:rFonts w:cs="Times New Roman"/>
          <w:szCs w:val="28"/>
          <w:lang w:eastAsia="ar-SA"/>
        </w:rPr>
        <w:t>по форме согласно приложению</w:t>
      </w:r>
      <w:r>
        <w:rPr>
          <w:rFonts w:cs="Times New Roman"/>
          <w:szCs w:val="28"/>
          <w:lang w:eastAsia="ar-SA"/>
        </w:rPr>
        <w:t> 4</w:t>
      </w:r>
      <w:r w:rsidRPr="00ED30E1">
        <w:rPr>
          <w:rFonts w:cs="Times New Roman"/>
          <w:szCs w:val="28"/>
          <w:lang w:eastAsia="ar-SA"/>
        </w:rPr>
        <w:t xml:space="preserve"> к По</w:t>
      </w:r>
      <w:r>
        <w:rPr>
          <w:rFonts w:cs="Times New Roman"/>
          <w:szCs w:val="28"/>
          <w:lang w:eastAsia="ar-SA"/>
        </w:rPr>
        <w:t>ложению.</w:t>
      </w:r>
    </w:p>
    <w:p w14:paraId="511D3DD5" w14:textId="77777777" w:rsidR="0040595B" w:rsidRPr="00E30EA9" w:rsidRDefault="0040595B" w:rsidP="0040595B">
      <w:pPr>
        <w:jc w:val="both"/>
      </w:pPr>
    </w:p>
    <w:p w14:paraId="511D3DD6" w14:textId="77777777" w:rsidR="0040595B" w:rsidRDefault="0040595B" w:rsidP="0040595B">
      <w:pPr>
        <w:ind w:left="709" w:firstLine="0"/>
      </w:pPr>
    </w:p>
    <w:p w14:paraId="511D3DD7" w14:textId="77777777" w:rsidR="0040595B" w:rsidRDefault="0040595B" w:rsidP="0040595B">
      <w:pPr>
        <w:ind w:left="709" w:firstLine="0"/>
      </w:pPr>
    </w:p>
    <w:p w14:paraId="511D3DD8" w14:textId="77777777" w:rsidR="0040595B" w:rsidRDefault="0040595B" w:rsidP="0040595B">
      <w:pPr>
        <w:ind w:left="709" w:firstLine="0"/>
      </w:pPr>
    </w:p>
    <w:p w14:paraId="511D3DD9" w14:textId="77777777" w:rsidR="0040595B" w:rsidRDefault="0040595B" w:rsidP="0040595B">
      <w:pPr>
        <w:ind w:left="709" w:firstLine="0"/>
      </w:pPr>
    </w:p>
    <w:p w14:paraId="511D3DDA" w14:textId="77777777" w:rsidR="0040595B" w:rsidRDefault="0040595B" w:rsidP="0040595B">
      <w:pPr>
        <w:ind w:left="709" w:firstLine="0"/>
      </w:pPr>
    </w:p>
    <w:p w14:paraId="511D3DDB" w14:textId="77777777" w:rsidR="0040595B" w:rsidRDefault="0040595B" w:rsidP="0040595B">
      <w:pPr>
        <w:ind w:left="709" w:firstLine="0"/>
      </w:pPr>
    </w:p>
    <w:p w14:paraId="511D3DDC" w14:textId="77777777" w:rsidR="0040595B" w:rsidRDefault="0040595B" w:rsidP="0040595B">
      <w:pPr>
        <w:ind w:left="709" w:firstLine="0"/>
      </w:pPr>
    </w:p>
    <w:p w14:paraId="511D3DDD" w14:textId="77777777" w:rsidR="0040595B" w:rsidRDefault="0040595B" w:rsidP="0040595B">
      <w:pPr>
        <w:ind w:left="709" w:firstLine="0"/>
      </w:pPr>
    </w:p>
    <w:p w14:paraId="511D3DDE" w14:textId="77777777" w:rsidR="0040595B" w:rsidRDefault="0040595B" w:rsidP="0040595B">
      <w:pPr>
        <w:ind w:left="709" w:firstLine="0"/>
      </w:pPr>
    </w:p>
    <w:p w14:paraId="511D3DDF" w14:textId="77777777" w:rsidR="0040595B" w:rsidRDefault="0040595B" w:rsidP="0040595B">
      <w:pPr>
        <w:ind w:left="709" w:firstLine="0"/>
      </w:pPr>
    </w:p>
    <w:p w14:paraId="511D3DE0" w14:textId="77777777" w:rsidR="0040595B" w:rsidRDefault="0040595B" w:rsidP="0040595B">
      <w:pPr>
        <w:ind w:left="709" w:firstLine="0"/>
      </w:pPr>
    </w:p>
    <w:p w14:paraId="511D3DE1" w14:textId="77777777" w:rsidR="0040595B" w:rsidRDefault="0040595B" w:rsidP="0040595B">
      <w:pPr>
        <w:ind w:left="5103"/>
        <w:rPr>
          <w:rFonts w:cs="Times New Roman"/>
          <w:szCs w:val="28"/>
        </w:rPr>
      </w:pPr>
      <w:r w:rsidRPr="007238A9">
        <w:rPr>
          <w:rFonts w:cs="Times New Roman"/>
          <w:szCs w:val="28"/>
        </w:rPr>
        <w:lastRenderedPageBreak/>
        <w:t xml:space="preserve">Приложение </w:t>
      </w:r>
      <w:r>
        <w:rPr>
          <w:rFonts w:cs="Times New Roman"/>
          <w:szCs w:val="28"/>
        </w:rPr>
        <w:t xml:space="preserve">1 </w:t>
      </w:r>
    </w:p>
    <w:p w14:paraId="511D3DE2" w14:textId="77777777" w:rsidR="0040595B" w:rsidRDefault="0040595B" w:rsidP="0040595B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к Положению</w:t>
      </w:r>
    </w:p>
    <w:p w14:paraId="511D3DE3" w14:textId="77777777" w:rsidR="0040595B" w:rsidRDefault="0040595B" w:rsidP="0040595B">
      <w:pPr>
        <w:ind w:firstLine="0"/>
        <w:contextualSpacing/>
        <w:jc w:val="center"/>
        <w:rPr>
          <w:rFonts w:cs="Times New Roman"/>
          <w:szCs w:val="28"/>
          <w:lang w:eastAsia="ar-SA"/>
        </w:rPr>
      </w:pPr>
    </w:p>
    <w:p w14:paraId="511D3DE4" w14:textId="77777777" w:rsidR="0040595B" w:rsidRPr="00256B0B" w:rsidRDefault="0040595B" w:rsidP="0040595B">
      <w:pPr>
        <w:ind w:firstLine="0"/>
        <w:contextualSpacing/>
        <w:jc w:val="center"/>
        <w:rPr>
          <w:rFonts w:cs="Times New Roman"/>
          <w:szCs w:val="28"/>
          <w:lang w:eastAsia="ar-SA"/>
        </w:rPr>
      </w:pPr>
    </w:p>
    <w:p w14:paraId="511D3DE5" w14:textId="77777777" w:rsidR="0040595B" w:rsidRPr="00FA5F86" w:rsidRDefault="0040595B" w:rsidP="0040595B">
      <w:pPr>
        <w:ind w:firstLine="0"/>
        <w:contextualSpacing/>
        <w:jc w:val="center"/>
        <w:rPr>
          <w:rFonts w:cs="Times New Roman"/>
          <w:b/>
          <w:szCs w:val="28"/>
          <w:lang w:eastAsia="ar-SA"/>
        </w:rPr>
      </w:pPr>
      <w:r w:rsidRPr="00854949">
        <w:rPr>
          <w:rFonts w:cs="Times New Roman"/>
          <w:b/>
          <w:szCs w:val="28"/>
          <w:lang w:eastAsia="ar-SA"/>
        </w:rPr>
        <w:t xml:space="preserve">ПЕРЕЧЕНЬ </w:t>
      </w:r>
    </w:p>
    <w:p w14:paraId="511D3DE6" w14:textId="77777777" w:rsidR="0040595B" w:rsidRPr="00FA5F86" w:rsidRDefault="0040595B" w:rsidP="0040595B">
      <w:pPr>
        <w:ind w:firstLine="0"/>
        <w:contextualSpacing/>
        <w:jc w:val="center"/>
        <w:rPr>
          <w:rFonts w:cs="Times New Roman"/>
          <w:b/>
          <w:szCs w:val="28"/>
          <w:lang w:eastAsia="ar-SA"/>
        </w:rPr>
      </w:pPr>
      <w:r w:rsidRPr="00FA5F86">
        <w:rPr>
          <w:rFonts w:cs="Times New Roman"/>
          <w:b/>
          <w:szCs w:val="28"/>
          <w:lang w:eastAsia="ar-SA"/>
        </w:rPr>
        <w:t>медицинских организаций</w:t>
      </w:r>
    </w:p>
    <w:p w14:paraId="511D3DE7" w14:textId="77777777" w:rsidR="0040595B" w:rsidRDefault="0040595B" w:rsidP="0040595B">
      <w:pPr>
        <w:contextualSpacing/>
        <w:rPr>
          <w:rFonts w:cs="Times New Roman"/>
          <w:szCs w:val="28"/>
          <w:lang w:eastAsia="ar-SA"/>
        </w:rPr>
      </w:pPr>
    </w:p>
    <w:p w14:paraId="511D3DE8" w14:textId="77777777" w:rsidR="0040595B" w:rsidRPr="00160D34" w:rsidRDefault="0040595B" w:rsidP="0040595B">
      <w:pPr>
        <w:contextualSpacing/>
        <w:jc w:val="both"/>
        <w:rPr>
          <w:rFonts w:cs="Times New Roman"/>
          <w:szCs w:val="28"/>
          <w:lang w:eastAsia="ar-SA"/>
        </w:rPr>
      </w:pPr>
      <w:r w:rsidRPr="00160D34">
        <w:rPr>
          <w:rFonts w:cs="Times New Roman"/>
          <w:szCs w:val="28"/>
          <w:lang w:eastAsia="ar-SA"/>
        </w:rPr>
        <w:t>1.</w:t>
      </w:r>
      <w:r>
        <w:rPr>
          <w:rFonts w:cs="Times New Roman"/>
          <w:szCs w:val="28"/>
          <w:lang w:eastAsia="ar-SA"/>
        </w:rPr>
        <w:t> </w:t>
      </w:r>
      <w:r w:rsidRPr="00160D34">
        <w:rPr>
          <w:rFonts w:cs="Times New Roman"/>
          <w:szCs w:val="28"/>
          <w:lang w:eastAsia="ar-SA"/>
        </w:rPr>
        <w:t xml:space="preserve">Государственное учреждение здравоохранения Ярославской области </w:t>
      </w:r>
      <w:proofErr w:type="spellStart"/>
      <w:r w:rsidRPr="00160D34">
        <w:rPr>
          <w:rFonts w:cs="Times New Roman"/>
          <w:szCs w:val="28"/>
          <w:lang w:eastAsia="ar-SA"/>
        </w:rPr>
        <w:t>Большесельская</w:t>
      </w:r>
      <w:proofErr w:type="spellEnd"/>
      <w:r w:rsidRPr="00160D34">
        <w:rPr>
          <w:rFonts w:cs="Times New Roman"/>
          <w:szCs w:val="28"/>
          <w:lang w:eastAsia="ar-SA"/>
        </w:rPr>
        <w:t xml:space="preserve">  централь</w:t>
      </w:r>
      <w:r>
        <w:rPr>
          <w:rFonts w:cs="Times New Roman"/>
          <w:szCs w:val="28"/>
          <w:lang w:eastAsia="ar-SA"/>
        </w:rPr>
        <w:t>ная районная больница</w:t>
      </w:r>
    </w:p>
    <w:p w14:paraId="511D3DE9" w14:textId="77777777" w:rsidR="0040595B" w:rsidRPr="00160D34" w:rsidRDefault="0040595B" w:rsidP="0040595B">
      <w:pPr>
        <w:contextualSpacing/>
        <w:jc w:val="both"/>
        <w:rPr>
          <w:rFonts w:cs="Times New Roman"/>
          <w:szCs w:val="28"/>
          <w:lang w:eastAsia="ar-SA"/>
        </w:rPr>
      </w:pPr>
      <w:r w:rsidRPr="00160D34">
        <w:rPr>
          <w:rFonts w:cs="Times New Roman"/>
          <w:szCs w:val="28"/>
          <w:lang w:eastAsia="ar-SA"/>
        </w:rPr>
        <w:t>2.</w:t>
      </w:r>
      <w:r>
        <w:rPr>
          <w:rFonts w:cs="Times New Roman"/>
          <w:szCs w:val="28"/>
          <w:lang w:eastAsia="ar-SA"/>
        </w:rPr>
        <w:t> </w:t>
      </w:r>
      <w:r w:rsidRPr="00160D34">
        <w:rPr>
          <w:rFonts w:cs="Times New Roman"/>
          <w:szCs w:val="28"/>
          <w:lang w:eastAsia="ar-SA"/>
        </w:rPr>
        <w:t>Государственное бюджетное</w:t>
      </w:r>
      <w:r>
        <w:rPr>
          <w:rFonts w:cs="Times New Roman"/>
          <w:szCs w:val="28"/>
          <w:lang w:eastAsia="ar-SA"/>
        </w:rPr>
        <w:t xml:space="preserve"> учреждение здравоохранения Яро</w:t>
      </w:r>
      <w:r w:rsidRPr="00160D34">
        <w:rPr>
          <w:rFonts w:cs="Times New Roman"/>
          <w:szCs w:val="28"/>
          <w:lang w:eastAsia="ar-SA"/>
        </w:rPr>
        <w:t>славской области Борисоглебская центральная районная больница</w:t>
      </w:r>
    </w:p>
    <w:p w14:paraId="511D3DEA" w14:textId="77777777" w:rsidR="0040595B" w:rsidRPr="00160D34" w:rsidRDefault="0040595B" w:rsidP="0040595B">
      <w:pPr>
        <w:contextualSpacing/>
        <w:jc w:val="both"/>
        <w:rPr>
          <w:rFonts w:cs="Times New Roman"/>
          <w:szCs w:val="28"/>
          <w:lang w:eastAsia="ar-SA"/>
        </w:rPr>
      </w:pPr>
      <w:r w:rsidRPr="00160D34">
        <w:rPr>
          <w:rFonts w:cs="Times New Roman"/>
          <w:szCs w:val="28"/>
          <w:lang w:eastAsia="ar-SA"/>
        </w:rPr>
        <w:t>3.</w:t>
      </w:r>
      <w:r>
        <w:rPr>
          <w:rFonts w:cs="Times New Roman"/>
          <w:szCs w:val="28"/>
          <w:lang w:eastAsia="ar-SA"/>
        </w:rPr>
        <w:t> </w:t>
      </w:r>
      <w:r w:rsidRPr="00160D34">
        <w:rPr>
          <w:rFonts w:cs="Times New Roman"/>
          <w:szCs w:val="28"/>
          <w:lang w:eastAsia="ar-SA"/>
        </w:rPr>
        <w:t>Государственное учреждение здравоохранения Ярославской области «</w:t>
      </w:r>
      <w:proofErr w:type="spellStart"/>
      <w:r w:rsidRPr="00160D34">
        <w:rPr>
          <w:rFonts w:cs="Times New Roman"/>
          <w:szCs w:val="28"/>
          <w:lang w:eastAsia="ar-SA"/>
        </w:rPr>
        <w:t>Брейтовская</w:t>
      </w:r>
      <w:proofErr w:type="spellEnd"/>
      <w:r w:rsidRPr="00160D34">
        <w:rPr>
          <w:rFonts w:cs="Times New Roman"/>
          <w:szCs w:val="28"/>
          <w:lang w:eastAsia="ar-SA"/>
        </w:rPr>
        <w:t xml:space="preserve"> </w:t>
      </w:r>
      <w:r>
        <w:rPr>
          <w:rFonts w:cs="Times New Roman"/>
          <w:szCs w:val="28"/>
          <w:lang w:eastAsia="ar-SA"/>
        </w:rPr>
        <w:t>центральная районная больница»</w:t>
      </w:r>
    </w:p>
    <w:p w14:paraId="511D3DEB" w14:textId="77777777" w:rsidR="0040595B" w:rsidRPr="00160D34" w:rsidRDefault="0040595B" w:rsidP="0040595B">
      <w:pPr>
        <w:contextualSpacing/>
        <w:jc w:val="both"/>
        <w:rPr>
          <w:rFonts w:cs="Times New Roman"/>
          <w:szCs w:val="28"/>
          <w:lang w:eastAsia="ar-SA"/>
        </w:rPr>
      </w:pPr>
      <w:r w:rsidRPr="00160D34">
        <w:rPr>
          <w:rFonts w:cs="Times New Roman"/>
          <w:szCs w:val="28"/>
          <w:lang w:eastAsia="ar-SA"/>
        </w:rPr>
        <w:t>4.</w:t>
      </w:r>
      <w:r>
        <w:rPr>
          <w:rFonts w:cs="Times New Roman"/>
          <w:szCs w:val="28"/>
          <w:lang w:eastAsia="ar-SA"/>
        </w:rPr>
        <w:t> </w:t>
      </w:r>
      <w:r w:rsidRPr="00160D34">
        <w:rPr>
          <w:rFonts w:cs="Times New Roman"/>
          <w:szCs w:val="28"/>
          <w:lang w:eastAsia="ar-SA"/>
        </w:rPr>
        <w:t xml:space="preserve">Государственное учреждение здравоохранения Ярославской области </w:t>
      </w:r>
      <w:proofErr w:type="gramStart"/>
      <w:r w:rsidRPr="00160D34">
        <w:rPr>
          <w:rFonts w:cs="Times New Roman"/>
          <w:szCs w:val="28"/>
          <w:lang w:eastAsia="ar-SA"/>
        </w:rPr>
        <w:t>Гаврилов-Ямска</w:t>
      </w:r>
      <w:r>
        <w:rPr>
          <w:rFonts w:cs="Times New Roman"/>
          <w:szCs w:val="28"/>
          <w:lang w:eastAsia="ar-SA"/>
        </w:rPr>
        <w:t>я</w:t>
      </w:r>
      <w:proofErr w:type="gramEnd"/>
      <w:r>
        <w:rPr>
          <w:rFonts w:cs="Times New Roman"/>
          <w:szCs w:val="28"/>
          <w:lang w:eastAsia="ar-SA"/>
        </w:rPr>
        <w:t xml:space="preserve"> центральная районная больница</w:t>
      </w:r>
    </w:p>
    <w:p w14:paraId="511D3DEC" w14:textId="77777777" w:rsidR="0040595B" w:rsidRPr="00160D34" w:rsidRDefault="0040595B" w:rsidP="0040595B">
      <w:pPr>
        <w:contextualSpacing/>
        <w:jc w:val="both"/>
        <w:rPr>
          <w:rFonts w:cs="Times New Roman"/>
          <w:szCs w:val="28"/>
          <w:lang w:eastAsia="ar-SA"/>
        </w:rPr>
      </w:pPr>
      <w:r w:rsidRPr="00160D34">
        <w:rPr>
          <w:rFonts w:cs="Times New Roman"/>
          <w:szCs w:val="28"/>
          <w:lang w:eastAsia="ar-SA"/>
        </w:rPr>
        <w:t>5.</w:t>
      </w:r>
      <w:r>
        <w:rPr>
          <w:rFonts w:cs="Times New Roman"/>
          <w:szCs w:val="28"/>
          <w:lang w:eastAsia="ar-SA"/>
        </w:rPr>
        <w:t> </w:t>
      </w:r>
      <w:r w:rsidRPr="00160D34">
        <w:rPr>
          <w:rFonts w:cs="Times New Roman"/>
          <w:szCs w:val="28"/>
          <w:lang w:eastAsia="ar-SA"/>
        </w:rPr>
        <w:t>Государственное бюджетное</w:t>
      </w:r>
      <w:r>
        <w:rPr>
          <w:rFonts w:cs="Times New Roman"/>
          <w:szCs w:val="28"/>
          <w:lang w:eastAsia="ar-SA"/>
        </w:rPr>
        <w:t xml:space="preserve"> учреждение здравоохранения Яро</w:t>
      </w:r>
      <w:r w:rsidRPr="00160D34">
        <w:rPr>
          <w:rFonts w:cs="Times New Roman"/>
          <w:szCs w:val="28"/>
          <w:lang w:eastAsia="ar-SA"/>
        </w:rPr>
        <w:t xml:space="preserve">славской области </w:t>
      </w:r>
      <w:proofErr w:type="spellStart"/>
      <w:r w:rsidRPr="00160D34">
        <w:rPr>
          <w:rFonts w:cs="Times New Roman"/>
          <w:szCs w:val="28"/>
          <w:lang w:eastAsia="ar-SA"/>
        </w:rPr>
        <w:t>Даниловская</w:t>
      </w:r>
      <w:proofErr w:type="spellEnd"/>
      <w:r w:rsidRPr="00160D34">
        <w:rPr>
          <w:rFonts w:cs="Times New Roman"/>
          <w:szCs w:val="28"/>
          <w:lang w:eastAsia="ar-SA"/>
        </w:rPr>
        <w:t xml:space="preserve"> центральная районная больница</w:t>
      </w:r>
    </w:p>
    <w:p w14:paraId="511D3DED" w14:textId="77777777" w:rsidR="0040595B" w:rsidRPr="00160D34" w:rsidRDefault="0040595B" w:rsidP="0040595B">
      <w:pPr>
        <w:contextualSpacing/>
        <w:jc w:val="both"/>
        <w:rPr>
          <w:rFonts w:cs="Times New Roman"/>
          <w:szCs w:val="28"/>
          <w:lang w:eastAsia="ar-SA"/>
        </w:rPr>
      </w:pPr>
      <w:r w:rsidRPr="00160D34">
        <w:rPr>
          <w:rFonts w:cs="Times New Roman"/>
          <w:szCs w:val="28"/>
          <w:lang w:eastAsia="ar-SA"/>
        </w:rPr>
        <w:t>6.</w:t>
      </w:r>
      <w:r>
        <w:rPr>
          <w:rFonts w:cs="Times New Roman"/>
          <w:szCs w:val="28"/>
          <w:lang w:eastAsia="ar-SA"/>
        </w:rPr>
        <w:t> </w:t>
      </w:r>
      <w:r w:rsidRPr="00160D34">
        <w:rPr>
          <w:rFonts w:cs="Times New Roman"/>
          <w:szCs w:val="28"/>
          <w:lang w:eastAsia="ar-SA"/>
        </w:rPr>
        <w:t>Государственное бюджетное</w:t>
      </w:r>
      <w:r>
        <w:rPr>
          <w:rFonts w:cs="Times New Roman"/>
          <w:szCs w:val="28"/>
          <w:lang w:eastAsia="ar-SA"/>
        </w:rPr>
        <w:t xml:space="preserve"> учреждение здравоохранения Яро</w:t>
      </w:r>
      <w:r w:rsidRPr="00160D34">
        <w:rPr>
          <w:rFonts w:cs="Times New Roman"/>
          <w:szCs w:val="28"/>
          <w:lang w:eastAsia="ar-SA"/>
        </w:rPr>
        <w:t>славской области «</w:t>
      </w:r>
      <w:proofErr w:type="spellStart"/>
      <w:r w:rsidRPr="00160D34">
        <w:rPr>
          <w:rFonts w:cs="Times New Roman"/>
          <w:szCs w:val="28"/>
          <w:lang w:eastAsia="ar-SA"/>
        </w:rPr>
        <w:t>Любимская</w:t>
      </w:r>
      <w:proofErr w:type="spellEnd"/>
      <w:r>
        <w:rPr>
          <w:rFonts w:cs="Times New Roman"/>
          <w:szCs w:val="28"/>
          <w:lang w:eastAsia="ar-SA"/>
        </w:rPr>
        <w:t xml:space="preserve"> центральная районная больница»</w:t>
      </w:r>
    </w:p>
    <w:p w14:paraId="511D3DEE" w14:textId="77777777" w:rsidR="0040595B" w:rsidRPr="00160D34" w:rsidRDefault="0040595B" w:rsidP="0040595B">
      <w:pPr>
        <w:contextualSpacing/>
        <w:jc w:val="both"/>
        <w:rPr>
          <w:rFonts w:cs="Times New Roman"/>
          <w:szCs w:val="28"/>
          <w:lang w:eastAsia="ar-SA"/>
        </w:rPr>
      </w:pPr>
      <w:r w:rsidRPr="00160D34">
        <w:rPr>
          <w:rFonts w:cs="Times New Roman"/>
          <w:szCs w:val="28"/>
          <w:lang w:eastAsia="ar-SA"/>
        </w:rPr>
        <w:t>7.</w:t>
      </w:r>
      <w:r>
        <w:rPr>
          <w:rFonts w:cs="Times New Roman"/>
          <w:szCs w:val="28"/>
          <w:lang w:eastAsia="ar-SA"/>
        </w:rPr>
        <w:t> </w:t>
      </w:r>
      <w:r w:rsidRPr="00160D34">
        <w:rPr>
          <w:rFonts w:cs="Times New Roman"/>
          <w:szCs w:val="28"/>
          <w:lang w:eastAsia="ar-SA"/>
        </w:rPr>
        <w:t>Государственное учреждение здравоохранения Ярославской области «Центральная район</w:t>
      </w:r>
      <w:r>
        <w:rPr>
          <w:rFonts w:cs="Times New Roman"/>
          <w:szCs w:val="28"/>
          <w:lang w:eastAsia="ar-SA"/>
        </w:rPr>
        <w:t>ная больница им. Д.Л. Соколова»</w:t>
      </w:r>
    </w:p>
    <w:p w14:paraId="511D3DEF" w14:textId="77777777" w:rsidR="0040595B" w:rsidRPr="00160D34" w:rsidRDefault="0040595B" w:rsidP="0040595B">
      <w:pPr>
        <w:contextualSpacing/>
        <w:jc w:val="both"/>
        <w:rPr>
          <w:rFonts w:cs="Times New Roman"/>
          <w:szCs w:val="28"/>
          <w:lang w:eastAsia="ar-SA"/>
        </w:rPr>
      </w:pPr>
      <w:r w:rsidRPr="00160D34">
        <w:rPr>
          <w:rFonts w:cs="Times New Roman"/>
          <w:szCs w:val="28"/>
          <w:lang w:eastAsia="ar-SA"/>
        </w:rPr>
        <w:t>8.</w:t>
      </w:r>
      <w:r>
        <w:rPr>
          <w:rFonts w:cs="Times New Roman"/>
          <w:szCs w:val="28"/>
          <w:lang w:eastAsia="ar-SA"/>
        </w:rPr>
        <w:t> </w:t>
      </w:r>
      <w:r w:rsidRPr="00160D34">
        <w:rPr>
          <w:rFonts w:cs="Times New Roman"/>
          <w:szCs w:val="28"/>
          <w:lang w:eastAsia="ar-SA"/>
        </w:rPr>
        <w:t xml:space="preserve">Государственное учреждение здравоохранения Ярославской области </w:t>
      </w:r>
      <w:proofErr w:type="spellStart"/>
      <w:r w:rsidRPr="00160D34">
        <w:rPr>
          <w:rFonts w:cs="Times New Roman"/>
          <w:szCs w:val="28"/>
          <w:lang w:eastAsia="ar-SA"/>
        </w:rPr>
        <w:t>Некоузска</w:t>
      </w:r>
      <w:r>
        <w:rPr>
          <w:rFonts w:cs="Times New Roman"/>
          <w:szCs w:val="28"/>
          <w:lang w:eastAsia="ar-SA"/>
        </w:rPr>
        <w:t>я</w:t>
      </w:r>
      <w:proofErr w:type="spellEnd"/>
      <w:r>
        <w:rPr>
          <w:rFonts w:cs="Times New Roman"/>
          <w:szCs w:val="28"/>
          <w:lang w:eastAsia="ar-SA"/>
        </w:rPr>
        <w:t xml:space="preserve"> центральная районная больница</w:t>
      </w:r>
    </w:p>
    <w:p w14:paraId="511D3DF0" w14:textId="77777777" w:rsidR="0040595B" w:rsidRPr="00160D34" w:rsidRDefault="0040595B" w:rsidP="0040595B">
      <w:pPr>
        <w:contextualSpacing/>
        <w:jc w:val="both"/>
        <w:rPr>
          <w:rFonts w:cs="Times New Roman"/>
          <w:szCs w:val="28"/>
          <w:lang w:eastAsia="ar-SA"/>
        </w:rPr>
      </w:pPr>
      <w:r w:rsidRPr="00160D34">
        <w:rPr>
          <w:rFonts w:cs="Times New Roman"/>
          <w:szCs w:val="28"/>
          <w:lang w:eastAsia="ar-SA"/>
        </w:rPr>
        <w:t>9.</w:t>
      </w:r>
      <w:r>
        <w:rPr>
          <w:rFonts w:cs="Times New Roman"/>
          <w:szCs w:val="28"/>
          <w:lang w:eastAsia="ar-SA"/>
        </w:rPr>
        <w:t> </w:t>
      </w:r>
      <w:r w:rsidRPr="00160D34">
        <w:rPr>
          <w:rFonts w:cs="Times New Roman"/>
          <w:szCs w:val="28"/>
          <w:lang w:eastAsia="ar-SA"/>
        </w:rPr>
        <w:t>Государственное бюджетное</w:t>
      </w:r>
      <w:r>
        <w:rPr>
          <w:rFonts w:cs="Times New Roman"/>
          <w:szCs w:val="28"/>
          <w:lang w:eastAsia="ar-SA"/>
        </w:rPr>
        <w:t xml:space="preserve"> учреждение здравоохранения Яро</w:t>
      </w:r>
      <w:r w:rsidRPr="00160D34">
        <w:rPr>
          <w:rFonts w:cs="Times New Roman"/>
          <w:szCs w:val="28"/>
          <w:lang w:eastAsia="ar-SA"/>
        </w:rPr>
        <w:t>славской области «Некрасовская центральная районная больница»</w:t>
      </w:r>
    </w:p>
    <w:p w14:paraId="511D3DF1" w14:textId="77777777" w:rsidR="0040595B" w:rsidRPr="00160D34" w:rsidRDefault="0040595B" w:rsidP="0040595B">
      <w:pPr>
        <w:contextualSpacing/>
        <w:jc w:val="both"/>
        <w:rPr>
          <w:rFonts w:cs="Times New Roman"/>
          <w:szCs w:val="28"/>
          <w:lang w:eastAsia="ar-SA"/>
        </w:rPr>
      </w:pPr>
      <w:r w:rsidRPr="00160D34">
        <w:rPr>
          <w:rFonts w:cs="Times New Roman"/>
          <w:szCs w:val="28"/>
          <w:lang w:eastAsia="ar-SA"/>
        </w:rPr>
        <w:t>10.</w:t>
      </w:r>
      <w:r>
        <w:rPr>
          <w:rFonts w:cs="Times New Roman"/>
          <w:szCs w:val="28"/>
          <w:lang w:eastAsia="ar-SA"/>
        </w:rPr>
        <w:t> </w:t>
      </w:r>
      <w:r w:rsidRPr="00160D34">
        <w:rPr>
          <w:rFonts w:cs="Times New Roman"/>
          <w:szCs w:val="28"/>
          <w:lang w:eastAsia="ar-SA"/>
        </w:rPr>
        <w:t>Государственное учреждение здравоохранения Ярославской области «</w:t>
      </w:r>
      <w:proofErr w:type="spellStart"/>
      <w:r w:rsidRPr="00160D34">
        <w:rPr>
          <w:rFonts w:cs="Times New Roman"/>
          <w:szCs w:val="28"/>
          <w:lang w:eastAsia="ar-SA"/>
        </w:rPr>
        <w:t>Бурм</w:t>
      </w:r>
      <w:r>
        <w:rPr>
          <w:rFonts w:cs="Times New Roman"/>
          <w:szCs w:val="28"/>
          <w:lang w:eastAsia="ar-SA"/>
        </w:rPr>
        <w:t>акинская</w:t>
      </w:r>
      <w:proofErr w:type="spellEnd"/>
      <w:r>
        <w:rPr>
          <w:rFonts w:cs="Times New Roman"/>
          <w:szCs w:val="28"/>
          <w:lang w:eastAsia="ar-SA"/>
        </w:rPr>
        <w:t xml:space="preserve"> районная больница № 1»</w:t>
      </w:r>
    </w:p>
    <w:p w14:paraId="511D3DF2" w14:textId="77777777" w:rsidR="0040595B" w:rsidRPr="00160D34" w:rsidRDefault="0040595B" w:rsidP="0040595B">
      <w:pPr>
        <w:contextualSpacing/>
        <w:jc w:val="both"/>
        <w:rPr>
          <w:rFonts w:cs="Times New Roman"/>
          <w:szCs w:val="28"/>
          <w:lang w:eastAsia="ar-SA"/>
        </w:rPr>
      </w:pPr>
      <w:r w:rsidRPr="00160D34">
        <w:rPr>
          <w:rFonts w:cs="Times New Roman"/>
          <w:szCs w:val="28"/>
          <w:lang w:eastAsia="ar-SA"/>
        </w:rPr>
        <w:t>11.</w:t>
      </w:r>
      <w:r>
        <w:rPr>
          <w:rFonts w:cs="Times New Roman"/>
          <w:szCs w:val="28"/>
          <w:lang w:eastAsia="ar-SA"/>
        </w:rPr>
        <w:t> </w:t>
      </w:r>
      <w:r w:rsidRPr="00160D34">
        <w:rPr>
          <w:rFonts w:cs="Times New Roman"/>
          <w:szCs w:val="28"/>
          <w:lang w:eastAsia="ar-SA"/>
        </w:rPr>
        <w:t>Государственное учреждение здравоохранения Ярославской области Пречистенска</w:t>
      </w:r>
      <w:r>
        <w:rPr>
          <w:rFonts w:cs="Times New Roman"/>
          <w:szCs w:val="28"/>
          <w:lang w:eastAsia="ar-SA"/>
        </w:rPr>
        <w:t>я центральная районная больница</w:t>
      </w:r>
    </w:p>
    <w:p w14:paraId="511D3DF3" w14:textId="77777777" w:rsidR="0040595B" w:rsidRPr="00160D34" w:rsidRDefault="0040595B" w:rsidP="0040595B">
      <w:pPr>
        <w:contextualSpacing/>
        <w:jc w:val="both"/>
        <w:rPr>
          <w:rFonts w:cs="Times New Roman"/>
          <w:szCs w:val="28"/>
          <w:lang w:eastAsia="ar-SA"/>
        </w:rPr>
      </w:pPr>
      <w:r w:rsidRPr="00160D34">
        <w:rPr>
          <w:rFonts w:cs="Times New Roman"/>
          <w:szCs w:val="28"/>
          <w:lang w:eastAsia="ar-SA"/>
        </w:rPr>
        <w:t>12.</w:t>
      </w:r>
      <w:r>
        <w:rPr>
          <w:rFonts w:cs="Times New Roman"/>
          <w:szCs w:val="28"/>
          <w:lang w:eastAsia="ar-SA"/>
        </w:rPr>
        <w:t> </w:t>
      </w:r>
      <w:r w:rsidRPr="00160D34">
        <w:rPr>
          <w:rFonts w:cs="Times New Roman"/>
          <w:szCs w:val="28"/>
          <w:lang w:eastAsia="ar-SA"/>
        </w:rPr>
        <w:t>Государственное бюджетное</w:t>
      </w:r>
      <w:r>
        <w:rPr>
          <w:rFonts w:cs="Times New Roman"/>
          <w:szCs w:val="28"/>
          <w:lang w:eastAsia="ar-SA"/>
        </w:rPr>
        <w:t xml:space="preserve"> учреждение здравоохранения Яро</w:t>
      </w:r>
      <w:r w:rsidRPr="00160D34">
        <w:rPr>
          <w:rFonts w:cs="Times New Roman"/>
          <w:szCs w:val="28"/>
          <w:lang w:eastAsia="ar-SA"/>
        </w:rPr>
        <w:t>славской области «</w:t>
      </w:r>
      <w:proofErr w:type="spellStart"/>
      <w:r w:rsidRPr="00160D34">
        <w:rPr>
          <w:rFonts w:cs="Times New Roman"/>
          <w:szCs w:val="28"/>
          <w:lang w:eastAsia="ar-SA"/>
        </w:rPr>
        <w:t>Переславская</w:t>
      </w:r>
      <w:proofErr w:type="spellEnd"/>
      <w:r w:rsidRPr="00160D34">
        <w:rPr>
          <w:rFonts w:cs="Times New Roman"/>
          <w:szCs w:val="28"/>
          <w:lang w:eastAsia="ar-SA"/>
        </w:rPr>
        <w:t xml:space="preserve"> центральная районная больница»</w:t>
      </w:r>
    </w:p>
    <w:p w14:paraId="511D3DF4" w14:textId="77777777" w:rsidR="0040595B" w:rsidRPr="00160D34" w:rsidRDefault="0040595B" w:rsidP="0040595B">
      <w:pPr>
        <w:contextualSpacing/>
        <w:jc w:val="both"/>
        <w:rPr>
          <w:rFonts w:cs="Times New Roman"/>
          <w:szCs w:val="28"/>
          <w:lang w:eastAsia="ar-SA"/>
        </w:rPr>
      </w:pPr>
      <w:r w:rsidRPr="00160D34">
        <w:rPr>
          <w:rFonts w:cs="Times New Roman"/>
          <w:szCs w:val="28"/>
          <w:lang w:eastAsia="ar-SA"/>
        </w:rPr>
        <w:t>13.</w:t>
      </w:r>
      <w:r>
        <w:rPr>
          <w:rFonts w:cs="Times New Roman"/>
          <w:szCs w:val="28"/>
          <w:lang w:eastAsia="ar-SA"/>
        </w:rPr>
        <w:t> </w:t>
      </w:r>
      <w:r w:rsidRPr="00160D34">
        <w:rPr>
          <w:rFonts w:cs="Times New Roman"/>
          <w:szCs w:val="28"/>
          <w:lang w:eastAsia="ar-SA"/>
        </w:rPr>
        <w:t>Государственное учреждение здравоохранения Ярославской области Пошехонска</w:t>
      </w:r>
      <w:r>
        <w:rPr>
          <w:rFonts w:cs="Times New Roman"/>
          <w:szCs w:val="28"/>
          <w:lang w:eastAsia="ar-SA"/>
        </w:rPr>
        <w:t>я центральная районная больница</w:t>
      </w:r>
    </w:p>
    <w:p w14:paraId="511D3DF5" w14:textId="77777777" w:rsidR="0040595B" w:rsidRPr="00160D34" w:rsidRDefault="0040595B" w:rsidP="0040595B">
      <w:pPr>
        <w:contextualSpacing/>
        <w:jc w:val="both"/>
        <w:rPr>
          <w:rFonts w:cs="Times New Roman"/>
          <w:szCs w:val="28"/>
          <w:lang w:eastAsia="ar-SA"/>
        </w:rPr>
      </w:pPr>
      <w:r w:rsidRPr="00160D34">
        <w:rPr>
          <w:rFonts w:cs="Times New Roman"/>
          <w:szCs w:val="28"/>
          <w:lang w:eastAsia="ar-SA"/>
        </w:rPr>
        <w:t>14.</w:t>
      </w:r>
      <w:r>
        <w:rPr>
          <w:rFonts w:cs="Times New Roman"/>
          <w:szCs w:val="28"/>
          <w:lang w:eastAsia="ar-SA"/>
        </w:rPr>
        <w:t> </w:t>
      </w:r>
      <w:r w:rsidRPr="00160D34">
        <w:rPr>
          <w:rFonts w:cs="Times New Roman"/>
          <w:szCs w:val="28"/>
          <w:lang w:eastAsia="ar-SA"/>
        </w:rPr>
        <w:t>Государственное бюджетное</w:t>
      </w:r>
      <w:r>
        <w:rPr>
          <w:rFonts w:cs="Times New Roman"/>
          <w:szCs w:val="28"/>
          <w:lang w:eastAsia="ar-SA"/>
        </w:rPr>
        <w:t xml:space="preserve"> учреждение здравоохранения Яро</w:t>
      </w:r>
      <w:r w:rsidRPr="00160D34">
        <w:rPr>
          <w:rFonts w:cs="Times New Roman"/>
          <w:szCs w:val="28"/>
          <w:lang w:eastAsia="ar-SA"/>
        </w:rPr>
        <w:t>славской области «Ростовская центральная районная больница»</w:t>
      </w:r>
    </w:p>
    <w:p w14:paraId="511D3DF6" w14:textId="77777777" w:rsidR="0040595B" w:rsidRPr="00160D34" w:rsidRDefault="0040595B" w:rsidP="0040595B">
      <w:pPr>
        <w:contextualSpacing/>
        <w:jc w:val="both"/>
        <w:rPr>
          <w:rFonts w:cs="Times New Roman"/>
          <w:szCs w:val="28"/>
          <w:lang w:eastAsia="ar-SA"/>
        </w:rPr>
      </w:pPr>
      <w:r w:rsidRPr="00160D34">
        <w:rPr>
          <w:rFonts w:cs="Times New Roman"/>
          <w:szCs w:val="28"/>
          <w:lang w:eastAsia="ar-SA"/>
        </w:rPr>
        <w:t>15.</w:t>
      </w:r>
      <w:r>
        <w:rPr>
          <w:rFonts w:cs="Times New Roman"/>
          <w:szCs w:val="28"/>
          <w:lang w:eastAsia="ar-SA"/>
        </w:rPr>
        <w:t> </w:t>
      </w:r>
      <w:r w:rsidRPr="00160D34">
        <w:rPr>
          <w:rFonts w:cs="Times New Roman"/>
          <w:szCs w:val="28"/>
          <w:lang w:eastAsia="ar-SA"/>
        </w:rPr>
        <w:t>Государственное учреждение здравоохранения Ярославской области «Рыбинская це</w:t>
      </w:r>
      <w:r>
        <w:rPr>
          <w:rFonts w:cs="Times New Roman"/>
          <w:szCs w:val="28"/>
          <w:lang w:eastAsia="ar-SA"/>
        </w:rPr>
        <w:t>нтральная районная поликлиника»</w:t>
      </w:r>
    </w:p>
    <w:p w14:paraId="511D3DF7" w14:textId="77777777" w:rsidR="0040595B" w:rsidRPr="00160D34" w:rsidRDefault="0040595B" w:rsidP="0040595B">
      <w:pPr>
        <w:contextualSpacing/>
        <w:jc w:val="both"/>
        <w:rPr>
          <w:rFonts w:cs="Times New Roman"/>
          <w:szCs w:val="28"/>
          <w:lang w:eastAsia="ar-SA"/>
        </w:rPr>
      </w:pPr>
      <w:r w:rsidRPr="00160D34">
        <w:rPr>
          <w:rFonts w:cs="Times New Roman"/>
          <w:szCs w:val="28"/>
          <w:lang w:eastAsia="ar-SA"/>
        </w:rPr>
        <w:t>16.</w:t>
      </w:r>
      <w:r>
        <w:rPr>
          <w:rFonts w:cs="Times New Roman"/>
          <w:szCs w:val="28"/>
          <w:lang w:eastAsia="ar-SA"/>
        </w:rPr>
        <w:t> </w:t>
      </w:r>
      <w:r w:rsidRPr="00160D34">
        <w:rPr>
          <w:rFonts w:cs="Times New Roman"/>
          <w:szCs w:val="28"/>
          <w:lang w:eastAsia="ar-SA"/>
        </w:rPr>
        <w:t>Государственное бюджетное</w:t>
      </w:r>
      <w:r>
        <w:rPr>
          <w:rFonts w:cs="Times New Roman"/>
          <w:szCs w:val="28"/>
          <w:lang w:eastAsia="ar-SA"/>
        </w:rPr>
        <w:t xml:space="preserve"> учреждение здравоохранения Яро</w:t>
      </w:r>
      <w:r w:rsidRPr="00160D34">
        <w:rPr>
          <w:rFonts w:cs="Times New Roman"/>
          <w:szCs w:val="28"/>
          <w:lang w:eastAsia="ar-SA"/>
        </w:rPr>
        <w:t>славской области «</w:t>
      </w:r>
      <w:proofErr w:type="spellStart"/>
      <w:r w:rsidRPr="00160D34">
        <w:rPr>
          <w:rFonts w:cs="Times New Roman"/>
          <w:szCs w:val="28"/>
          <w:lang w:eastAsia="ar-SA"/>
        </w:rPr>
        <w:t>Тутаевская</w:t>
      </w:r>
      <w:proofErr w:type="spellEnd"/>
      <w:r>
        <w:rPr>
          <w:rFonts w:cs="Times New Roman"/>
          <w:szCs w:val="28"/>
          <w:lang w:eastAsia="ar-SA"/>
        </w:rPr>
        <w:t xml:space="preserve"> центральная районная больница»</w:t>
      </w:r>
    </w:p>
    <w:p w14:paraId="511D3DF8" w14:textId="77777777" w:rsidR="0040595B" w:rsidRPr="00160D34" w:rsidRDefault="0040595B" w:rsidP="0040595B">
      <w:pPr>
        <w:contextualSpacing/>
        <w:jc w:val="both"/>
        <w:rPr>
          <w:rFonts w:cs="Times New Roman"/>
          <w:szCs w:val="28"/>
          <w:lang w:eastAsia="ar-SA"/>
        </w:rPr>
      </w:pPr>
      <w:r w:rsidRPr="00160D34">
        <w:rPr>
          <w:rFonts w:cs="Times New Roman"/>
          <w:szCs w:val="28"/>
          <w:lang w:eastAsia="ar-SA"/>
        </w:rPr>
        <w:t>17</w:t>
      </w:r>
      <w:r>
        <w:rPr>
          <w:rFonts w:cs="Times New Roman"/>
          <w:szCs w:val="28"/>
          <w:lang w:eastAsia="ar-SA"/>
        </w:rPr>
        <w:t>. </w:t>
      </w:r>
      <w:r w:rsidRPr="00160D34">
        <w:rPr>
          <w:rFonts w:cs="Times New Roman"/>
          <w:szCs w:val="28"/>
          <w:lang w:eastAsia="ar-SA"/>
        </w:rPr>
        <w:t>Государственное учреждение здравоохранения Ярославской области «</w:t>
      </w:r>
      <w:proofErr w:type="spellStart"/>
      <w:r w:rsidRPr="00160D34">
        <w:rPr>
          <w:rFonts w:cs="Times New Roman"/>
          <w:szCs w:val="28"/>
          <w:lang w:eastAsia="ar-SA"/>
        </w:rPr>
        <w:t>Угличская</w:t>
      </w:r>
      <w:proofErr w:type="spellEnd"/>
      <w:r>
        <w:rPr>
          <w:rFonts w:cs="Times New Roman"/>
          <w:szCs w:val="28"/>
          <w:lang w:eastAsia="ar-SA"/>
        </w:rPr>
        <w:t xml:space="preserve"> центральная районная больница»</w:t>
      </w:r>
    </w:p>
    <w:p w14:paraId="511D3DF9" w14:textId="77777777" w:rsidR="0040595B" w:rsidRPr="00E30EA9" w:rsidRDefault="0040595B" w:rsidP="0040595B">
      <w:pPr>
        <w:contextualSpacing/>
        <w:jc w:val="both"/>
      </w:pPr>
      <w:r w:rsidRPr="00160D34">
        <w:rPr>
          <w:rFonts w:cs="Times New Roman"/>
          <w:szCs w:val="28"/>
          <w:lang w:eastAsia="ar-SA"/>
        </w:rPr>
        <w:t>18</w:t>
      </w:r>
      <w:r>
        <w:rPr>
          <w:rFonts w:cs="Times New Roman"/>
          <w:szCs w:val="28"/>
          <w:lang w:eastAsia="ar-SA"/>
        </w:rPr>
        <w:t>. </w:t>
      </w:r>
      <w:r w:rsidRPr="00160D34">
        <w:rPr>
          <w:rFonts w:cs="Times New Roman"/>
          <w:szCs w:val="28"/>
          <w:lang w:eastAsia="ar-SA"/>
        </w:rPr>
        <w:t>Государственное учреждение здравоохранения Ярославской области Ярославска</w:t>
      </w:r>
      <w:r>
        <w:rPr>
          <w:rFonts w:cs="Times New Roman"/>
          <w:szCs w:val="28"/>
          <w:lang w:eastAsia="ar-SA"/>
        </w:rPr>
        <w:t>я центральная районная больница</w:t>
      </w:r>
    </w:p>
    <w:p w14:paraId="511D3DFA" w14:textId="77777777" w:rsidR="0040595B" w:rsidRPr="00E30EA9" w:rsidRDefault="0040595B" w:rsidP="0040595B">
      <w:pPr>
        <w:jc w:val="center"/>
      </w:pPr>
    </w:p>
    <w:p w14:paraId="511D3DFB" w14:textId="77777777" w:rsidR="0040595B" w:rsidRDefault="0040595B" w:rsidP="0040595B">
      <w:pPr>
        <w:ind w:left="709" w:firstLine="0"/>
      </w:pPr>
    </w:p>
    <w:p w14:paraId="511D3DFC" w14:textId="77777777" w:rsidR="0040595B" w:rsidRPr="0040595B" w:rsidRDefault="0040595B" w:rsidP="0040595B">
      <w:pPr>
        <w:ind w:left="5103"/>
        <w:rPr>
          <w:rFonts w:cs="Times New Roman"/>
          <w:szCs w:val="28"/>
        </w:rPr>
      </w:pPr>
      <w:r w:rsidRPr="0040595B">
        <w:rPr>
          <w:rFonts w:cs="Times New Roman"/>
          <w:szCs w:val="28"/>
        </w:rPr>
        <w:lastRenderedPageBreak/>
        <w:t xml:space="preserve">Приложение 2 </w:t>
      </w:r>
    </w:p>
    <w:p w14:paraId="511D3DFD" w14:textId="77777777" w:rsidR="0040595B" w:rsidRPr="0040595B" w:rsidRDefault="0040595B" w:rsidP="0040595B">
      <w:pPr>
        <w:ind w:left="5103"/>
        <w:rPr>
          <w:rFonts w:cs="Times New Roman"/>
          <w:szCs w:val="28"/>
        </w:rPr>
      </w:pPr>
      <w:r w:rsidRPr="0040595B">
        <w:rPr>
          <w:rFonts w:cs="Times New Roman"/>
          <w:szCs w:val="28"/>
        </w:rPr>
        <w:t>к Положению</w:t>
      </w:r>
    </w:p>
    <w:p w14:paraId="511D3DFE" w14:textId="77777777" w:rsidR="0040595B" w:rsidRPr="0040595B" w:rsidRDefault="0040595B" w:rsidP="0040595B">
      <w:pPr>
        <w:ind w:left="5103"/>
        <w:rPr>
          <w:rFonts w:cs="Times New Roman"/>
          <w:szCs w:val="28"/>
        </w:rPr>
      </w:pPr>
    </w:p>
    <w:p w14:paraId="511D3DFF" w14:textId="77777777" w:rsidR="0040595B" w:rsidRPr="0040595B" w:rsidRDefault="0040595B" w:rsidP="0040595B">
      <w:pPr>
        <w:ind w:left="5103"/>
        <w:rPr>
          <w:rFonts w:cs="Times New Roman"/>
          <w:szCs w:val="28"/>
        </w:rPr>
      </w:pPr>
    </w:p>
    <w:p w14:paraId="511D3E00" w14:textId="77777777" w:rsidR="0040595B" w:rsidRPr="0040595B" w:rsidRDefault="0040595B" w:rsidP="0040595B">
      <w:pPr>
        <w:ind w:firstLine="0"/>
        <w:contextualSpacing/>
        <w:jc w:val="center"/>
        <w:rPr>
          <w:rFonts w:cs="Times New Roman"/>
          <w:b/>
          <w:szCs w:val="28"/>
          <w:lang w:eastAsia="ar-SA"/>
        </w:rPr>
      </w:pPr>
      <w:r w:rsidRPr="0040595B">
        <w:rPr>
          <w:rFonts w:cs="Times New Roman"/>
          <w:b/>
          <w:szCs w:val="28"/>
          <w:lang w:eastAsia="ar-SA"/>
        </w:rPr>
        <w:t xml:space="preserve">ПЕРЕЧЕНЬ </w:t>
      </w:r>
    </w:p>
    <w:p w14:paraId="511D3E02" w14:textId="28A9B409" w:rsidR="0040595B" w:rsidRPr="00B456EF" w:rsidRDefault="0040595B" w:rsidP="00B456EF">
      <w:pPr>
        <w:ind w:firstLine="0"/>
        <w:contextualSpacing/>
        <w:jc w:val="center"/>
        <w:rPr>
          <w:rFonts w:cs="Times New Roman"/>
          <w:b/>
          <w:szCs w:val="28"/>
          <w:lang w:eastAsia="ar-SA"/>
        </w:rPr>
      </w:pPr>
      <w:r w:rsidRPr="0040595B">
        <w:rPr>
          <w:rFonts w:cs="Times New Roman"/>
          <w:b/>
          <w:szCs w:val="28"/>
          <w:lang w:eastAsia="ar-SA"/>
        </w:rPr>
        <w:t>организаций социального обслуживания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40595B" w:rsidRPr="0040595B" w14:paraId="511D3E06" w14:textId="77777777" w:rsidTr="00CC3743">
        <w:tc>
          <w:tcPr>
            <w:tcW w:w="817" w:type="dxa"/>
          </w:tcPr>
          <w:p w14:paraId="511D3E03" w14:textId="77777777" w:rsidR="0040595B" w:rsidRPr="0040595B" w:rsidRDefault="0040595B" w:rsidP="0040595B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40595B">
              <w:rPr>
                <w:rFonts w:cs="Times New Roman"/>
                <w:szCs w:val="28"/>
                <w:lang w:eastAsia="ar-SA"/>
              </w:rPr>
              <w:t xml:space="preserve">№ </w:t>
            </w:r>
            <w:proofErr w:type="gramStart"/>
            <w:r w:rsidRPr="0040595B">
              <w:rPr>
                <w:rFonts w:cs="Times New Roman"/>
                <w:szCs w:val="28"/>
                <w:lang w:eastAsia="ar-SA"/>
              </w:rPr>
              <w:t>п</w:t>
            </w:r>
            <w:proofErr w:type="gramEnd"/>
            <w:r w:rsidRPr="0040595B">
              <w:rPr>
                <w:rFonts w:cs="Times New Roman"/>
                <w:szCs w:val="28"/>
                <w:lang w:eastAsia="ar-SA"/>
              </w:rPr>
              <w:t>/п</w:t>
            </w:r>
          </w:p>
        </w:tc>
        <w:tc>
          <w:tcPr>
            <w:tcW w:w="6521" w:type="dxa"/>
          </w:tcPr>
          <w:p w14:paraId="511D3E04" w14:textId="77777777" w:rsidR="0040595B" w:rsidRPr="0040595B" w:rsidRDefault="0040595B" w:rsidP="0040595B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40595B">
              <w:rPr>
                <w:rFonts w:cs="Times New Roman"/>
                <w:szCs w:val="28"/>
                <w:lang w:eastAsia="ar-SA"/>
              </w:rPr>
              <w:t>Наименование организации социального обслуживания</w:t>
            </w:r>
          </w:p>
        </w:tc>
        <w:tc>
          <w:tcPr>
            <w:tcW w:w="2233" w:type="dxa"/>
          </w:tcPr>
          <w:p w14:paraId="511D3E05" w14:textId="77777777" w:rsidR="0040595B" w:rsidRPr="00B456EF" w:rsidRDefault="0040595B" w:rsidP="0040595B">
            <w:pPr>
              <w:ind w:firstLine="0"/>
              <w:contextualSpacing/>
              <w:jc w:val="center"/>
              <w:rPr>
                <w:rFonts w:cs="Times New Roman"/>
                <w:b/>
                <w:szCs w:val="28"/>
                <w:lang w:eastAsia="ar-SA"/>
              </w:rPr>
            </w:pPr>
            <w:r w:rsidRPr="00B456EF">
              <w:rPr>
                <w:rFonts w:cs="Times New Roman"/>
                <w:b/>
                <w:szCs w:val="28"/>
                <w:lang w:eastAsia="ar-SA"/>
              </w:rPr>
              <w:t>Количество создаваемых служб «Мобильная бригада», ед.</w:t>
            </w:r>
          </w:p>
        </w:tc>
      </w:tr>
    </w:tbl>
    <w:p w14:paraId="511D3E07" w14:textId="77777777" w:rsidR="0040595B" w:rsidRPr="0040595B" w:rsidRDefault="0040595B" w:rsidP="0040595B">
      <w:pPr>
        <w:ind w:firstLine="0"/>
        <w:contextualSpacing/>
        <w:rPr>
          <w:rFonts w:cs="Times New Roman"/>
          <w:sz w:val="2"/>
          <w:szCs w:val="2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40595B" w:rsidRPr="00B456EF" w14:paraId="511D3E0B" w14:textId="77777777" w:rsidTr="00CC3743">
        <w:trPr>
          <w:cantSplit/>
          <w:tblHeader/>
        </w:trPr>
        <w:tc>
          <w:tcPr>
            <w:tcW w:w="817" w:type="dxa"/>
          </w:tcPr>
          <w:p w14:paraId="511D3E08" w14:textId="77777777" w:rsidR="0040595B" w:rsidRPr="00B456EF" w:rsidRDefault="0040595B" w:rsidP="0040595B">
            <w:pPr>
              <w:ind w:firstLine="0"/>
              <w:contextualSpacing/>
              <w:jc w:val="center"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1</w:t>
            </w:r>
          </w:p>
        </w:tc>
        <w:tc>
          <w:tcPr>
            <w:tcW w:w="6521" w:type="dxa"/>
          </w:tcPr>
          <w:p w14:paraId="511D3E09" w14:textId="77777777" w:rsidR="0040595B" w:rsidRPr="00B456EF" w:rsidRDefault="0040595B" w:rsidP="0040595B">
            <w:pPr>
              <w:ind w:firstLine="0"/>
              <w:contextualSpacing/>
              <w:jc w:val="center"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2</w:t>
            </w:r>
          </w:p>
        </w:tc>
        <w:tc>
          <w:tcPr>
            <w:tcW w:w="2233" w:type="dxa"/>
          </w:tcPr>
          <w:p w14:paraId="511D3E0A" w14:textId="77777777" w:rsidR="0040595B" w:rsidRPr="00B456EF" w:rsidRDefault="0040595B" w:rsidP="0040595B">
            <w:pPr>
              <w:ind w:firstLine="0"/>
              <w:contextualSpacing/>
              <w:jc w:val="center"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3</w:t>
            </w:r>
          </w:p>
        </w:tc>
      </w:tr>
      <w:tr w:rsidR="0040595B" w:rsidRPr="00B456EF" w14:paraId="511D3E0F" w14:textId="77777777" w:rsidTr="00CC3743">
        <w:trPr>
          <w:cantSplit/>
        </w:trPr>
        <w:tc>
          <w:tcPr>
            <w:tcW w:w="817" w:type="dxa"/>
          </w:tcPr>
          <w:p w14:paraId="511D3E0C" w14:textId="77777777" w:rsidR="0040595B" w:rsidRPr="00B456EF" w:rsidRDefault="0040595B" w:rsidP="0040595B">
            <w:pPr>
              <w:ind w:firstLine="0"/>
              <w:contextualSpacing/>
              <w:jc w:val="center"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1.</w:t>
            </w:r>
          </w:p>
        </w:tc>
        <w:tc>
          <w:tcPr>
            <w:tcW w:w="6521" w:type="dxa"/>
          </w:tcPr>
          <w:p w14:paraId="511D3E0D" w14:textId="77777777" w:rsidR="0040595B" w:rsidRPr="00B456EF" w:rsidRDefault="0040595B" w:rsidP="0040595B">
            <w:pPr>
              <w:ind w:firstLine="0"/>
              <w:contextualSpacing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 xml:space="preserve">Муниципальное учреждение «Комплексный центр социального обслуживания населения» </w:t>
            </w:r>
            <w:proofErr w:type="spellStart"/>
            <w:r w:rsidRPr="00B456EF">
              <w:rPr>
                <w:rFonts w:cs="Times New Roman"/>
                <w:sz w:val="22"/>
                <w:lang w:eastAsia="ar-SA"/>
              </w:rPr>
              <w:t>Большесельского</w:t>
            </w:r>
            <w:proofErr w:type="spellEnd"/>
            <w:r w:rsidRPr="00B456EF">
              <w:rPr>
                <w:rFonts w:cs="Times New Roman"/>
                <w:sz w:val="22"/>
                <w:lang w:eastAsia="ar-SA"/>
              </w:rPr>
              <w:t xml:space="preserve"> муниципального района</w:t>
            </w:r>
          </w:p>
        </w:tc>
        <w:tc>
          <w:tcPr>
            <w:tcW w:w="2233" w:type="dxa"/>
          </w:tcPr>
          <w:p w14:paraId="511D3E0E" w14:textId="77777777" w:rsidR="0040595B" w:rsidRPr="00B456EF" w:rsidRDefault="0040595B" w:rsidP="0040595B">
            <w:pPr>
              <w:ind w:firstLine="0"/>
              <w:contextualSpacing/>
              <w:jc w:val="center"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1</w:t>
            </w:r>
          </w:p>
        </w:tc>
      </w:tr>
      <w:tr w:rsidR="0040595B" w:rsidRPr="00B456EF" w14:paraId="511D3E13" w14:textId="77777777" w:rsidTr="00CC3743">
        <w:trPr>
          <w:cantSplit/>
        </w:trPr>
        <w:tc>
          <w:tcPr>
            <w:tcW w:w="817" w:type="dxa"/>
          </w:tcPr>
          <w:p w14:paraId="511D3E10" w14:textId="77777777" w:rsidR="0040595B" w:rsidRPr="00B456EF" w:rsidRDefault="0040595B" w:rsidP="0040595B">
            <w:pPr>
              <w:ind w:firstLine="0"/>
              <w:contextualSpacing/>
              <w:jc w:val="center"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2.</w:t>
            </w:r>
          </w:p>
        </w:tc>
        <w:tc>
          <w:tcPr>
            <w:tcW w:w="6521" w:type="dxa"/>
          </w:tcPr>
          <w:p w14:paraId="511D3E11" w14:textId="77777777" w:rsidR="0040595B" w:rsidRPr="00B456EF" w:rsidRDefault="0040595B" w:rsidP="0040595B">
            <w:pPr>
              <w:ind w:firstLine="0"/>
              <w:contextualSpacing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Муниципальное учреждение Комплексный центр социального обслуживания населения Борисоглебского муниципального района «Лада»</w:t>
            </w:r>
          </w:p>
        </w:tc>
        <w:tc>
          <w:tcPr>
            <w:tcW w:w="2233" w:type="dxa"/>
          </w:tcPr>
          <w:p w14:paraId="511D3E12" w14:textId="77777777" w:rsidR="0040595B" w:rsidRPr="00B456EF" w:rsidRDefault="0040595B" w:rsidP="0040595B">
            <w:pPr>
              <w:ind w:firstLine="0"/>
              <w:contextualSpacing/>
              <w:jc w:val="center"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1</w:t>
            </w:r>
          </w:p>
        </w:tc>
      </w:tr>
      <w:tr w:rsidR="0040595B" w:rsidRPr="00B456EF" w14:paraId="511D3E17" w14:textId="77777777" w:rsidTr="00CC3743">
        <w:trPr>
          <w:cantSplit/>
        </w:trPr>
        <w:tc>
          <w:tcPr>
            <w:tcW w:w="817" w:type="dxa"/>
          </w:tcPr>
          <w:p w14:paraId="511D3E14" w14:textId="77777777" w:rsidR="0040595B" w:rsidRPr="00B456EF" w:rsidRDefault="0040595B" w:rsidP="0040595B">
            <w:pPr>
              <w:ind w:firstLine="0"/>
              <w:contextualSpacing/>
              <w:jc w:val="center"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3.</w:t>
            </w:r>
          </w:p>
        </w:tc>
        <w:tc>
          <w:tcPr>
            <w:tcW w:w="6521" w:type="dxa"/>
          </w:tcPr>
          <w:p w14:paraId="511D3E15" w14:textId="77777777" w:rsidR="0040595B" w:rsidRPr="00B456EF" w:rsidRDefault="0040595B" w:rsidP="0040595B">
            <w:pPr>
              <w:ind w:firstLine="0"/>
              <w:contextualSpacing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 xml:space="preserve">Муниципальное учреждение «Комплексный центр социального обслуживания населения» </w:t>
            </w:r>
            <w:proofErr w:type="spellStart"/>
            <w:r w:rsidRPr="00B456EF">
              <w:rPr>
                <w:rFonts w:cs="Times New Roman"/>
                <w:sz w:val="22"/>
                <w:lang w:eastAsia="ar-SA"/>
              </w:rPr>
              <w:t>Брейтовского</w:t>
            </w:r>
            <w:proofErr w:type="spellEnd"/>
            <w:r w:rsidRPr="00B456EF">
              <w:rPr>
                <w:rFonts w:cs="Times New Roman"/>
                <w:sz w:val="22"/>
                <w:lang w:eastAsia="ar-SA"/>
              </w:rPr>
              <w:t xml:space="preserve"> муниципального района</w:t>
            </w:r>
          </w:p>
        </w:tc>
        <w:tc>
          <w:tcPr>
            <w:tcW w:w="2233" w:type="dxa"/>
          </w:tcPr>
          <w:p w14:paraId="511D3E16" w14:textId="77777777" w:rsidR="0040595B" w:rsidRPr="00B456EF" w:rsidRDefault="0040595B" w:rsidP="0040595B">
            <w:pPr>
              <w:ind w:firstLine="0"/>
              <w:contextualSpacing/>
              <w:jc w:val="center"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1</w:t>
            </w:r>
          </w:p>
        </w:tc>
      </w:tr>
      <w:tr w:rsidR="0040595B" w:rsidRPr="00B456EF" w14:paraId="511D3E1B" w14:textId="77777777" w:rsidTr="00CC3743">
        <w:trPr>
          <w:cantSplit/>
        </w:trPr>
        <w:tc>
          <w:tcPr>
            <w:tcW w:w="817" w:type="dxa"/>
          </w:tcPr>
          <w:p w14:paraId="511D3E18" w14:textId="77777777" w:rsidR="0040595B" w:rsidRPr="00B456EF" w:rsidRDefault="0040595B" w:rsidP="0040595B">
            <w:pPr>
              <w:ind w:firstLine="0"/>
              <w:contextualSpacing/>
              <w:jc w:val="center"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4.</w:t>
            </w:r>
          </w:p>
        </w:tc>
        <w:tc>
          <w:tcPr>
            <w:tcW w:w="6521" w:type="dxa"/>
          </w:tcPr>
          <w:p w14:paraId="511D3E19" w14:textId="77777777" w:rsidR="0040595B" w:rsidRPr="00B456EF" w:rsidRDefault="0040595B" w:rsidP="0040595B">
            <w:pPr>
              <w:ind w:firstLine="0"/>
              <w:contextualSpacing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Муниципальное учреждение Гаврилов-</w:t>
            </w:r>
            <w:proofErr w:type="spellStart"/>
            <w:r w:rsidRPr="00B456EF">
              <w:rPr>
                <w:rFonts w:cs="Times New Roman"/>
                <w:sz w:val="22"/>
                <w:lang w:eastAsia="ar-SA"/>
              </w:rPr>
              <w:t>Ямский</w:t>
            </w:r>
            <w:proofErr w:type="spellEnd"/>
            <w:r w:rsidRPr="00B456EF">
              <w:rPr>
                <w:rFonts w:cs="Times New Roman"/>
                <w:sz w:val="22"/>
                <w:lang w:eastAsia="ar-SA"/>
              </w:rPr>
              <w:t xml:space="preserve"> комплексный центр социального обслуживания населения «Ветеран»</w:t>
            </w:r>
          </w:p>
        </w:tc>
        <w:tc>
          <w:tcPr>
            <w:tcW w:w="2233" w:type="dxa"/>
          </w:tcPr>
          <w:p w14:paraId="511D3E1A" w14:textId="77777777" w:rsidR="0040595B" w:rsidRPr="00B456EF" w:rsidRDefault="0040595B" w:rsidP="0040595B">
            <w:pPr>
              <w:ind w:firstLine="0"/>
              <w:contextualSpacing/>
              <w:jc w:val="center"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1</w:t>
            </w:r>
          </w:p>
        </w:tc>
      </w:tr>
      <w:tr w:rsidR="0040595B" w:rsidRPr="00B456EF" w14:paraId="511D3E1F" w14:textId="77777777" w:rsidTr="00CC3743">
        <w:trPr>
          <w:cantSplit/>
        </w:trPr>
        <w:tc>
          <w:tcPr>
            <w:tcW w:w="817" w:type="dxa"/>
          </w:tcPr>
          <w:p w14:paraId="511D3E1C" w14:textId="77777777" w:rsidR="0040595B" w:rsidRPr="00B456EF" w:rsidRDefault="0040595B" w:rsidP="0040595B">
            <w:pPr>
              <w:ind w:firstLine="0"/>
              <w:contextualSpacing/>
              <w:jc w:val="center"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5.</w:t>
            </w:r>
          </w:p>
        </w:tc>
        <w:tc>
          <w:tcPr>
            <w:tcW w:w="6521" w:type="dxa"/>
          </w:tcPr>
          <w:p w14:paraId="511D3E1D" w14:textId="77777777" w:rsidR="0040595B" w:rsidRPr="00B456EF" w:rsidRDefault="0040595B" w:rsidP="0040595B">
            <w:pPr>
              <w:ind w:firstLine="0"/>
              <w:contextualSpacing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Муниципальное учреждение «</w:t>
            </w:r>
            <w:proofErr w:type="spellStart"/>
            <w:r w:rsidRPr="00B456EF">
              <w:rPr>
                <w:rFonts w:cs="Times New Roman"/>
                <w:sz w:val="22"/>
                <w:lang w:eastAsia="ar-SA"/>
              </w:rPr>
              <w:t>Даниловский</w:t>
            </w:r>
            <w:proofErr w:type="spellEnd"/>
            <w:r w:rsidRPr="00B456EF">
              <w:rPr>
                <w:rFonts w:cs="Times New Roman"/>
                <w:sz w:val="22"/>
                <w:lang w:eastAsia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233" w:type="dxa"/>
          </w:tcPr>
          <w:p w14:paraId="511D3E1E" w14:textId="77777777" w:rsidR="0040595B" w:rsidRPr="00B456EF" w:rsidRDefault="0040595B" w:rsidP="0040595B">
            <w:pPr>
              <w:ind w:firstLine="0"/>
              <w:contextualSpacing/>
              <w:jc w:val="center"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1</w:t>
            </w:r>
          </w:p>
        </w:tc>
      </w:tr>
      <w:tr w:rsidR="0040595B" w:rsidRPr="00B456EF" w14:paraId="511D3E23" w14:textId="77777777" w:rsidTr="00CC3743">
        <w:trPr>
          <w:cantSplit/>
        </w:trPr>
        <w:tc>
          <w:tcPr>
            <w:tcW w:w="817" w:type="dxa"/>
          </w:tcPr>
          <w:p w14:paraId="511D3E20" w14:textId="77777777" w:rsidR="0040595B" w:rsidRPr="00B456EF" w:rsidRDefault="0040595B" w:rsidP="0040595B">
            <w:pPr>
              <w:ind w:firstLine="0"/>
              <w:contextualSpacing/>
              <w:jc w:val="center"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6.</w:t>
            </w:r>
          </w:p>
        </w:tc>
        <w:tc>
          <w:tcPr>
            <w:tcW w:w="6521" w:type="dxa"/>
          </w:tcPr>
          <w:p w14:paraId="511D3E21" w14:textId="77777777" w:rsidR="0040595B" w:rsidRPr="00B456EF" w:rsidRDefault="0040595B" w:rsidP="0040595B">
            <w:pPr>
              <w:ind w:firstLine="0"/>
              <w:contextualSpacing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Муниципальное учреждение «</w:t>
            </w:r>
            <w:proofErr w:type="spellStart"/>
            <w:r w:rsidRPr="00B456EF">
              <w:rPr>
                <w:rFonts w:cs="Times New Roman"/>
                <w:sz w:val="22"/>
                <w:lang w:eastAsia="ar-SA"/>
              </w:rPr>
              <w:t>Любимский</w:t>
            </w:r>
            <w:proofErr w:type="spellEnd"/>
            <w:r w:rsidRPr="00B456EF">
              <w:rPr>
                <w:rFonts w:cs="Times New Roman"/>
                <w:sz w:val="22"/>
                <w:lang w:eastAsia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233" w:type="dxa"/>
          </w:tcPr>
          <w:p w14:paraId="511D3E22" w14:textId="77777777" w:rsidR="0040595B" w:rsidRPr="00B456EF" w:rsidRDefault="0040595B" w:rsidP="0040595B">
            <w:pPr>
              <w:ind w:firstLine="0"/>
              <w:contextualSpacing/>
              <w:jc w:val="center"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1</w:t>
            </w:r>
          </w:p>
        </w:tc>
      </w:tr>
      <w:tr w:rsidR="0040595B" w:rsidRPr="00B456EF" w14:paraId="511D3E27" w14:textId="77777777" w:rsidTr="00CC3743">
        <w:trPr>
          <w:cantSplit/>
        </w:trPr>
        <w:tc>
          <w:tcPr>
            <w:tcW w:w="817" w:type="dxa"/>
          </w:tcPr>
          <w:p w14:paraId="511D3E24" w14:textId="77777777" w:rsidR="0040595B" w:rsidRPr="00B456EF" w:rsidRDefault="0040595B" w:rsidP="0040595B">
            <w:pPr>
              <w:ind w:firstLine="0"/>
              <w:contextualSpacing/>
              <w:jc w:val="center"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7.</w:t>
            </w:r>
          </w:p>
        </w:tc>
        <w:tc>
          <w:tcPr>
            <w:tcW w:w="6521" w:type="dxa"/>
          </w:tcPr>
          <w:p w14:paraId="511D3E25" w14:textId="77777777" w:rsidR="0040595B" w:rsidRPr="00B456EF" w:rsidRDefault="0040595B" w:rsidP="0040595B">
            <w:pPr>
              <w:ind w:firstLine="0"/>
              <w:contextualSpacing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 xml:space="preserve">Муниципальное учреждение </w:t>
            </w:r>
            <w:proofErr w:type="spellStart"/>
            <w:r w:rsidRPr="00B456EF">
              <w:rPr>
                <w:rFonts w:cs="Times New Roman"/>
                <w:sz w:val="22"/>
                <w:lang w:eastAsia="ar-SA"/>
              </w:rPr>
              <w:t>Мышкинского</w:t>
            </w:r>
            <w:proofErr w:type="spellEnd"/>
            <w:r w:rsidRPr="00B456EF">
              <w:rPr>
                <w:rFonts w:cs="Times New Roman"/>
                <w:sz w:val="22"/>
                <w:lang w:eastAsia="ar-SA"/>
              </w:rPr>
              <w:t xml:space="preserve"> муниципального района «</w:t>
            </w:r>
            <w:proofErr w:type="spellStart"/>
            <w:r w:rsidRPr="00B456EF">
              <w:rPr>
                <w:rFonts w:cs="Times New Roman"/>
                <w:sz w:val="22"/>
                <w:lang w:eastAsia="ar-SA"/>
              </w:rPr>
              <w:t>Мышкинский</w:t>
            </w:r>
            <w:proofErr w:type="spellEnd"/>
            <w:r w:rsidRPr="00B456EF">
              <w:rPr>
                <w:rFonts w:cs="Times New Roman"/>
                <w:sz w:val="22"/>
                <w:lang w:eastAsia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233" w:type="dxa"/>
          </w:tcPr>
          <w:p w14:paraId="511D3E26" w14:textId="77777777" w:rsidR="0040595B" w:rsidRPr="00B456EF" w:rsidRDefault="0040595B" w:rsidP="0040595B">
            <w:pPr>
              <w:ind w:firstLine="0"/>
              <w:contextualSpacing/>
              <w:jc w:val="center"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1</w:t>
            </w:r>
          </w:p>
        </w:tc>
      </w:tr>
      <w:tr w:rsidR="0040595B" w:rsidRPr="00B456EF" w14:paraId="511D3E2B" w14:textId="77777777" w:rsidTr="00CC3743">
        <w:trPr>
          <w:cantSplit/>
        </w:trPr>
        <w:tc>
          <w:tcPr>
            <w:tcW w:w="817" w:type="dxa"/>
          </w:tcPr>
          <w:p w14:paraId="511D3E28" w14:textId="77777777" w:rsidR="0040595B" w:rsidRPr="00B456EF" w:rsidRDefault="0040595B" w:rsidP="0040595B">
            <w:pPr>
              <w:ind w:firstLine="0"/>
              <w:contextualSpacing/>
              <w:jc w:val="center"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8.</w:t>
            </w:r>
          </w:p>
        </w:tc>
        <w:tc>
          <w:tcPr>
            <w:tcW w:w="6521" w:type="dxa"/>
          </w:tcPr>
          <w:p w14:paraId="511D3E29" w14:textId="77777777" w:rsidR="0040595B" w:rsidRPr="00B456EF" w:rsidRDefault="0040595B" w:rsidP="0040595B">
            <w:pPr>
              <w:ind w:firstLine="0"/>
              <w:contextualSpacing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 xml:space="preserve">Муниципальное учреждение «Комплексный центр социального обслуживания населения» </w:t>
            </w:r>
            <w:proofErr w:type="spellStart"/>
            <w:r w:rsidRPr="00B456EF">
              <w:rPr>
                <w:rFonts w:cs="Times New Roman"/>
                <w:sz w:val="22"/>
                <w:lang w:eastAsia="ar-SA"/>
              </w:rPr>
              <w:t>Некоузского</w:t>
            </w:r>
            <w:proofErr w:type="spellEnd"/>
            <w:r w:rsidRPr="00B456EF">
              <w:rPr>
                <w:rFonts w:cs="Times New Roman"/>
                <w:sz w:val="22"/>
                <w:lang w:eastAsia="ar-SA"/>
              </w:rPr>
              <w:t xml:space="preserve"> муниципального района</w:t>
            </w:r>
          </w:p>
        </w:tc>
        <w:tc>
          <w:tcPr>
            <w:tcW w:w="2233" w:type="dxa"/>
          </w:tcPr>
          <w:p w14:paraId="511D3E2A" w14:textId="77777777" w:rsidR="0040595B" w:rsidRPr="00B456EF" w:rsidRDefault="0040595B" w:rsidP="0040595B">
            <w:pPr>
              <w:ind w:firstLine="0"/>
              <w:contextualSpacing/>
              <w:jc w:val="center"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1</w:t>
            </w:r>
          </w:p>
        </w:tc>
      </w:tr>
      <w:tr w:rsidR="0040595B" w:rsidRPr="00B456EF" w14:paraId="511D3E2F" w14:textId="77777777" w:rsidTr="00CC3743">
        <w:trPr>
          <w:cantSplit/>
        </w:trPr>
        <w:tc>
          <w:tcPr>
            <w:tcW w:w="817" w:type="dxa"/>
          </w:tcPr>
          <w:p w14:paraId="511D3E2C" w14:textId="77777777" w:rsidR="0040595B" w:rsidRPr="00B456EF" w:rsidRDefault="0040595B" w:rsidP="0040595B">
            <w:pPr>
              <w:ind w:firstLine="0"/>
              <w:contextualSpacing/>
              <w:jc w:val="center"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9.</w:t>
            </w:r>
          </w:p>
        </w:tc>
        <w:tc>
          <w:tcPr>
            <w:tcW w:w="6521" w:type="dxa"/>
          </w:tcPr>
          <w:p w14:paraId="511D3E2D" w14:textId="77777777" w:rsidR="0040595B" w:rsidRPr="00B456EF" w:rsidRDefault="0040595B" w:rsidP="0040595B">
            <w:pPr>
              <w:ind w:firstLine="0"/>
              <w:contextualSpacing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Муниципальное бюджетное учреждение Некрасовского муниципального района «Комплексный Центр социального обслуживания населения»</w:t>
            </w:r>
          </w:p>
        </w:tc>
        <w:tc>
          <w:tcPr>
            <w:tcW w:w="2233" w:type="dxa"/>
          </w:tcPr>
          <w:p w14:paraId="511D3E2E" w14:textId="77777777" w:rsidR="0040595B" w:rsidRPr="00B456EF" w:rsidRDefault="0040595B" w:rsidP="0040595B">
            <w:pPr>
              <w:ind w:firstLine="0"/>
              <w:contextualSpacing/>
              <w:jc w:val="center"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1</w:t>
            </w:r>
          </w:p>
        </w:tc>
      </w:tr>
      <w:tr w:rsidR="0040595B" w:rsidRPr="00B456EF" w14:paraId="511D3E33" w14:textId="77777777" w:rsidTr="00CC3743">
        <w:trPr>
          <w:cantSplit/>
        </w:trPr>
        <w:tc>
          <w:tcPr>
            <w:tcW w:w="817" w:type="dxa"/>
          </w:tcPr>
          <w:p w14:paraId="511D3E30" w14:textId="77777777" w:rsidR="0040595B" w:rsidRPr="00B456EF" w:rsidRDefault="0040595B" w:rsidP="0040595B">
            <w:pPr>
              <w:ind w:firstLine="0"/>
              <w:contextualSpacing/>
              <w:jc w:val="center"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10.</w:t>
            </w:r>
          </w:p>
        </w:tc>
        <w:tc>
          <w:tcPr>
            <w:tcW w:w="6521" w:type="dxa"/>
          </w:tcPr>
          <w:p w14:paraId="511D3E31" w14:textId="77777777" w:rsidR="0040595B" w:rsidRPr="00B456EF" w:rsidRDefault="0040595B" w:rsidP="0040595B">
            <w:pPr>
              <w:ind w:firstLine="0"/>
              <w:contextualSpacing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Муниципальное учреждение «Первомайский комплексный центр социального обслуживания населения»</w:t>
            </w:r>
          </w:p>
        </w:tc>
        <w:tc>
          <w:tcPr>
            <w:tcW w:w="2233" w:type="dxa"/>
          </w:tcPr>
          <w:p w14:paraId="511D3E32" w14:textId="77777777" w:rsidR="0040595B" w:rsidRPr="00B456EF" w:rsidRDefault="0040595B" w:rsidP="0040595B">
            <w:pPr>
              <w:ind w:firstLine="0"/>
              <w:contextualSpacing/>
              <w:jc w:val="center"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1</w:t>
            </w:r>
          </w:p>
        </w:tc>
      </w:tr>
      <w:tr w:rsidR="0040595B" w:rsidRPr="00B456EF" w14:paraId="511D3E37" w14:textId="77777777" w:rsidTr="00CC3743">
        <w:trPr>
          <w:cantSplit/>
        </w:trPr>
        <w:tc>
          <w:tcPr>
            <w:tcW w:w="817" w:type="dxa"/>
          </w:tcPr>
          <w:p w14:paraId="511D3E34" w14:textId="77777777" w:rsidR="0040595B" w:rsidRPr="00B456EF" w:rsidRDefault="0040595B" w:rsidP="0040595B">
            <w:pPr>
              <w:ind w:firstLine="0"/>
              <w:contextualSpacing/>
              <w:jc w:val="center"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11.</w:t>
            </w:r>
          </w:p>
        </w:tc>
        <w:tc>
          <w:tcPr>
            <w:tcW w:w="6521" w:type="dxa"/>
          </w:tcPr>
          <w:p w14:paraId="511D3E35" w14:textId="77777777" w:rsidR="0040595B" w:rsidRPr="00B456EF" w:rsidRDefault="0040595B" w:rsidP="0040595B">
            <w:pPr>
              <w:ind w:firstLine="0"/>
              <w:contextualSpacing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Муниципальное учреждение «Комплексный центр социального обслуживания населения» г. Пошехонье, Ярославской области</w:t>
            </w:r>
          </w:p>
        </w:tc>
        <w:tc>
          <w:tcPr>
            <w:tcW w:w="2233" w:type="dxa"/>
          </w:tcPr>
          <w:p w14:paraId="511D3E36" w14:textId="77777777" w:rsidR="0040595B" w:rsidRPr="00B456EF" w:rsidRDefault="0040595B" w:rsidP="0040595B">
            <w:pPr>
              <w:ind w:firstLine="0"/>
              <w:contextualSpacing/>
              <w:jc w:val="center"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1</w:t>
            </w:r>
          </w:p>
        </w:tc>
      </w:tr>
      <w:tr w:rsidR="0040595B" w:rsidRPr="00B456EF" w14:paraId="511D3E3B" w14:textId="77777777" w:rsidTr="00CC3743">
        <w:trPr>
          <w:cantSplit/>
        </w:trPr>
        <w:tc>
          <w:tcPr>
            <w:tcW w:w="817" w:type="dxa"/>
          </w:tcPr>
          <w:p w14:paraId="511D3E38" w14:textId="77777777" w:rsidR="0040595B" w:rsidRPr="00B456EF" w:rsidRDefault="0040595B" w:rsidP="0040595B">
            <w:pPr>
              <w:ind w:firstLine="0"/>
              <w:contextualSpacing/>
              <w:jc w:val="center"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12.</w:t>
            </w:r>
          </w:p>
        </w:tc>
        <w:tc>
          <w:tcPr>
            <w:tcW w:w="6521" w:type="dxa"/>
          </w:tcPr>
          <w:p w14:paraId="511D3E39" w14:textId="77777777" w:rsidR="0040595B" w:rsidRPr="00B456EF" w:rsidRDefault="0040595B" w:rsidP="0040595B">
            <w:pPr>
              <w:ind w:firstLine="0"/>
              <w:contextualSpacing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Муниципальное учреждение Комплексный центр социального обслуживания населения «Радуга»</w:t>
            </w:r>
          </w:p>
        </w:tc>
        <w:tc>
          <w:tcPr>
            <w:tcW w:w="2233" w:type="dxa"/>
          </w:tcPr>
          <w:p w14:paraId="511D3E3A" w14:textId="77777777" w:rsidR="0040595B" w:rsidRPr="00B456EF" w:rsidRDefault="0040595B" w:rsidP="0040595B">
            <w:pPr>
              <w:ind w:firstLine="0"/>
              <w:contextualSpacing/>
              <w:jc w:val="center"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1</w:t>
            </w:r>
          </w:p>
        </w:tc>
      </w:tr>
      <w:tr w:rsidR="0040595B" w:rsidRPr="00B456EF" w14:paraId="511D3E3F" w14:textId="77777777" w:rsidTr="00CC3743">
        <w:trPr>
          <w:cantSplit/>
        </w:trPr>
        <w:tc>
          <w:tcPr>
            <w:tcW w:w="817" w:type="dxa"/>
          </w:tcPr>
          <w:p w14:paraId="511D3E3C" w14:textId="77777777" w:rsidR="0040595B" w:rsidRPr="00B456EF" w:rsidRDefault="0040595B" w:rsidP="0040595B">
            <w:pPr>
              <w:ind w:firstLine="0"/>
              <w:contextualSpacing/>
              <w:jc w:val="center"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13.</w:t>
            </w:r>
          </w:p>
        </w:tc>
        <w:tc>
          <w:tcPr>
            <w:tcW w:w="6521" w:type="dxa"/>
          </w:tcPr>
          <w:p w14:paraId="511D3E3D" w14:textId="77777777" w:rsidR="0040595B" w:rsidRPr="00B456EF" w:rsidRDefault="0040595B" w:rsidP="0040595B">
            <w:pPr>
              <w:ind w:firstLine="0"/>
              <w:contextualSpacing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Муниципальное учреждение Рыбинского муниципального района Ярославской области «Комплексный центр социального обслуживания населения Рыбинского района»</w:t>
            </w:r>
          </w:p>
        </w:tc>
        <w:tc>
          <w:tcPr>
            <w:tcW w:w="2233" w:type="dxa"/>
          </w:tcPr>
          <w:p w14:paraId="511D3E3E" w14:textId="77777777" w:rsidR="0040595B" w:rsidRPr="00B456EF" w:rsidRDefault="0040595B" w:rsidP="0040595B">
            <w:pPr>
              <w:ind w:firstLine="0"/>
              <w:contextualSpacing/>
              <w:jc w:val="center"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1</w:t>
            </w:r>
          </w:p>
        </w:tc>
      </w:tr>
      <w:tr w:rsidR="0040595B" w:rsidRPr="00B456EF" w14:paraId="511D3E43" w14:textId="77777777" w:rsidTr="00CC3743">
        <w:trPr>
          <w:cantSplit/>
        </w:trPr>
        <w:tc>
          <w:tcPr>
            <w:tcW w:w="817" w:type="dxa"/>
          </w:tcPr>
          <w:p w14:paraId="511D3E40" w14:textId="77777777" w:rsidR="0040595B" w:rsidRPr="00B456EF" w:rsidRDefault="0040595B" w:rsidP="0040595B">
            <w:pPr>
              <w:ind w:firstLine="0"/>
              <w:contextualSpacing/>
              <w:jc w:val="center"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14.</w:t>
            </w:r>
          </w:p>
        </w:tc>
        <w:tc>
          <w:tcPr>
            <w:tcW w:w="6521" w:type="dxa"/>
          </w:tcPr>
          <w:p w14:paraId="511D3E41" w14:textId="77777777" w:rsidR="0040595B" w:rsidRPr="00B456EF" w:rsidRDefault="0040595B" w:rsidP="0040595B">
            <w:pPr>
              <w:ind w:firstLine="0"/>
              <w:contextualSpacing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Муниципальное учреждение «Комплексный центр социального обслуживания населения «Милосердие» г. Тутаева</w:t>
            </w:r>
          </w:p>
        </w:tc>
        <w:tc>
          <w:tcPr>
            <w:tcW w:w="2233" w:type="dxa"/>
          </w:tcPr>
          <w:p w14:paraId="511D3E42" w14:textId="77777777" w:rsidR="0040595B" w:rsidRPr="00B456EF" w:rsidRDefault="0040595B" w:rsidP="0040595B">
            <w:pPr>
              <w:ind w:firstLine="0"/>
              <w:contextualSpacing/>
              <w:jc w:val="center"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1</w:t>
            </w:r>
          </w:p>
        </w:tc>
      </w:tr>
      <w:tr w:rsidR="0040595B" w:rsidRPr="00B456EF" w14:paraId="511D3E47" w14:textId="77777777" w:rsidTr="00CC3743">
        <w:trPr>
          <w:cantSplit/>
        </w:trPr>
        <w:tc>
          <w:tcPr>
            <w:tcW w:w="817" w:type="dxa"/>
          </w:tcPr>
          <w:p w14:paraId="511D3E44" w14:textId="77777777" w:rsidR="0040595B" w:rsidRPr="00B456EF" w:rsidRDefault="0040595B" w:rsidP="0040595B">
            <w:pPr>
              <w:ind w:firstLine="0"/>
              <w:contextualSpacing/>
              <w:jc w:val="center"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15.</w:t>
            </w:r>
          </w:p>
        </w:tc>
        <w:tc>
          <w:tcPr>
            <w:tcW w:w="6521" w:type="dxa"/>
          </w:tcPr>
          <w:p w14:paraId="511D3E45" w14:textId="77777777" w:rsidR="0040595B" w:rsidRPr="00B456EF" w:rsidRDefault="0040595B" w:rsidP="0040595B">
            <w:pPr>
              <w:ind w:firstLine="0"/>
              <w:contextualSpacing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Муниципальное учреждение «Комплексный центр социального обслуживания населения «Данко»</w:t>
            </w:r>
          </w:p>
        </w:tc>
        <w:tc>
          <w:tcPr>
            <w:tcW w:w="2233" w:type="dxa"/>
          </w:tcPr>
          <w:p w14:paraId="511D3E46" w14:textId="77777777" w:rsidR="0040595B" w:rsidRPr="00B456EF" w:rsidRDefault="0040595B" w:rsidP="0040595B">
            <w:pPr>
              <w:ind w:firstLine="0"/>
              <w:contextualSpacing/>
              <w:jc w:val="center"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1</w:t>
            </w:r>
          </w:p>
        </w:tc>
      </w:tr>
      <w:tr w:rsidR="0040595B" w:rsidRPr="00B456EF" w14:paraId="511D3E4B" w14:textId="77777777" w:rsidTr="00CC3743">
        <w:trPr>
          <w:cantSplit/>
        </w:trPr>
        <w:tc>
          <w:tcPr>
            <w:tcW w:w="817" w:type="dxa"/>
          </w:tcPr>
          <w:p w14:paraId="511D3E48" w14:textId="77777777" w:rsidR="0040595B" w:rsidRPr="00B456EF" w:rsidRDefault="0040595B" w:rsidP="0040595B">
            <w:pPr>
              <w:ind w:firstLine="0"/>
              <w:contextualSpacing/>
              <w:jc w:val="center"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16.</w:t>
            </w:r>
          </w:p>
        </w:tc>
        <w:tc>
          <w:tcPr>
            <w:tcW w:w="6521" w:type="dxa"/>
          </w:tcPr>
          <w:p w14:paraId="511D3E49" w14:textId="77777777" w:rsidR="0040595B" w:rsidRPr="00B456EF" w:rsidRDefault="0040595B" w:rsidP="0040595B">
            <w:pPr>
              <w:ind w:firstLine="0"/>
              <w:contextualSpacing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Муниципальное учреждение комплексный центр социального обслуживания населения Ярославского муниципального района «Золотая осень»</w:t>
            </w:r>
          </w:p>
        </w:tc>
        <w:tc>
          <w:tcPr>
            <w:tcW w:w="2233" w:type="dxa"/>
          </w:tcPr>
          <w:p w14:paraId="511D3E4A" w14:textId="77777777" w:rsidR="0040595B" w:rsidRPr="00B456EF" w:rsidRDefault="0040595B" w:rsidP="0040595B">
            <w:pPr>
              <w:ind w:firstLine="0"/>
              <w:contextualSpacing/>
              <w:jc w:val="center"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1</w:t>
            </w:r>
          </w:p>
        </w:tc>
      </w:tr>
      <w:tr w:rsidR="0040595B" w:rsidRPr="00B456EF" w14:paraId="511D3E4F" w14:textId="77777777" w:rsidTr="00CC3743">
        <w:trPr>
          <w:cantSplit/>
        </w:trPr>
        <w:tc>
          <w:tcPr>
            <w:tcW w:w="817" w:type="dxa"/>
          </w:tcPr>
          <w:p w14:paraId="511D3E4C" w14:textId="77777777" w:rsidR="0040595B" w:rsidRPr="00B456EF" w:rsidRDefault="0040595B" w:rsidP="0040595B">
            <w:pPr>
              <w:ind w:firstLine="0"/>
              <w:contextualSpacing/>
              <w:jc w:val="center"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17.</w:t>
            </w:r>
          </w:p>
        </w:tc>
        <w:tc>
          <w:tcPr>
            <w:tcW w:w="6521" w:type="dxa"/>
          </w:tcPr>
          <w:p w14:paraId="511D3E4D" w14:textId="77777777" w:rsidR="0040595B" w:rsidRPr="00B456EF" w:rsidRDefault="0040595B" w:rsidP="0040595B">
            <w:pPr>
              <w:ind w:firstLine="0"/>
              <w:contextualSpacing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 xml:space="preserve">Муниципальное учреждение «Комплексный Центр социального обслуживания населения «Надежда»* </w:t>
            </w:r>
          </w:p>
        </w:tc>
        <w:tc>
          <w:tcPr>
            <w:tcW w:w="2233" w:type="dxa"/>
          </w:tcPr>
          <w:p w14:paraId="511D3E4E" w14:textId="77777777" w:rsidR="0040595B" w:rsidRPr="00B456EF" w:rsidRDefault="0040595B" w:rsidP="0040595B">
            <w:pPr>
              <w:ind w:firstLine="0"/>
              <w:contextualSpacing/>
              <w:jc w:val="center"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1</w:t>
            </w:r>
          </w:p>
        </w:tc>
      </w:tr>
      <w:tr w:rsidR="0040595B" w:rsidRPr="00B456EF" w14:paraId="511D3E52" w14:textId="77777777" w:rsidTr="00CC3743">
        <w:trPr>
          <w:cantSplit/>
        </w:trPr>
        <w:tc>
          <w:tcPr>
            <w:tcW w:w="7338" w:type="dxa"/>
            <w:gridSpan w:val="2"/>
          </w:tcPr>
          <w:p w14:paraId="511D3E50" w14:textId="77777777" w:rsidR="0040595B" w:rsidRPr="00B456EF" w:rsidRDefault="0040595B" w:rsidP="0040595B">
            <w:pPr>
              <w:ind w:firstLine="0"/>
              <w:contextualSpacing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Итого</w:t>
            </w:r>
          </w:p>
        </w:tc>
        <w:tc>
          <w:tcPr>
            <w:tcW w:w="2233" w:type="dxa"/>
          </w:tcPr>
          <w:p w14:paraId="511D3E51" w14:textId="77777777" w:rsidR="0040595B" w:rsidRPr="00B456EF" w:rsidRDefault="0040595B" w:rsidP="0040595B">
            <w:pPr>
              <w:ind w:firstLine="0"/>
              <w:contextualSpacing/>
              <w:jc w:val="center"/>
              <w:rPr>
                <w:rFonts w:cs="Times New Roman"/>
                <w:sz w:val="22"/>
                <w:lang w:eastAsia="ar-SA"/>
              </w:rPr>
            </w:pPr>
            <w:r w:rsidRPr="00B456EF">
              <w:rPr>
                <w:rFonts w:cs="Times New Roman"/>
                <w:sz w:val="22"/>
                <w:lang w:eastAsia="ar-SA"/>
              </w:rPr>
              <w:t>17</w:t>
            </w:r>
          </w:p>
        </w:tc>
      </w:tr>
    </w:tbl>
    <w:p w14:paraId="511D3E53" w14:textId="77777777" w:rsidR="0040595B" w:rsidRPr="0040595B" w:rsidRDefault="0040595B" w:rsidP="0040595B">
      <w:pPr>
        <w:contextualSpacing/>
        <w:jc w:val="both"/>
        <w:rPr>
          <w:rFonts w:cs="Times New Roman"/>
          <w:szCs w:val="28"/>
          <w:lang w:eastAsia="ar-SA"/>
        </w:rPr>
      </w:pPr>
    </w:p>
    <w:p w14:paraId="511D3E54" w14:textId="77777777" w:rsidR="0040595B" w:rsidRPr="0040595B" w:rsidRDefault="0040595B" w:rsidP="0040595B">
      <w:pPr>
        <w:contextualSpacing/>
        <w:jc w:val="both"/>
        <w:rPr>
          <w:rFonts w:cs="Times New Roman"/>
          <w:szCs w:val="28"/>
        </w:rPr>
      </w:pPr>
      <w:r w:rsidRPr="0040595B">
        <w:rPr>
          <w:rFonts w:cs="Times New Roman"/>
          <w:szCs w:val="28"/>
          <w:lang w:eastAsia="ar-SA"/>
        </w:rPr>
        <w:t xml:space="preserve">* На базе муниципального учреждения «Комплексный Центр социального обслуживания населения «Надежда» мобильная бригада создается с использованием имеющегося на балансе транспортного средства. </w:t>
      </w:r>
    </w:p>
    <w:p w14:paraId="511D3E55" w14:textId="77777777" w:rsidR="0040595B" w:rsidRPr="0040595B" w:rsidRDefault="0040595B" w:rsidP="0040595B">
      <w:pPr>
        <w:jc w:val="center"/>
      </w:pPr>
    </w:p>
    <w:p w14:paraId="511D3E56" w14:textId="77777777" w:rsidR="0040595B" w:rsidRPr="0040595B" w:rsidRDefault="0040595B" w:rsidP="0040595B"/>
    <w:p w14:paraId="511D3E57" w14:textId="77777777" w:rsidR="0040595B" w:rsidRPr="0040595B" w:rsidRDefault="0040595B" w:rsidP="0040595B">
      <w:pPr>
        <w:ind w:firstLine="0"/>
      </w:pPr>
    </w:p>
    <w:p w14:paraId="511D3E58" w14:textId="77777777" w:rsidR="0040595B" w:rsidRDefault="0040595B" w:rsidP="0040595B">
      <w:pPr>
        <w:ind w:left="709" w:firstLine="0"/>
        <w:sectPr w:rsidR="0040595B" w:rsidSect="00EF10A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84" w:right="566" w:bottom="1134" w:left="1985" w:header="709" w:footer="709" w:gutter="0"/>
          <w:cols w:space="708"/>
          <w:titlePg/>
          <w:docGrid w:linePitch="360"/>
        </w:sectPr>
      </w:pPr>
    </w:p>
    <w:p w14:paraId="511D3E59" w14:textId="77777777" w:rsidR="0040595B" w:rsidRPr="0040595B" w:rsidRDefault="0040595B" w:rsidP="0040595B">
      <w:pPr>
        <w:ind w:left="12036"/>
        <w:rPr>
          <w:rFonts w:cs="Times New Roman"/>
          <w:szCs w:val="28"/>
        </w:rPr>
      </w:pPr>
      <w:r w:rsidRPr="0040595B">
        <w:rPr>
          <w:rFonts w:cs="Times New Roman"/>
          <w:szCs w:val="28"/>
        </w:rPr>
        <w:lastRenderedPageBreak/>
        <w:t xml:space="preserve">Приложение 3 </w:t>
      </w:r>
    </w:p>
    <w:p w14:paraId="511D3E5A" w14:textId="77777777" w:rsidR="0040595B" w:rsidRPr="0040595B" w:rsidRDefault="0040595B" w:rsidP="0040595B">
      <w:pPr>
        <w:ind w:left="12036"/>
        <w:rPr>
          <w:rFonts w:cs="Times New Roman"/>
          <w:szCs w:val="28"/>
        </w:rPr>
      </w:pPr>
      <w:r w:rsidRPr="0040595B">
        <w:rPr>
          <w:rFonts w:cs="Times New Roman"/>
          <w:szCs w:val="28"/>
        </w:rPr>
        <w:t>к Положению</w:t>
      </w:r>
    </w:p>
    <w:p w14:paraId="511D3E5B" w14:textId="77777777" w:rsidR="0040595B" w:rsidRPr="0040595B" w:rsidRDefault="0040595B" w:rsidP="0040595B">
      <w:pPr>
        <w:ind w:left="6933" w:firstLine="0"/>
        <w:rPr>
          <w:rFonts w:cs="Times New Roman"/>
          <w:szCs w:val="28"/>
        </w:rPr>
      </w:pPr>
    </w:p>
    <w:p w14:paraId="511D3E5C" w14:textId="77777777" w:rsidR="0040595B" w:rsidRPr="0040595B" w:rsidRDefault="0040595B" w:rsidP="0040595B">
      <w:pPr>
        <w:ind w:left="6933" w:firstLine="5812"/>
        <w:contextualSpacing/>
        <w:rPr>
          <w:rFonts w:cs="Times New Roman"/>
          <w:szCs w:val="28"/>
          <w:lang w:eastAsia="ar-SA"/>
        </w:rPr>
      </w:pPr>
      <w:r w:rsidRPr="0040595B">
        <w:rPr>
          <w:rFonts w:cs="Times New Roman"/>
          <w:szCs w:val="28"/>
          <w:lang w:eastAsia="ar-SA"/>
        </w:rPr>
        <w:t>Форма</w:t>
      </w:r>
    </w:p>
    <w:p w14:paraId="511D3E5D" w14:textId="77777777" w:rsidR="0040595B" w:rsidRPr="0040595B" w:rsidRDefault="0040595B" w:rsidP="0040595B">
      <w:pPr>
        <w:ind w:firstLine="0"/>
        <w:contextualSpacing/>
        <w:jc w:val="center"/>
        <w:rPr>
          <w:rFonts w:cs="Times New Roman"/>
          <w:szCs w:val="28"/>
          <w:lang w:eastAsia="ar-SA"/>
        </w:rPr>
      </w:pPr>
    </w:p>
    <w:p w14:paraId="511D3E5E" w14:textId="77777777" w:rsidR="0040595B" w:rsidRPr="0040595B" w:rsidRDefault="0040595B" w:rsidP="0040595B">
      <w:pPr>
        <w:ind w:firstLine="0"/>
        <w:contextualSpacing/>
        <w:jc w:val="center"/>
        <w:rPr>
          <w:rFonts w:cs="Times New Roman"/>
          <w:szCs w:val="28"/>
          <w:lang w:eastAsia="ar-SA"/>
        </w:rPr>
      </w:pPr>
    </w:p>
    <w:p w14:paraId="511D3E5F" w14:textId="77777777" w:rsidR="0040595B" w:rsidRPr="0040595B" w:rsidRDefault="0040595B" w:rsidP="0040595B">
      <w:pPr>
        <w:ind w:firstLine="0"/>
        <w:contextualSpacing/>
        <w:jc w:val="center"/>
        <w:rPr>
          <w:rFonts w:cs="Times New Roman"/>
          <w:b/>
          <w:szCs w:val="28"/>
          <w:lang w:eastAsia="ar-SA"/>
        </w:rPr>
      </w:pPr>
      <w:r w:rsidRPr="0040595B">
        <w:rPr>
          <w:rFonts w:cs="Times New Roman"/>
          <w:b/>
          <w:szCs w:val="28"/>
          <w:lang w:eastAsia="ar-SA"/>
        </w:rPr>
        <w:t>ЖУРНАЛ</w:t>
      </w:r>
    </w:p>
    <w:p w14:paraId="511D3E60" w14:textId="77777777" w:rsidR="0040595B" w:rsidRPr="0040595B" w:rsidRDefault="0040595B" w:rsidP="0040595B">
      <w:pPr>
        <w:ind w:firstLine="0"/>
        <w:contextualSpacing/>
        <w:jc w:val="center"/>
        <w:rPr>
          <w:rFonts w:cs="Times New Roman"/>
          <w:b/>
          <w:szCs w:val="28"/>
          <w:lang w:eastAsia="ar-SA"/>
        </w:rPr>
      </w:pPr>
      <w:r w:rsidRPr="0040595B">
        <w:rPr>
          <w:rFonts w:cs="Times New Roman"/>
          <w:b/>
          <w:szCs w:val="28"/>
          <w:lang w:eastAsia="ar-SA"/>
        </w:rPr>
        <w:t>учета услуг службы «Мобильная бригада»</w:t>
      </w:r>
    </w:p>
    <w:p w14:paraId="511D3E61" w14:textId="77777777" w:rsidR="0040595B" w:rsidRPr="0040595B" w:rsidRDefault="0040595B" w:rsidP="0040595B">
      <w:pPr>
        <w:ind w:firstLine="0"/>
        <w:contextualSpacing/>
        <w:jc w:val="center"/>
        <w:rPr>
          <w:rFonts w:cs="Times New Roman"/>
          <w:szCs w:val="28"/>
          <w:lang w:eastAsia="ar-SA"/>
        </w:rPr>
      </w:pPr>
    </w:p>
    <w:p w14:paraId="511D3E62" w14:textId="77777777" w:rsidR="0040595B" w:rsidRPr="0040595B" w:rsidRDefault="0040595B" w:rsidP="0040595B">
      <w:pPr>
        <w:rPr>
          <w:sz w:val="2"/>
          <w:szCs w:val="2"/>
        </w:rPr>
      </w:pPr>
    </w:p>
    <w:p w14:paraId="511D3E63" w14:textId="77777777" w:rsidR="0040595B" w:rsidRPr="0040595B" w:rsidRDefault="0040595B" w:rsidP="0040595B">
      <w:pPr>
        <w:rPr>
          <w:sz w:val="2"/>
          <w:szCs w:val="2"/>
        </w:rPr>
      </w:pPr>
    </w:p>
    <w:tbl>
      <w:tblPr>
        <w:tblStyle w:val="2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1135"/>
        <w:gridCol w:w="1134"/>
        <w:gridCol w:w="1559"/>
        <w:gridCol w:w="1559"/>
        <w:gridCol w:w="1560"/>
        <w:gridCol w:w="1276"/>
        <w:gridCol w:w="1275"/>
        <w:gridCol w:w="1560"/>
        <w:gridCol w:w="1275"/>
        <w:gridCol w:w="1276"/>
      </w:tblGrid>
      <w:tr w:rsidR="0040595B" w:rsidRPr="0040595B" w14:paraId="511D3E6C" w14:textId="77777777" w:rsidTr="00CC3743">
        <w:tc>
          <w:tcPr>
            <w:tcW w:w="708" w:type="dxa"/>
            <w:vMerge w:val="restart"/>
          </w:tcPr>
          <w:p w14:paraId="511D3E64" w14:textId="77777777" w:rsidR="0040595B" w:rsidRPr="0040595B" w:rsidRDefault="0040595B" w:rsidP="0040595B">
            <w:pPr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40595B">
              <w:rPr>
                <w:rFonts w:cs="Times New Roman"/>
                <w:szCs w:val="28"/>
                <w:lang w:eastAsia="ar-SA"/>
              </w:rPr>
              <w:t xml:space="preserve">№ </w:t>
            </w:r>
            <w:proofErr w:type="gramStart"/>
            <w:r w:rsidRPr="0040595B">
              <w:rPr>
                <w:rFonts w:cs="Times New Roman"/>
                <w:szCs w:val="28"/>
                <w:lang w:eastAsia="ar-SA"/>
              </w:rPr>
              <w:t>п</w:t>
            </w:r>
            <w:proofErr w:type="gramEnd"/>
            <w:r w:rsidRPr="0040595B">
              <w:rPr>
                <w:rFonts w:cs="Times New Roman"/>
                <w:szCs w:val="28"/>
                <w:lang w:eastAsia="ar-SA"/>
              </w:rPr>
              <w:t>/п</w:t>
            </w:r>
          </w:p>
        </w:tc>
        <w:tc>
          <w:tcPr>
            <w:tcW w:w="1135" w:type="dxa"/>
            <w:vMerge w:val="restart"/>
          </w:tcPr>
          <w:p w14:paraId="511D3E65" w14:textId="77777777" w:rsidR="0040595B" w:rsidRPr="0040595B" w:rsidRDefault="0040595B" w:rsidP="0040595B">
            <w:pPr>
              <w:ind w:hanging="8"/>
              <w:jc w:val="center"/>
            </w:pPr>
            <w:r w:rsidRPr="0040595B">
              <w:rPr>
                <w:rFonts w:cs="Times New Roman"/>
                <w:szCs w:val="28"/>
                <w:lang w:eastAsia="ar-SA"/>
              </w:rPr>
              <w:t>Дата выезда</w:t>
            </w:r>
          </w:p>
        </w:tc>
        <w:tc>
          <w:tcPr>
            <w:tcW w:w="1134" w:type="dxa"/>
            <w:vMerge w:val="restart"/>
          </w:tcPr>
          <w:p w14:paraId="511D3E66" w14:textId="77777777" w:rsidR="0040595B" w:rsidRPr="0040595B" w:rsidRDefault="0040595B" w:rsidP="0040595B">
            <w:pPr>
              <w:ind w:hanging="8"/>
              <w:jc w:val="center"/>
            </w:pPr>
            <w:proofErr w:type="gramStart"/>
            <w:r w:rsidRPr="0040595B">
              <w:rPr>
                <w:rFonts w:cs="Times New Roman"/>
                <w:szCs w:val="28"/>
                <w:lang w:eastAsia="ar-SA"/>
              </w:rPr>
              <w:t>Населен-</w:t>
            </w:r>
            <w:proofErr w:type="spellStart"/>
            <w:r w:rsidRPr="0040595B">
              <w:rPr>
                <w:rFonts w:cs="Times New Roman"/>
                <w:szCs w:val="28"/>
                <w:lang w:eastAsia="ar-SA"/>
              </w:rPr>
              <w:t>ный</w:t>
            </w:r>
            <w:proofErr w:type="spellEnd"/>
            <w:proofErr w:type="gramEnd"/>
            <w:r w:rsidRPr="0040595B">
              <w:rPr>
                <w:rFonts w:cs="Times New Roman"/>
                <w:szCs w:val="28"/>
                <w:lang w:eastAsia="ar-SA"/>
              </w:rPr>
              <w:t xml:space="preserve"> пункт</w:t>
            </w:r>
          </w:p>
        </w:tc>
        <w:tc>
          <w:tcPr>
            <w:tcW w:w="3118" w:type="dxa"/>
            <w:gridSpan w:val="2"/>
          </w:tcPr>
          <w:p w14:paraId="511D3E67" w14:textId="77777777" w:rsidR="0040595B" w:rsidRPr="0040595B" w:rsidRDefault="0040595B" w:rsidP="0040595B">
            <w:pPr>
              <w:ind w:hanging="8"/>
              <w:jc w:val="center"/>
              <w:rPr>
                <w:rFonts w:cs="Times New Roman"/>
                <w:szCs w:val="28"/>
                <w:lang w:eastAsia="ar-SA"/>
              </w:rPr>
            </w:pPr>
            <w:r w:rsidRPr="0040595B">
              <w:rPr>
                <w:rFonts w:cs="Times New Roman"/>
                <w:szCs w:val="28"/>
                <w:lang w:eastAsia="ar-SA"/>
              </w:rPr>
              <w:t xml:space="preserve">Выявленные </w:t>
            </w:r>
          </w:p>
          <w:p w14:paraId="511D3E68" w14:textId="77777777" w:rsidR="0040595B" w:rsidRPr="0040595B" w:rsidRDefault="0040595B" w:rsidP="0040595B">
            <w:pPr>
              <w:ind w:hanging="8"/>
              <w:jc w:val="center"/>
            </w:pPr>
            <w:r w:rsidRPr="0040595B">
              <w:rPr>
                <w:rFonts w:cs="Times New Roman"/>
                <w:szCs w:val="28"/>
                <w:lang w:eastAsia="ar-SA"/>
              </w:rPr>
              <w:t>в рамках выезда</w:t>
            </w:r>
          </w:p>
        </w:tc>
        <w:tc>
          <w:tcPr>
            <w:tcW w:w="5671" w:type="dxa"/>
            <w:gridSpan w:val="4"/>
          </w:tcPr>
          <w:p w14:paraId="511D3E69" w14:textId="77777777" w:rsidR="0040595B" w:rsidRPr="0040595B" w:rsidRDefault="0040595B" w:rsidP="0040595B">
            <w:pPr>
              <w:ind w:hanging="8"/>
              <w:jc w:val="center"/>
            </w:pPr>
            <w:r w:rsidRPr="0040595B">
              <w:t xml:space="preserve">Предоставление комплекса услуг </w:t>
            </w:r>
          </w:p>
        </w:tc>
        <w:tc>
          <w:tcPr>
            <w:tcW w:w="2551" w:type="dxa"/>
            <w:gridSpan w:val="2"/>
          </w:tcPr>
          <w:p w14:paraId="511D3E6A" w14:textId="77777777" w:rsidR="0040595B" w:rsidRPr="0040595B" w:rsidRDefault="0040595B" w:rsidP="0040595B">
            <w:pPr>
              <w:ind w:hanging="8"/>
              <w:jc w:val="center"/>
            </w:pPr>
            <w:r w:rsidRPr="0040595B">
              <w:t xml:space="preserve">Состав </w:t>
            </w:r>
          </w:p>
          <w:p w14:paraId="511D3E6B" w14:textId="77777777" w:rsidR="0040595B" w:rsidRPr="0040595B" w:rsidRDefault="0040595B" w:rsidP="0040595B">
            <w:pPr>
              <w:ind w:hanging="8"/>
              <w:jc w:val="center"/>
            </w:pPr>
            <w:r w:rsidRPr="0040595B">
              <w:t>службы «Мобильная бригада»</w:t>
            </w:r>
          </w:p>
        </w:tc>
      </w:tr>
      <w:tr w:rsidR="0040595B" w:rsidRPr="0040595B" w14:paraId="511D3E7D" w14:textId="77777777" w:rsidTr="00CC3743">
        <w:trPr>
          <w:cantSplit/>
          <w:trHeight w:val="2209"/>
        </w:trPr>
        <w:tc>
          <w:tcPr>
            <w:tcW w:w="708" w:type="dxa"/>
            <w:vMerge/>
          </w:tcPr>
          <w:p w14:paraId="511D3E6D" w14:textId="77777777" w:rsidR="0040595B" w:rsidRPr="0040595B" w:rsidRDefault="0040595B" w:rsidP="0040595B">
            <w:pPr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135" w:type="dxa"/>
            <w:vMerge/>
          </w:tcPr>
          <w:p w14:paraId="511D3E6E" w14:textId="77777777" w:rsidR="0040595B" w:rsidRPr="0040595B" w:rsidRDefault="0040595B" w:rsidP="0040595B">
            <w:pPr>
              <w:ind w:hanging="8"/>
              <w:jc w:val="center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134" w:type="dxa"/>
            <w:vMerge/>
          </w:tcPr>
          <w:p w14:paraId="511D3E6F" w14:textId="77777777" w:rsidR="0040595B" w:rsidRPr="0040595B" w:rsidRDefault="0040595B" w:rsidP="0040595B">
            <w:pPr>
              <w:ind w:hanging="8"/>
              <w:jc w:val="center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511D3E70" w14:textId="77777777" w:rsidR="0040595B" w:rsidRPr="0040595B" w:rsidRDefault="0040595B" w:rsidP="0040595B">
            <w:pPr>
              <w:ind w:hanging="8"/>
              <w:jc w:val="center"/>
            </w:pPr>
            <w:r w:rsidRPr="0040595B">
              <w:t xml:space="preserve">фамилия, имя, отчество гражданина старше </w:t>
            </w:r>
          </w:p>
          <w:p w14:paraId="511D3E71" w14:textId="77777777" w:rsidR="0040595B" w:rsidRPr="0040595B" w:rsidRDefault="0040595B" w:rsidP="0040595B">
            <w:pPr>
              <w:ind w:firstLine="0"/>
              <w:jc w:val="center"/>
            </w:pPr>
            <w:r w:rsidRPr="0040595B">
              <w:t>65 лет</w:t>
            </w:r>
          </w:p>
          <w:p w14:paraId="511D3E72" w14:textId="77777777" w:rsidR="0040595B" w:rsidRPr="0040595B" w:rsidRDefault="0040595B" w:rsidP="0040595B">
            <w:pPr>
              <w:ind w:hanging="8"/>
              <w:jc w:val="center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511D3E73" w14:textId="77777777" w:rsidR="0040595B" w:rsidRPr="0040595B" w:rsidRDefault="0040595B" w:rsidP="0040595B">
            <w:pPr>
              <w:ind w:hanging="8"/>
              <w:jc w:val="center"/>
              <w:rPr>
                <w:rFonts w:cs="Times New Roman"/>
                <w:szCs w:val="28"/>
                <w:lang w:eastAsia="ar-SA"/>
              </w:rPr>
            </w:pPr>
            <w:r w:rsidRPr="0040595B">
              <w:rPr>
                <w:rFonts w:cs="Times New Roman"/>
                <w:szCs w:val="28"/>
                <w:lang w:eastAsia="ar-SA"/>
              </w:rPr>
              <w:t>категория</w:t>
            </w:r>
          </w:p>
          <w:p w14:paraId="511D3E74" w14:textId="77777777" w:rsidR="0040595B" w:rsidRPr="0040595B" w:rsidRDefault="0040595B" w:rsidP="0040595B">
            <w:pPr>
              <w:ind w:hanging="8"/>
              <w:jc w:val="center"/>
              <w:rPr>
                <w:rFonts w:cs="Times New Roman"/>
                <w:szCs w:val="28"/>
                <w:lang w:eastAsia="ar-SA"/>
              </w:rPr>
            </w:pPr>
            <w:r w:rsidRPr="0040595B">
              <w:rPr>
                <w:rFonts w:cs="Times New Roman"/>
                <w:szCs w:val="28"/>
                <w:lang w:eastAsia="ar-SA"/>
              </w:rPr>
              <w:t>(код линейки системы долговременного ухода*)</w:t>
            </w:r>
          </w:p>
        </w:tc>
        <w:tc>
          <w:tcPr>
            <w:tcW w:w="1560" w:type="dxa"/>
          </w:tcPr>
          <w:p w14:paraId="511D3E75" w14:textId="77777777" w:rsidR="0040595B" w:rsidRPr="0040595B" w:rsidRDefault="0040595B" w:rsidP="0040595B">
            <w:pPr>
              <w:ind w:hanging="8"/>
              <w:jc w:val="center"/>
            </w:pPr>
            <w:r w:rsidRPr="0040595B">
              <w:t>фамилия, имя, отчество гражданина старше</w:t>
            </w:r>
          </w:p>
          <w:p w14:paraId="511D3E76" w14:textId="77777777" w:rsidR="0040595B" w:rsidRPr="0040595B" w:rsidRDefault="0040595B" w:rsidP="0040595B">
            <w:pPr>
              <w:ind w:firstLine="0"/>
              <w:jc w:val="center"/>
            </w:pPr>
            <w:r w:rsidRPr="0040595B">
              <w:t>65 лет</w:t>
            </w:r>
          </w:p>
          <w:p w14:paraId="511D3E77" w14:textId="77777777" w:rsidR="0040595B" w:rsidRPr="0040595B" w:rsidRDefault="0040595B" w:rsidP="0040595B">
            <w:pPr>
              <w:ind w:hanging="8"/>
              <w:jc w:val="center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276" w:type="dxa"/>
          </w:tcPr>
          <w:p w14:paraId="511D3E78" w14:textId="77777777" w:rsidR="0040595B" w:rsidRPr="0040595B" w:rsidRDefault="0040595B" w:rsidP="0040595B">
            <w:pPr>
              <w:ind w:hanging="8"/>
              <w:jc w:val="center"/>
              <w:rPr>
                <w:rFonts w:cs="Times New Roman"/>
                <w:szCs w:val="28"/>
                <w:lang w:eastAsia="ar-SA"/>
              </w:rPr>
            </w:pPr>
            <w:proofErr w:type="spellStart"/>
            <w:proofErr w:type="gramStart"/>
            <w:r w:rsidRPr="0040595B">
              <w:rPr>
                <w:rFonts w:cs="Times New Roman"/>
                <w:szCs w:val="28"/>
                <w:lang w:eastAsia="ar-SA"/>
              </w:rPr>
              <w:t>первич-ный</w:t>
            </w:r>
            <w:proofErr w:type="spellEnd"/>
            <w:proofErr w:type="gramEnd"/>
            <w:r w:rsidRPr="0040595B">
              <w:rPr>
                <w:rFonts w:cs="Times New Roman"/>
                <w:szCs w:val="28"/>
                <w:lang w:eastAsia="ar-SA"/>
              </w:rPr>
              <w:t xml:space="preserve"> медицинский осмотр</w:t>
            </w:r>
          </w:p>
        </w:tc>
        <w:tc>
          <w:tcPr>
            <w:tcW w:w="1275" w:type="dxa"/>
          </w:tcPr>
          <w:p w14:paraId="511D3E79" w14:textId="77777777" w:rsidR="0040595B" w:rsidRPr="0040595B" w:rsidRDefault="0040595B" w:rsidP="0040595B">
            <w:pPr>
              <w:ind w:hanging="8"/>
              <w:jc w:val="center"/>
              <w:rPr>
                <w:rFonts w:cs="Times New Roman"/>
                <w:szCs w:val="28"/>
                <w:lang w:eastAsia="ar-SA"/>
              </w:rPr>
            </w:pPr>
            <w:proofErr w:type="spellStart"/>
            <w:proofErr w:type="gramStart"/>
            <w:r w:rsidRPr="0040595B">
              <w:rPr>
                <w:rFonts w:cs="Times New Roman"/>
                <w:szCs w:val="28"/>
                <w:lang w:eastAsia="ar-SA"/>
              </w:rPr>
              <w:t>социаль-ные</w:t>
            </w:r>
            <w:proofErr w:type="spellEnd"/>
            <w:proofErr w:type="gramEnd"/>
            <w:r w:rsidRPr="0040595B">
              <w:rPr>
                <w:rFonts w:cs="Times New Roman"/>
                <w:szCs w:val="28"/>
                <w:lang w:eastAsia="ar-SA"/>
              </w:rPr>
              <w:t xml:space="preserve"> услуги, </w:t>
            </w:r>
            <w:proofErr w:type="spellStart"/>
            <w:r w:rsidRPr="0040595B">
              <w:rPr>
                <w:rFonts w:cs="Times New Roman"/>
                <w:szCs w:val="28"/>
                <w:lang w:eastAsia="ar-SA"/>
              </w:rPr>
              <w:t>усл</w:t>
            </w:r>
            <w:proofErr w:type="spellEnd"/>
            <w:r w:rsidRPr="0040595B">
              <w:rPr>
                <w:rFonts w:cs="Times New Roman"/>
                <w:szCs w:val="28"/>
                <w:lang w:eastAsia="ar-SA"/>
              </w:rPr>
              <w:t>.</w:t>
            </w:r>
          </w:p>
        </w:tc>
        <w:tc>
          <w:tcPr>
            <w:tcW w:w="1560" w:type="dxa"/>
          </w:tcPr>
          <w:p w14:paraId="511D3E7A" w14:textId="77777777" w:rsidR="0040595B" w:rsidRPr="0040595B" w:rsidRDefault="0040595B" w:rsidP="0040595B">
            <w:pPr>
              <w:ind w:hanging="8"/>
              <w:jc w:val="center"/>
              <w:rPr>
                <w:rFonts w:cs="Times New Roman"/>
                <w:szCs w:val="28"/>
                <w:lang w:eastAsia="ar-SA"/>
              </w:rPr>
            </w:pPr>
            <w:proofErr w:type="spellStart"/>
            <w:proofErr w:type="gramStart"/>
            <w:r w:rsidRPr="0040595B">
              <w:rPr>
                <w:rFonts w:cs="Times New Roman"/>
                <w:szCs w:val="28"/>
                <w:lang w:eastAsia="ar-SA"/>
              </w:rPr>
              <w:t>медицинс</w:t>
            </w:r>
            <w:proofErr w:type="spellEnd"/>
            <w:r w:rsidRPr="0040595B">
              <w:rPr>
                <w:rFonts w:cs="Times New Roman"/>
                <w:szCs w:val="28"/>
                <w:lang w:eastAsia="ar-SA"/>
              </w:rPr>
              <w:t>-кие</w:t>
            </w:r>
            <w:proofErr w:type="gramEnd"/>
            <w:r w:rsidRPr="0040595B">
              <w:rPr>
                <w:rFonts w:cs="Times New Roman"/>
                <w:szCs w:val="28"/>
                <w:lang w:eastAsia="ar-SA"/>
              </w:rPr>
              <w:t xml:space="preserve"> услуги, </w:t>
            </w:r>
            <w:proofErr w:type="spellStart"/>
            <w:r w:rsidRPr="0040595B">
              <w:rPr>
                <w:rFonts w:cs="Times New Roman"/>
                <w:szCs w:val="28"/>
                <w:lang w:eastAsia="ar-SA"/>
              </w:rPr>
              <w:t>усл</w:t>
            </w:r>
            <w:proofErr w:type="spellEnd"/>
            <w:r w:rsidRPr="0040595B">
              <w:rPr>
                <w:rFonts w:cs="Times New Roman"/>
                <w:szCs w:val="28"/>
                <w:lang w:eastAsia="ar-SA"/>
              </w:rPr>
              <w:t>.</w:t>
            </w:r>
          </w:p>
        </w:tc>
        <w:tc>
          <w:tcPr>
            <w:tcW w:w="1275" w:type="dxa"/>
          </w:tcPr>
          <w:p w14:paraId="511D3E7B" w14:textId="77777777" w:rsidR="0040595B" w:rsidRPr="0040595B" w:rsidRDefault="0040595B" w:rsidP="0040595B">
            <w:pPr>
              <w:ind w:hanging="8"/>
              <w:jc w:val="center"/>
              <w:rPr>
                <w:rFonts w:cs="Times New Roman"/>
                <w:szCs w:val="28"/>
                <w:lang w:eastAsia="ar-SA"/>
              </w:rPr>
            </w:pPr>
            <w:r w:rsidRPr="0040595B">
              <w:rPr>
                <w:rFonts w:cs="Times New Roman"/>
                <w:szCs w:val="28"/>
                <w:lang w:eastAsia="ar-SA"/>
              </w:rPr>
              <w:t>должность</w:t>
            </w:r>
          </w:p>
        </w:tc>
        <w:tc>
          <w:tcPr>
            <w:tcW w:w="1276" w:type="dxa"/>
          </w:tcPr>
          <w:p w14:paraId="511D3E7C" w14:textId="77777777" w:rsidR="0040595B" w:rsidRPr="0040595B" w:rsidRDefault="0040595B" w:rsidP="0040595B">
            <w:pPr>
              <w:ind w:hanging="8"/>
              <w:jc w:val="center"/>
              <w:rPr>
                <w:rFonts w:cs="Times New Roman"/>
                <w:szCs w:val="28"/>
                <w:lang w:eastAsia="ar-SA"/>
              </w:rPr>
            </w:pPr>
            <w:r w:rsidRPr="0040595B">
              <w:rPr>
                <w:rFonts w:cs="Times New Roman"/>
                <w:szCs w:val="28"/>
                <w:lang w:eastAsia="ar-SA"/>
              </w:rPr>
              <w:t>подпись</w:t>
            </w:r>
          </w:p>
        </w:tc>
      </w:tr>
      <w:tr w:rsidR="0040595B" w:rsidRPr="0040595B" w14:paraId="511D3E89" w14:textId="77777777" w:rsidTr="00CC3743">
        <w:tc>
          <w:tcPr>
            <w:tcW w:w="708" w:type="dxa"/>
          </w:tcPr>
          <w:p w14:paraId="511D3E7E" w14:textId="77777777" w:rsidR="0040595B" w:rsidRPr="0040595B" w:rsidRDefault="0040595B" w:rsidP="0040595B">
            <w:pPr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40595B">
              <w:rPr>
                <w:rFonts w:cs="Times New Roman"/>
                <w:szCs w:val="28"/>
                <w:lang w:eastAsia="ar-SA"/>
              </w:rPr>
              <w:t>1</w:t>
            </w:r>
          </w:p>
        </w:tc>
        <w:tc>
          <w:tcPr>
            <w:tcW w:w="1135" w:type="dxa"/>
          </w:tcPr>
          <w:p w14:paraId="511D3E7F" w14:textId="77777777" w:rsidR="0040595B" w:rsidRPr="0040595B" w:rsidRDefault="0040595B" w:rsidP="0040595B">
            <w:pPr>
              <w:ind w:hanging="8"/>
              <w:jc w:val="center"/>
              <w:rPr>
                <w:rFonts w:cs="Times New Roman"/>
                <w:szCs w:val="28"/>
                <w:lang w:eastAsia="ar-SA"/>
              </w:rPr>
            </w:pPr>
            <w:r w:rsidRPr="0040595B">
              <w:rPr>
                <w:rFonts w:cs="Times New Roman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14:paraId="511D3E80" w14:textId="77777777" w:rsidR="0040595B" w:rsidRPr="0040595B" w:rsidRDefault="0040595B" w:rsidP="0040595B">
            <w:pPr>
              <w:ind w:hanging="8"/>
              <w:jc w:val="center"/>
              <w:rPr>
                <w:rFonts w:cs="Times New Roman"/>
                <w:szCs w:val="28"/>
                <w:lang w:eastAsia="ar-SA"/>
              </w:rPr>
            </w:pPr>
            <w:r w:rsidRPr="0040595B">
              <w:rPr>
                <w:rFonts w:cs="Times New Roman"/>
                <w:szCs w:val="28"/>
                <w:lang w:eastAsia="ar-SA"/>
              </w:rPr>
              <w:t>3</w:t>
            </w:r>
          </w:p>
        </w:tc>
        <w:tc>
          <w:tcPr>
            <w:tcW w:w="1559" w:type="dxa"/>
          </w:tcPr>
          <w:p w14:paraId="511D3E81" w14:textId="77777777" w:rsidR="0040595B" w:rsidRPr="0040595B" w:rsidRDefault="0040595B" w:rsidP="0040595B">
            <w:pPr>
              <w:ind w:hanging="8"/>
              <w:jc w:val="center"/>
              <w:rPr>
                <w:rFonts w:cs="Times New Roman"/>
                <w:szCs w:val="28"/>
                <w:lang w:eastAsia="ar-SA"/>
              </w:rPr>
            </w:pPr>
            <w:r w:rsidRPr="0040595B">
              <w:rPr>
                <w:rFonts w:cs="Times New Roman"/>
                <w:szCs w:val="28"/>
                <w:lang w:eastAsia="ar-SA"/>
              </w:rPr>
              <w:t>4</w:t>
            </w:r>
          </w:p>
        </w:tc>
        <w:tc>
          <w:tcPr>
            <w:tcW w:w="1559" w:type="dxa"/>
          </w:tcPr>
          <w:p w14:paraId="511D3E82" w14:textId="77777777" w:rsidR="0040595B" w:rsidRPr="0040595B" w:rsidRDefault="0040595B" w:rsidP="0040595B">
            <w:pPr>
              <w:ind w:hanging="8"/>
              <w:jc w:val="center"/>
              <w:rPr>
                <w:rFonts w:cs="Times New Roman"/>
                <w:szCs w:val="28"/>
                <w:lang w:eastAsia="ar-SA"/>
              </w:rPr>
            </w:pPr>
            <w:r w:rsidRPr="0040595B">
              <w:rPr>
                <w:rFonts w:cs="Times New Roman"/>
                <w:szCs w:val="28"/>
                <w:lang w:eastAsia="ar-SA"/>
              </w:rPr>
              <w:t>5</w:t>
            </w:r>
          </w:p>
        </w:tc>
        <w:tc>
          <w:tcPr>
            <w:tcW w:w="1560" w:type="dxa"/>
          </w:tcPr>
          <w:p w14:paraId="511D3E83" w14:textId="77777777" w:rsidR="0040595B" w:rsidRPr="0040595B" w:rsidRDefault="0040595B" w:rsidP="0040595B">
            <w:pPr>
              <w:ind w:hanging="8"/>
              <w:jc w:val="center"/>
              <w:rPr>
                <w:rFonts w:cs="Times New Roman"/>
                <w:szCs w:val="28"/>
                <w:lang w:eastAsia="ar-SA"/>
              </w:rPr>
            </w:pPr>
            <w:r w:rsidRPr="0040595B">
              <w:rPr>
                <w:rFonts w:cs="Times New Roman"/>
                <w:szCs w:val="28"/>
                <w:lang w:eastAsia="ar-SA"/>
              </w:rPr>
              <w:t>6</w:t>
            </w:r>
          </w:p>
        </w:tc>
        <w:tc>
          <w:tcPr>
            <w:tcW w:w="1276" w:type="dxa"/>
          </w:tcPr>
          <w:p w14:paraId="511D3E84" w14:textId="77777777" w:rsidR="0040595B" w:rsidRPr="0040595B" w:rsidRDefault="0040595B" w:rsidP="0040595B">
            <w:pPr>
              <w:ind w:hanging="8"/>
              <w:jc w:val="center"/>
              <w:rPr>
                <w:rFonts w:cs="Times New Roman"/>
                <w:szCs w:val="28"/>
                <w:lang w:eastAsia="ar-SA"/>
              </w:rPr>
            </w:pPr>
            <w:r w:rsidRPr="0040595B">
              <w:rPr>
                <w:rFonts w:cs="Times New Roman"/>
                <w:szCs w:val="28"/>
                <w:lang w:eastAsia="ar-SA"/>
              </w:rPr>
              <w:t>7</w:t>
            </w:r>
          </w:p>
        </w:tc>
        <w:tc>
          <w:tcPr>
            <w:tcW w:w="1275" w:type="dxa"/>
          </w:tcPr>
          <w:p w14:paraId="511D3E85" w14:textId="77777777" w:rsidR="0040595B" w:rsidRPr="0040595B" w:rsidRDefault="0040595B" w:rsidP="0040595B">
            <w:pPr>
              <w:ind w:hanging="8"/>
              <w:jc w:val="center"/>
              <w:rPr>
                <w:rFonts w:cs="Times New Roman"/>
                <w:szCs w:val="28"/>
                <w:lang w:eastAsia="ar-SA"/>
              </w:rPr>
            </w:pPr>
            <w:r w:rsidRPr="0040595B">
              <w:rPr>
                <w:rFonts w:cs="Times New Roman"/>
                <w:szCs w:val="28"/>
                <w:lang w:eastAsia="ar-SA"/>
              </w:rPr>
              <w:t>8</w:t>
            </w:r>
          </w:p>
        </w:tc>
        <w:tc>
          <w:tcPr>
            <w:tcW w:w="1560" w:type="dxa"/>
          </w:tcPr>
          <w:p w14:paraId="511D3E86" w14:textId="77777777" w:rsidR="0040595B" w:rsidRPr="0040595B" w:rsidRDefault="0040595B" w:rsidP="0040595B">
            <w:pPr>
              <w:ind w:hanging="8"/>
              <w:jc w:val="center"/>
              <w:rPr>
                <w:rFonts w:cs="Times New Roman"/>
                <w:szCs w:val="28"/>
                <w:lang w:eastAsia="ar-SA"/>
              </w:rPr>
            </w:pPr>
            <w:r w:rsidRPr="0040595B">
              <w:rPr>
                <w:rFonts w:cs="Times New Roman"/>
                <w:szCs w:val="28"/>
                <w:lang w:eastAsia="ar-SA"/>
              </w:rPr>
              <w:t>9</w:t>
            </w:r>
          </w:p>
        </w:tc>
        <w:tc>
          <w:tcPr>
            <w:tcW w:w="1275" w:type="dxa"/>
          </w:tcPr>
          <w:p w14:paraId="511D3E87" w14:textId="77777777" w:rsidR="0040595B" w:rsidRPr="0040595B" w:rsidRDefault="0040595B" w:rsidP="0040595B">
            <w:pPr>
              <w:ind w:hanging="8"/>
              <w:jc w:val="center"/>
              <w:rPr>
                <w:rFonts w:cs="Times New Roman"/>
                <w:szCs w:val="28"/>
                <w:lang w:eastAsia="ar-SA"/>
              </w:rPr>
            </w:pPr>
            <w:r w:rsidRPr="0040595B">
              <w:rPr>
                <w:rFonts w:cs="Times New Roman"/>
                <w:szCs w:val="28"/>
                <w:lang w:eastAsia="ar-SA"/>
              </w:rPr>
              <w:t>10</w:t>
            </w:r>
          </w:p>
        </w:tc>
        <w:tc>
          <w:tcPr>
            <w:tcW w:w="1276" w:type="dxa"/>
          </w:tcPr>
          <w:p w14:paraId="511D3E88" w14:textId="77777777" w:rsidR="0040595B" w:rsidRPr="0040595B" w:rsidRDefault="0040595B" w:rsidP="0040595B">
            <w:pPr>
              <w:ind w:hanging="8"/>
              <w:jc w:val="center"/>
              <w:rPr>
                <w:rFonts w:cs="Times New Roman"/>
                <w:szCs w:val="28"/>
                <w:lang w:eastAsia="ar-SA"/>
              </w:rPr>
            </w:pPr>
            <w:r w:rsidRPr="0040595B">
              <w:rPr>
                <w:rFonts w:cs="Times New Roman"/>
                <w:szCs w:val="28"/>
                <w:lang w:eastAsia="ar-SA"/>
              </w:rPr>
              <w:t>11</w:t>
            </w:r>
          </w:p>
        </w:tc>
      </w:tr>
      <w:tr w:rsidR="0040595B" w:rsidRPr="0040595B" w14:paraId="511D3E95" w14:textId="77777777" w:rsidTr="00CC3743">
        <w:tc>
          <w:tcPr>
            <w:tcW w:w="708" w:type="dxa"/>
          </w:tcPr>
          <w:p w14:paraId="511D3E8A" w14:textId="77777777" w:rsidR="0040595B" w:rsidRPr="0040595B" w:rsidRDefault="0040595B" w:rsidP="0040595B">
            <w:pPr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135" w:type="dxa"/>
          </w:tcPr>
          <w:p w14:paraId="511D3E8B" w14:textId="77777777" w:rsidR="0040595B" w:rsidRPr="0040595B" w:rsidRDefault="0040595B" w:rsidP="0040595B">
            <w:pPr>
              <w:ind w:hanging="8"/>
              <w:jc w:val="center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134" w:type="dxa"/>
          </w:tcPr>
          <w:p w14:paraId="511D3E8C" w14:textId="77777777" w:rsidR="0040595B" w:rsidRPr="0040595B" w:rsidRDefault="0040595B" w:rsidP="0040595B">
            <w:pPr>
              <w:ind w:hanging="8"/>
              <w:jc w:val="center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511D3E8D" w14:textId="77777777" w:rsidR="0040595B" w:rsidRPr="0040595B" w:rsidRDefault="0040595B" w:rsidP="0040595B">
            <w:pPr>
              <w:ind w:hanging="8"/>
              <w:jc w:val="center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511D3E8E" w14:textId="77777777" w:rsidR="0040595B" w:rsidRPr="0040595B" w:rsidRDefault="0040595B" w:rsidP="0040595B">
            <w:pPr>
              <w:ind w:hanging="8"/>
              <w:jc w:val="center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560" w:type="dxa"/>
          </w:tcPr>
          <w:p w14:paraId="511D3E8F" w14:textId="77777777" w:rsidR="0040595B" w:rsidRPr="0040595B" w:rsidRDefault="0040595B" w:rsidP="0040595B">
            <w:pPr>
              <w:ind w:hanging="8"/>
              <w:jc w:val="center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276" w:type="dxa"/>
          </w:tcPr>
          <w:p w14:paraId="511D3E90" w14:textId="77777777" w:rsidR="0040595B" w:rsidRPr="0040595B" w:rsidRDefault="0040595B" w:rsidP="0040595B">
            <w:pPr>
              <w:ind w:hanging="8"/>
              <w:jc w:val="center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275" w:type="dxa"/>
          </w:tcPr>
          <w:p w14:paraId="511D3E91" w14:textId="77777777" w:rsidR="0040595B" w:rsidRPr="0040595B" w:rsidRDefault="0040595B" w:rsidP="0040595B">
            <w:pPr>
              <w:ind w:hanging="8"/>
              <w:jc w:val="center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560" w:type="dxa"/>
          </w:tcPr>
          <w:p w14:paraId="511D3E92" w14:textId="77777777" w:rsidR="0040595B" w:rsidRPr="0040595B" w:rsidRDefault="0040595B" w:rsidP="0040595B">
            <w:pPr>
              <w:ind w:hanging="8"/>
              <w:jc w:val="center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275" w:type="dxa"/>
          </w:tcPr>
          <w:p w14:paraId="511D3E93" w14:textId="77777777" w:rsidR="0040595B" w:rsidRPr="0040595B" w:rsidRDefault="0040595B" w:rsidP="0040595B">
            <w:pPr>
              <w:ind w:hanging="8"/>
              <w:jc w:val="center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276" w:type="dxa"/>
          </w:tcPr>
          <w:p w14:paraId="511D3E94" w14:textId="77777777" w:rsidR="0040595B" w:rsidRPr="0040595B" w:rsidRDefault="0040595B" w:rsidP="0040595B">
            <w:pPr>
              <w:ind w:hanging="8"/>
              <w:jc w:val="center"/>
              <w:rPr>
                <w:rFonts w:cs="Times New Roman"/>
                <w:szCs w:val="28"/>
                <w:lang w:eastAsia="ar-SA"/>
              </w:rPr>
            </w:pPr>
          </w:p>
        </w:tc>
      </w:tr>
      <w:tr w:rsidR="0040595B" w:rsidRPr="0040595B" w14:paraId="511D3EA1" w14:textId="77777777" w:rsidTr="00CC3743">
        <w:tc>
          <w:tcPr>
            <w:tcW w:w="708" w:type="dxa"/>
          </w:tcPr>
          <w:p w14:paraId="511D3E96" w14:textId="77777777" w:rsidR="0040595B" w:rsidRPr="0040595B" w:rsidRDefault="0040595B" w:rsidP="0040595B">
            <w:pPr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135" w:type="dxa"/>
          </w:tcPr>
          <w:p w14:paraId="511D3E97" w14:textId="77777777" w:rsidR="0040595B" w:rsidRPr="0040595B" w:rsidRDefault="0040595B" w:rsidP="0040595B">
            <w:pPr>
              <w:ind w:hanging="8"/>
              <w:jc w:val="center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134" w:type="dxa"/>
          </w:tcPr>
          <w:p w14:paraId="511D3E98" w14:textId="77777777" w:rsidR="0040595B" w:rsidRPr="0040595B" w:rsidRDefault="0040595B" w:rsidP="0040595B">
            <w:pPr>
              <w:ind w:hanging="8"/>
              <w:jc w:val="center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511D3E99" w14:textId="77777777" w:rsidR="0040595B" w:rsidRPr="0040595B" w:rsidRDefault="0040595B" w:rsidP="0040595B">
            <w:pPr>
              <w:ind w:hanging="8"/>
              <w:jc w:val="center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511D3E9A" w14:textId="77777777" w:rsidR="0040595B" w:rsidRPr="0040595B" w:rsidRDefault="0040595B" w:rsidP="0040595B">
            <w:pPr>
              <w:ind w:hanging="8"/>
              <w:jc w:val="center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560" w:type="dxa"/>
          </w:tcPr>
          <w:p w14:paraId="511D3E9B" w14:textId="77777777" w:rsidR="0040595B" w:rsidRPr="0040595B" w:rsidRDefault="0040595B" w:rsidP="0040595B">
            <w:pPr>
              <w:ind w:hanging="8"/>
              <w:jc w:val="center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276" w:type="dxa"/>
          </w:tcPr>
          <w:p w14:paraId="511D3E9C" w14:textId="77777777" w:rsidR="0040595B" w:rsidRPr="0040595B" w:rsidRDefault="0040595B" w:rsidP="0040595B">
            <w:pPr>
              <w:ind w:hanging="8"/>
              <w:jc w:val="center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275" w:type="dxa"/>
          </w:tcPr>
          <w:p w14:paraId="511D3E9D" w14:textId="77777777" w:rsidR="0040595B" w:rsidRPr="0040595B" w:rsidRDefault="0040595B" w:rsidP="0040595B">
            <w:pPr>
              <w:ind w:hanging="8"/>
              <w:jc w:val="center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560" w:type="dxa"/>
          </w:tcPr>
          <w:p w14:paraId="511D3E9E" w14:textId="77777777" w:rsidR="0040595B" w:rsidRPr="0040595B" w:rsidRDefault="0040595B" w:rsidP="0040595B">
            <w:pPr>
              <w:ind w:hanging="8"/>
              <w:jc w:val="center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275" w:type="dxa"/>
          </w:tcPr>
          <w:p w14:paraId="511D3E9F" w14:textId="77777777" w:rsidR="0040595B" w:rsidRPr="0040595B" w:rsidRDefault="0040595B" w:rsidP="0040595B">
            <w:pPr>
              <w:ind w:hanging="8"/>
              <w:jc w:val="center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276" w:type="dxa"/>
          </w:tcPr>
          <w:p w14:paraId="511D3EA0" w14:textId="77777777" w:rsidR="0040595B" w:rsidRPr="0040595B" w:rsidRDefault="0040595B" w:rsidP="0040595B">
            <w:pPr>
              <w:ind w:hanging="8"/>
              <w:jc w:val="center"/>
              <w:rPr>
                <w:rFonts w:cs="Times New Roman"/>
                <w:szCs w:val="28"/>
                <w:lang w:eastAsia="ar-SA"/>
              </w:rPr>
            </w:pPr>
          </w:p>
        </w:tc>
      </w:tr>
    </w:tbl>
    <w:p w14:paraId="511D3EA2" w14:textId="77777777" w:rsidR="0040595B" w:rsidRPr="0040595B" w:rsidRDefault="0040595B" w:rsidP="0040595B">
      <w:pPr>
        <w:ind w:firstLine="0"/>
        <w:rPr>
          <w:sz w:val="2"/>
          <w:szCs w:val="2"/>
        </w:rPr>
      </w:pPr>
    </w:p>
    <w:p w14:paraId="511D3EA3" w14:textId="77777777" w:rsidR="0040595B" w:rsidRPr="0040595B" w:rsidRDefault="0040595B" w:rsidP="0040595B">
      <w:pPr>
        <w:rPr>
          <w:sz w:val="2"/>
          <w:szCs w:val="2"/>
        </w:rPr>
      </w:pPr>
    </w:p>
    <w:p w14:paraId="511D3EA4" w14:textId="77777777" w:rsidR="0040595B" w:rsidRPr="0040595B" w:rsidRDefault="0040595B" w:rsidP="0040595B">
      <w:pPr>
        <w:rPr>
          <w:sz w:val="2"/>
          <w:szCs w:val="2"/>
        </w:rPr>
      </w:pPr>
    </w:p>
    <w:p w14:paraId="511D3EA5" w14:textId="77777777" w:rsidR="0040595B" w:rsidRPr="0040595B" w:rsidRDefault="0040595B" w:rsidP="0040595B">
      <w:pPr>
        <w:rPr>
          <w:sz w:val="2"/>
          <w:szCs w:val="2"/>
        </w:rPr>
      </w:pPr>
    </w:p>
    <w:p w14:paraId="511D3EA6" w14:textId="77777777" w:rsidR="0040595B" w:rsidRPr="0040595B" w:rsidRDefault="0040595B" w:rsidP="0040595B">
      <w:pPr>
        <w:rPr>
          <w:sz w:val="2"/>
          <w:szCs w:val="2"/>
        </w:rPr>
      </w:pPr>
    </w:p>
    <w:p w14:paraId="511D3EA7" w14:textId="77777777" w:rsidR="0040595B" w:rsidRPr="0040595B" w:rsidRDefault="0040595B" w:rsidP="0040595B">
      <w:pPr>
        <w:rPr>
          <w:sz w:val="24"/>
        </w:rPr>
      </w:pPr>
    </w:p>
    <w:p w14:paraId="511D3EA8" w14:textId="77777777" w:rsidR="0040595B" w:rsidRPr="0040595B" w:rsidRDefault="0040595B" w:rsidP="0040595B">
      <w:r w:rsidRPr="0040595B">
        <w:t>* Код линейки системы долговременного ухода: 1 – заболевания системы кровоснабжения; 2 – травмы опорно-двигательного аппарата; 3 – новообразования/паллиатив; 4 – старческие деменции; 5 – психиатрические заболевания.</w:t>
      </w:r>
    </w:p>
    <w:p w14:paraId="511D3EA9" w14:textId="77777777" w:rsidR="0040595B" w:rsidRDefault="0040595B" w:rsidP="0040595B">
      <w:pPr>
        <w:ind w:left="709" w:firstLine="0"/>
      </w:pPr>
    </w:p>
    <w:p w14:paraId="511D3EAA" w14:textId="77777777" w:rsidR="0040595B" w:rsidRDefault="0040595B" w:rsidP="0040595B">
      <w:pPr>
        <w:ind w:left="709" w:firstLine="0"/>
      </w:pPr>
    </w:p>
    <w:p w14:paraId="511D3EAB" w14:textId="77777777" w:rsidR="0040595B" w:rsidRDefault="0040595B" w:rsidP="0040595B">
      <w:pPr>
        <w:ind w:left="709" w:firstLine="0"/>
      </w:pPr>
    </w:p>
    <w:p w14:paraId="511D3EAC" w14:textId="77777777" w:rsidR="0040595B" w:rsidRPr="0040595B" w:rsidRDefault="0040595B" w:rsidP="0040595B">
      <w:pPr>
        <w:spacing w:line="228" w:lineRule="auto"/>
        <w:ind w:left="6372" w:firstLine="5819"/>
        <w:contextualSpacing/>
        <w:rPr>
          <w:rFonts w:cs="Times New Roman"/>
          <w:szCs w:val="28"/>
        </w:rPr>
      </w:pPr>
      <w:r w:rsidRPr="0040595B">
        <w:rPr>
          <w:rFonts w:cs="Times New Roman"/>
          <w:szCs w:val="28"/>
        </w:rPr>
        <w:lastRenderedPageBreak/>
        <w:t xml:space="preserve">Приложение 4 </w:t>
      </w:r>
    </w:p>
    <w:p w14:paraId="511D3EAD" w14:textId="77777777" w:rsidR="0040595B" w:rsidRPr="0040595B" w:rsidRDefault="0040595B" w:rsidP="0040595B">
      <w:pPr>
        <w:spacing w:line="228" w:lineRule="auto"/>
        <w:ind w:left="6372" w:firstLine="5819"/>
        <w:contextualSpacing/>
        <w:rPr>
          <w:rFonts w:cs="Times New Roman"/>
          <w:szCs w:val="28"/>
        </w:rPr>
      </w:pPr>
      <w:r w:rsidRPr="0040595B">
        <w:rPr>
          <w:rFonts w:cs="Times New Roman"/>
          <w:szCs w:val="28"/>
        </w:rPr>
        <w:t>к Положению</w:t>
      </w:r>
    </w:p>
    <w:p w14:paraId="511D3EAE" w14:textId="77777777" w:rsidR="0040595B" w:rsidRPr="0040595B" w:rsidRDefault="0040595B" w:rsidP="0040595B">
      <w:pPr>
        <w:spacing w:line="228" w:lineRule="auto"/>
        <w:ind w:left="13305" w:firstLine="5819"/>
        <w:contextualSpacing/>
        <w:rPr>
          <w:rFonts w:cs="Times New Roman"/>
          <w:szCs w:val="28"/>
        </w:rPr>
      </w:pPr>
    </w:p>
    <w:p w14:paraId="511D3EAF" w14:textId="77777777" w:rsidR="0040595B" w:rsidRPr="0040595B" w:rsidRDefault="0040595B" w:rsidP="0040595B">
      <w:pPr>
        <w:spacing w:line="228" w:lineRule="auto"/>
        <w:ind w:left="6372" w:firstLine="5819"/>
        <w:contextualSpacing/>
        <w:rPr>
          <w:rFonts w:cs="Times New Roman"/>
          <w:szCs w:val="28"/>
          <w:lang w:eastAsia="ar-SA"/>
        </w:rPr>
      </w:pPr>
      <w:r w:rsidRPr="0040595B">
        <w:rPr>
          <w:rFonts w:cs="Times New Roman"/>
          <w:szCs w:val="28"/>
          <w:lang w:eastAsia="ar-SA"/>
        </w:rPr>
        <w:t>Форма</w:t>
      </w:r>
    </w:p>
    <w:p w14:paraId="511D3EB0" w14:textId="77777777" w:rsidR="0040595B" w:rsidRPr="0040595B" w:rsidRDefault="0040595B" w:rsidP="0040595B">
      <w:pPr>
        <w:spacing w:line="228" w:lineRule="auto"/>
        <w:ind w:left="6372" w:firstLine="5819"/>
        <w:contextualSpacing/>
        <w:rPr>
          <w:rFonts w:cs="Times New Roman"/>
          <w:sz w:val="24"/>
          <w:szCs w:val="28"/>
          <w:lang w:eastAsia="ar-SA"/>
        </w:rPr>
      </w:pPr>
    </w:p>
    <w:p w14:paraId="511D3EB1" w14:textId="77777777" w:rsidR="0040595B" w:rsidRPr="0040595B" w:rsidRDefault="0040595B" w:rsidP="0040595B">
      <w:pPr>
        <w:spacing w:line="228" w:lineRule="auto"/>
        <w:ind w:firstLine="0"/>
        <w:contextualSpacing/>
        <w:jc w:val="center"/>
        <w:rPr>
          <w:rFonts w:cs="Times New Roman"/>
          <w:b/>
          <w:szCs w:val="28"/>
          <w:lang w:eastAsia="ar-SA"/>
        </w:rPr>
      </w:pPr>
      <w:r w:rsidRPr="0040595B">
        <w:rPr>
          <w:rFonts w:cs="Times New Roman"/>
          <w:b/>
          <w:szCs w:val="28"/>
          <w:lang w:eastAsia="ar-SA"/>
        </w:rPr>
        <w:t>ОТЧЕТ</w:t>
      </w:r>
    </w:p>
    <w:p w14:paraId="511D3EB2" w14:textId="77777777" w:rsidR="0040595B" w:rsidRPr="0040595B" w:rsidRDefault="0040595B" w:rsidP="0040595B">
      <w:pPr>
        <w:spacing w:line="228" w:lineRule="auto"/>
        <w:ind w:firstLine="0"/>
        <w:contextualSpacing/>
        <w:jc w:val="center"/>
        <w:rPr>
          <w:rFonts w:cs="Times New Roman"/>
          <w:b/>
          <w:szCs w:val="28"/>
          <w:lang w:eastAsia="ar-SA"/>
        </w:rPr>
      </w:pPr>
      <w:r w:rsidRPr="0040595B">
        <w:rPr>
          <w:rFonts w:cs="Times New Roman"/>
          <w:b/>
          <w:szCs w:val="28"/>
          <w:lang w:eastAsia="ar-SA"/>
        </w:rPr>
        <w:t>о деятельности службы «Мобильная бригада»</w:t>
      </w:r>
    </w:p>
    <w:p w14:paraId="511D3EB3" w14:textId="77777777" w:rsidR="0040595B" w:rsidRPr="0040595B" w:rsidRDefault="0040595B" w:rsidP="0040595B">
      <w:pPr>
        <w:spacing w:line="228" w:lineRule="auto"/>
        <w:ind w:firstLine="0"/>
        <w:contextualSpacing/>
        <w:jc w:val="center"/>
        <w:rPr>
          <w:rFonts w:cs="Times New Roman"/>
          <w:b/>
          <w:szCs w:val="16"/>
          <w:lang w:eastAsia="ar-SA"/>
        </w:rPr>
      </w:pPr>
      <w:r w:rsidRPr="0040595B">
        <w:rPr>
          <w:rFonts w:cs="Times New Roman"/>
          <w:b/>
          <w:sz w:val="16"/>
          <w:szCs w:val="16"/>
          <w:lang w:eastAsia="ar-SA"/>
        </w:rPr>
        <w:t>____________________________________________________________________________</w:t>
      </w:r>
    </w:p>
    <w:p w14:paraId="511D3EB4" w14:textId="77777777" w:rsidR="0040595B" w:rsidRPr="0040595B" w:rsidRDefault="0040595B" w:rsidP="0040595B">
      <w:pPr>
        <w:spacing w:line="228" w:lineRule="auto"/>
        <w:ind w:firstLine="0"/>
        <w:contextualSpacing/>
        <w:jc w:val="center"/>
        <w:rPr>
          <w:rFonts w:cs="Times New Roman"/>
          <w:b/>
          <w:sz w:val="24"/>
          <w:szCs w:val="24"/>
          <w:lang w:eastAsia="ar-SA"/>
        </w:rPr>
      </w:pPr>
      <w:r w:rsidRPr="0040595B">
        <w:rPr>
          <w:rFonts w:cs="Times New Roman"/>
          <w:b/>
          <w:sz w:val="24"/>
          <w:szCs w:val="24"/>
          <w:lang w:eastAsia="ar-SA"/>
        </w:rPr>
        <w:t>(наименование организации социального обслуживания)</w:t>
      </w:r>
    </w:p>
    <w:p w14:paraId="511D3EB5" w14:textId="77777777" w:rsidR="0040595B" w:rsidRPr="0040595B" w:rsidRDefault="0040595B" w:rsidP="0040595B">
      <w:pPr>
        <w:spacing w:line="228" w:lineRule="auto"/>
        <w:ind w:firstLine="0"/>
        <w:contextualSpacing/>
        <w:jc w:val="center"/>
        <w:rPr>
          <w:rFonts w:cs="Times New Roman"/>
          <w:szCs w:val="28"/>
          <w:lang w:eastAsia="ar-SA"/>
        </w:rPr>
      </w:pPr>
      <w:r w:rsidRPr="0040595B">
        <w:rPr>
          <w:rFonts w:cs="Times New Roman"/>
          <w:b/>
          <w:szCs w:val="28"/>
          <w:lang w:eastAsia="ar-SA"/>
        </w:rPr>
        <w:t>за ____________ 20___ года</w:t>
      </w:r>
    </w:p>
    <w:p w14:paraId="511D3EB6" w14:textId="77777777" w:rsidR="0040595B" w:rsidRPr="0040595B" w:rsidRDefault="0040595B" w:rsidP="0040595B">
      <w:pPr>
        <w:spacing w:line="228" w:lineRule="auto"/>
        <w:ind w:firstLine="0"/>
        <w:contextualSpacing/>
        <w:jc w:val="center"/>
        <w:rPr>
          <w:rFonts w:cs="Times New Roman"/>
          <w:sz w:val="24"/>
          <w:szCs w:val="28"/>
          <w:lang w:eastAsia="ar-SA"/>
        </w:rPr>
      </w:pPr>
    </w:p>
    <w:tbl>
      <w:tblPr>
        <w:tblStyle w:val="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029"/>
        <w:gridCol w:w="992"/>
        <w:gridCol w:w="709"/>
        <w:gridCol w:w="1380"/>
        <w:gridCol w:w="1276"/>
        <w:gridCol w:w="1134"/>
        <w:gridCol w:w="1276"/>
        <w:gridCol w:w="1134"/>
        <w:gridCol w:w="1134"/>
        <w:gridCol w:w="1169"/>
        <w:gridCol w:w="1276"/>
        <w:gridCol w:w="1524"/>
      </w:tblGrid>
      <w:tr w:rsidR="0040595B" w:rsidRPr="0040595B" w14:paraId="511D3EC4" w14:textId="77777777" w:rsidTr="00CC3743">
        <w:trPr>
          <w:trHeight w:val="298"/>
        </w:trPr>
        <w:tc>
          <w:tcPr>
            <w:tcW w:w="568" w:type="dxa"/>
            <w:vMerge w:val="restart"/>
          </w:tcPr>
          <w:p w14:paraId="511D3EB7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0595B">
              <w:rPr>
                <w:rFonts w:cs="Times New Roman"/>
                <w:sz w:val="24"/>
                <w:szCs w:val="24"/>
                <w:lang w:eastAsia="ar-SA"/>
              </w:rPr>
              <w:t>№</w:t>
            </w:r>
          </w:p>
          <w:p w14:paraId="511D3EB8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proofErr w:type="gramStart"/>
            <w:r w:rsidRPr="0040595B">
              <w:rPr>
                <w:rFonts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0595B">
              <w:rPr>
                <w:rFonts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029" w:type="dxa"/>
            <w:vMerge w:val="restart"/>
          </w:tcPr>
          <w:p w14:paraId="511D3EB9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0595B">
              <w:rPr>
                <w:rFonts w:cs="Times New Roman"/>
                <w:sz w:val="24"/>
                <w:szCs w:val="24"/>
                <w:lang w:eastAsia="ar-SA"/>
              </w:rPr>
              <w:t>Отчетный период (месяц, квартал)</w:t>
            </w:r>
          </w:p>
          <w:p w14:paraId="511D3EBA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</w:tcPr>
          <w:p w14:paraId="511D3EBB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0595B">
              <w:rPr>
                <w:rFonts w:cs="Times New Roman"/>
                <w:sz w:val="24"/>
                <w:szCs w:val="24"/>
                <w:lang w:eastAsia="ar-SA"/>
              </w:rPr>
              <w:t>Количество выездов</w:t>
            </w:r>
          </w:p>
        </w:tc>
        <w:tc>
          <w:tcPr>
            <w:tcW w:w="6909" w:type="dxa"/>
            <w:gridSpan w:val="6"/>
          </w:tcPr>
          <w:p w14:paraId="511D3EBC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0595B">
              <w:rPr>
                <w:rFonts w:cs="Times New Roman"/>
                <w:sz w:val="24"/>
                <w:szCs w:val="24"/>
                <w:lang w:eastAsia="ar-SA"/>
              </w:rPr>
              <w:t>Количество выявленных граждан старше 65 лет, чел.</w:t>
            </w:r>
          </w:p>
        </w:tc>
        <w:tc>
          <w:tcPr>
            <w:tcW w:w="1134" w:type="dxa"/>
            <w:vMerge w:val="restart"/>
          </w:tcPr>
          <w:p w14:paraId="511D3EBD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0595B">
              <w:rPr>
                <w:rFonts w:cs="Times New Roman"/>
                <w:sz w:val="24"/>
                <w:szCs w:val="24"/>
                <w:lang w:eastAsia="ar-SA"/>
              </w:rPr>
              <w:t>Количество обслуженных граждан старше 65 лет, чел.</w:t>
            </w:r>
          </w:p>
          <w:p w14:paraId="511D3EBE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  <w:p w14:paraId="511D3EBF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5" w:type="dxa"/>
            <w:gridSpan w:val="2"/>
          </w:tcPr>
          <w:p w14:paraId="511D3EC0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0595B">
              <w:rPr>
                <w:rFonts w:cs="Times New Roman"/>
                <w:sz w:val="24"/>
                <w:szCs w:val="24"/>
                <w:lang w:eastAsia="ar-SA"/>
              </w:rPr>
              <w:t xml:space="preserve">Количество </w:t>
            </w:r>
          </w:p>
          <w:p w14:paraId="511D3EC1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0595B">
              <w:rPr>
                <w:rFonts w:cs="Times New Roman"/>
                <w:sz w:val="24"/>
                <w:szCs w:val="24"/>
                <w:lang w:eastAsia="ar-SA"/>
              </w:rPr>
              <w:t xml:space="preserve">предоставленных услуг, </w:t>
            </w:r>
            <w:proofErr w:type="spellStart"/>
            <w:r w:rsidRPr="0040595B">
              <w:rPr>
                <w:rFonts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40595B">
              <w:rPr>
                <w:rFonts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24" w:type="dxa"/>
            <w:vMerge w:val="restart"/>
          </w:tcPr>
          <w:p w14:paraId="511D3EC2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0595B">
              <w:rPr>
                <w:rFonts w:cs="Times New Roman"/>
                <w:sz w:val="24"/>
                <w:szCs w:val="24"/>
                <w:lang w:eastAsia="ar-SA"/>
              </w:rPr>
              <w:t>Состав службы «Мобильная бригада»</w:t>
            </w:r>
          </w:p>
          <w:p w14:paraId="511D3EC3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0595B">
              <w:rPr>
                <w:rFonts w:cs="Times New Roman"/>
                <w:sz w:val="24"/>
                <w:szCs w:val="24"/>
                <w:lang w:eastAsia="ar-SA"/>
              </w:rPr>
              <w:t>(должность, количество специалистов)</w:t>
            </w:r>
          </w:p>
        </w:tc>
      </w:tr>
      <w:tr w:rsidR="0040595B" w:rsidRPr="0040595B" w14:paraId="511D3ED6" w14:textId="77777777" w:rsidTr="00CC3743">
        <w:trPr>
          <w:trHeight w:val="1677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511D3EC5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9" w:type="dxa"/>
            <w:vMerge/>
            <w:tcBorders>
              <w:bottom w:val="single" w:sz="4" w:space="0" w:color="auto"/>
            </w:tcBorders>
          </w:tcPr>
          <w:p w14:paraId="511D3EC6" w14:textId="77777777" w:rsidR="0040595B" w:rsidRPr="0040595B" w:rsidRDefault="0040595B" w:rsidP="0040595B">
            <w:pPr>
              <w:spacing w:after="200"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11D3EC7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11D3EC8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0595B">
              <w:rPr>
                <w:rFonts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511D3EC9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0595B">
              <w:rPr>
                <w:rFonts w:cs="Times New Roman"/>
                <w:sz w:val="24"/>
                <w:szCs w:val="24"/>
                <w:lang w:eastAsia="ar-SA"/>
              </w:rPr>
              <w:t>по категории «заболевания системы кровоснабжения»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1D3ECA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0595B">
              <w:rPr>
                <w:rFonts w:cs="Times New Roman"/>
                <w:sz w:val="24"/>
                <w:szCs w:val="24"/>
                <w:lang w:eastAsia="ar-SA"/>
              </w:rPr>
              <w:t>по категории «травмы опорно-</w:t>
            </w:r>
          </w:p>
          <w:p w14:paraId="511D3ECB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0595B">
              <w:rPr>
                <w:rFonts w:cs="Times New Roman"/>
                <w:sz w:val="24"/>
                <w:szCs w:val="24"/>
                <w:lang w:eastAsia="ar-SA"/>
              </w:rPr>
              <w:t>двигательного</w:t>
            </w:r>
          </w:p>
          <w:p w14:paraId="511D3ECC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0595B">
              <w:rPr>
                <w:rFonts w:cs="Times New Roman"/>
                <w:sz w:val="24"/>
                <w:szCs w:val="24"/>
                <w:lang w:eastAsia="ar-SA"/>
              </w:rPr>
              <w:t>аппарата»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1D3ECD" w14:textId="77777777" w:rsidR="0040595B" w:rsidRPr="0040595B" w:rsidRDefault="0040595B" w:rsidP="0040595B">
            <w:pPr>
              <w:spacing w:after="200"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0595B">
              <w:rPr>
                <w:rFonts w:cs="Times New Roman"/>
                <w:sz w:val="24"/>
                <w:szCs w:val="24"/>
                <w:lang w:eastAsia="ar-SA"/>
              </w:rPr>
              <w:t>по категории «новообразования/</w:t>
            </w:r>
          </w:p>
          <w:p w14:paraId="511D3ECE" w14:textId="77777777" w:rsidR="0040595B" w:rsidRPr="0040595B" w:rsidRDefault="0040595B" w:rsidP="0040595B">
            <w:pPr>
              <w:spacing w:after="200"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0595B">
              <w:rPr>
                <w:rFonts w:cs="Times New Roman"/>
                <w:sz w:val="24"/>
                <w:szCs w:val="24"/>
                <w:lang w:eastAsia="ar-SA"/>
              </w:rPr>
              <w:t xml:space="preserve">паллиатив»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1D3ECF" w14:textId="77777777" w:rsidR="0040595B" w:rsidRPr="0040595B" w:rsidRDefault="0040595B" w:rsidP="0040595B">
            <w:pPr>
              <w:spacing w:after="200"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0595B">
              <w:rPr>
                <w:rFonts w:cs="Times New Roman"/>
                <w:sz w:val="24"/>
                <w:szCs w:val="24"/>
                <w:lang w:eastAsia="ar-SA"/>
              </w:rPr>
              <w:t>по категории «старческие деменции»</w:t>
            </w:r>
          </w:p>
          <w:p w14:paraId="511D3ED0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1D3ED1" w14:textId="77777777" w:rsidR="0040595B" w:rsidRPr="0040595B" w:rsidRDefault="0040595B" w:rsidP="0040595B">
            <w:pPr>
              <w:spacing w:after="200"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0595B">
              <w:rPr>
                <w:rFonts w:cs="Times New Roman"/>
                <w:sz w:val="24"/>
                <w:szCs w:val="24"/>
                <w:lang w:eastAsia="ar-SA"/>
              </w:rPr>
              <w:t xml:space="preserve">по категории «психиатрические заболевания»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11D3ED2" w14:textId="77777777" w:rsidR="0040595B" w:rsidRPr="0040595B" w:rsidRDefault="0040595B" w:rsidP="0040595B">
            <w:pPr>
              <w:spacing w:line="228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11D3ED3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0595B">
              <w:rPr>
                <w:rFonts w:cs="Times New Roman"/>
                <w:sz w:val="24"/>
                <w:szCs w:val="24"/>
                <w:lang w:eastAsia="ar-SA"/>
              </w:rPr>
              <w:t xml:space="preserve">социальных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1D3ED4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0595B">
              <w:rPr>
                <w:rFonts w:cs="Times New Roman"/>
                <w:sz w:val="24"/>
                <w:szCs w:val="24"/>
                <w:lang w:eastAsia="ar-SA"/>
              </w:rPr>
              <w:t>медицинских</w:t>
            </w:r>
          </w:p>
        </w:tc>
        <w:tc>
          <w:tcPr>
            <w:tcW w:w="1524" w:type="dxa"/>
            <w:vMerge/>
            <w:tcBorders>
              <w:bottom w:val="single" w:sz="4" w:space="0" w:color="auto"/>
            </w:tcBorders>
          </w:tcPr>
          <w:p w14:paraId="511D3ED5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40595B" w:rsidRPr="0040595B" w14:paraId="511D3EE4" w14:textId="77777777" w:rsidTr="00CC3743">
        <w:trPr>
          <w:trHeight w:val="150"/>
        </w:trPr>
        <w:tc>
          <w:tcPr>
            <w:tcW w:w="568" w:type="dxa"/>
          </w:tcPr>
          <w:p w14:paraId="511D3ED7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0595B">
              <w:rPr>
                <w:rFonts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9" w:type="dxa"/>
          </w:tcPr>
          <w:p w14:paraId="511D3ED8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0595B">
              <w:rPr>
                <w:rFonts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14:paraId="511D3ED9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0595B">
              <w:rPr>
                <w:rFonts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</w:tcPr>
          <w:p w14:paraId="511D3EDA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0595B">
              <w:rPr>
                <w:rFonts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80" w:type="dxa"/>
          </w:tcPr>
          <w:p w14:paraId="511D3EDB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0595B">
              <w:rPr>
                <w:rFonts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</w:tcPr>
          <w:p w14:paraId="511D3EDC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0595B">
              <w:rPr>
                <w:rFonts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14:paraId="511D3EDD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0595B">
              <w:rPr>
                <w:rFonts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</w:tcPr>
          <w:p w14:paraId="511D3EDE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0595B">
              <w:rPr>
                <w:rFonts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</w:tcPr>
          <w:p w14:paraId="511D3EDF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0595B">
              <w:rPr>
                <w:rFonts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</w:tcPr>
          <w:p w14:paraId="511D3EE0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0595B">
              <w:rPr>
                <w:rFonts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69" w:type="dxa"/>
          </w:tcPr>
          <w:p w14:paraId="511D3EE1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0595B">
              <w:rPr>
                <w:rFonts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</w:tcPr>
          <w:p w14:paraId="511D3EE2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0595B">
              <w:rPr>
                <w:rFonts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24" w:type="dxa"/>
          </w:tcPr>
          <w:p w14:paraId="511D3EE3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0595B">
              <w:rPr>
                <w:rFonts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40595B" w:rsidRPr="0040595B" w14:paraId="511D3EF2" w14:textId="77777777" w:rsidTr="00CC3743">
        <w:trPr>
          <w:trHeight w:val="111"/>
        </w:trPr>
        <w:tc>
          <w:tcPr>
            <w:tcW w:w="568" w:type="dxa"/>
          </w:tcPr>
          <w:p w14:paraId="511D3EE5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9" w:type="dxa"/>
          </w:tcPr>
          <w:p w14:paraId="511D3EE6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511D3EE7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511D3EE8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</w:tcPr>
          <w:p w14:paraId="511D3EE9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511D3EEA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511D3EEB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511D3EEC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511D3EED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511D3EEE" w14:textId="77777777" w:rsidR="0040595B" w:rsidRPr="0040595B" w:rsidRDefault="0040595B" w:rsidP="0040595B">
            <w:pPr>
              <w:spacing w:line="228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9" w:type="dxa"/>
          </w:tcPr>
          <w:p w14:paraId="511D3EEF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511D3EF0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</w:tcPr>
          <w:p w14:paraId="511D3EF1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40595B" w:rsidRPr="0040595B" w14:paraId="511D3F00" w14:textId="77777777" w:rsidTr="00CC3743">
        <w:trPr>
          <w:trHeight w:val="165"/>
        </w:trPr>
        <w:tc>
          <w:tcPr>
            <w:tcW w:w="568" w:type="dxa"/>
          </w:tcPr>
          <w:p w14:paraId="511D3EF3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9" w:type="dxa"/>
          </w:tcPr>
          <w:p w14:paraId="511D3EF4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511D3EF5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511D3EF6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</w:tcPr>
          <w:p w14:paraId="511D3EF7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511D3EF8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511D3EF9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511D3EFA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511D3EFB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511D3EFC" w14:textId="77777777" w:rsidR="0040595B" w:rsidRPr="0040595B" w:rsidRDefault="0040595B" w:rsidP="0040595B">
            <w:pPr>
              <w:spacing w:line="228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9" w:type="dxa"/>
          </w:tcPr>
          <w:p w14:paraId="511D3EFD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511D3EFE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</w:tcPr>
          <w:p w14:paraId="511D3EFF" w14:textId="77777777" w:rsidR="0040595B" w:rsidRPr="0040595B" w:rsidRDefault="0040595B" w:rsidP="0040595B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40595B" w:rsidRPr="0040595B" w14:paraId="511D3F08" w14:textId="77777777" w:rsidTr="00CC3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01" w:type="dxa"/>
            <w:gridSpan w:val="13"/>
          </w:tcPr>
          <w:p w14:paraId="511D3F02" w14:textId="77777777" w:rsidR="0040595B" w:rsidRPr="0040595B" w:rsidRDefault="0040595B" w:rsidP="0040595B">
            <w:pPr>
              <w:spacing w:line="228" w:lineRule="auto"/>
              <w:ind w:firstLine="35"/>
              <w:rPr>
                <w:rFonts w:cs="Times New Roman"/>
                <w:sz w:val="24"/>
                <w:szCs w:val="24"/>
                <w:lang w:eastAsia="ar-SA"/>
              </w:rPr>
            </w:pPr>
          </w:p>
          <w:p w14:paraId="511D3F03" w14:textId="77777777" w:rsidR="0040595B" w:rsidRPr="0040595B" w:rsidRDefault="0040595B" w:rsidP="0040595B">
            <w:pPr>
              <w:spacing w:line="228" w:lineRule="auto"/>
              <w:ind w:firstLine="35"/>
              <w:rPr>
                <w:rFonts w:cs="Times New Roman"/>
                <w:szCs w:val="24"/>
                <w:lang w:eastAsia="ar-SA"/>
              </w:rPr>
            </w:pPr>
            <w:r w:rsidRPr="0040595B">
              <w:rPr>
                <w:rFonts w:cs="Times New Roman"/>
                <w:szCs w:val="24"/>
                <w:lang w:eastAsia="ar-SA"/>
              </w:rPr>
              <w:t xml:space="preserve">Руководитель организации </w:t>
            </w:r>
            <w:bookmarkStart w:id="0" w:name="_GoBack"/>
            <w:bookmarkEnd w:id="0"/>
          </w:p>
          <w:p w14:paraId="511D3F04" w14:textId="77777777" w:rsidR="0040595B" w:rsidRPr="0040595B" w:rsidRDefault="0040595B" w:rsidP="0040595B">
            <w:pPr>
              <w:spacing w:line="228" w:lineRule="auto"/>
              <w:ind w:firstLine="0"/>
              <w:rPr>
                <w:rFonts w:cs="Times New Roman"/>
                <w:szCs w:val="24"/>
                <w:lang w:eastAsia="ar-SA"/>
              </w:rPr>
            </w:pPr>
            <w:r w:rsidRPr="0040595B">
              <w:rPr>
                <w:rFonts w:cs="Times New Roman"/>
                <w:szCs w:val="24"/>
                <w:lang w:eastAsia="ar-SA"/>
              </w:rPr>
              <w:t>социального обслуживания                          ____________</w:t>
            </w:r>
          </w:p>
          <w:p w14:paraId="511D3F05" w14:textId="77777777" w:rsidR="0040595B" w:rsidRPr="0040595B" w:rsidRDefault="0040595B" w:rsidP="0040595B">
            <w:pPr>
              <w:spacing w:line="228" w:lineRule="auto"/>
              <w:ind w:firstLine="0"/>
              <w:rPr>
                <w:rFonts w:cs="Times New Roman"/>
                <w:szCs w:val="24"/>
                <w:lang w:eastAsia="ar-SA"/>
              </w:rPr>
            </w:pPr>
            <w:r w:rsidRPr="0040595B">
              <w:rPr>
                <w:rFonts w:cs="Times New Roman"/>
                <w:szCs w:val="24"/>
                <w:lang w:eastAsia="ar-SA"/>
              </w:rPr>
              <w:t xml:space="preserve">                                                                             </w:t>
            </w:r>
            <w:r w:rsidRPr="0040595B">
              <w:rPr>
                <w:rFonts w:cs="Times New Roman"/>
                <w:sz w:val="24"/>
                <w:szCs w:val="24"/>
                <w:lang w:eastAsia="ar-SA"/>
              </w:rPr>
              <w:t>(подпись)</w:t>
            </w:r>
          </w:p>
          <w:p w14:paraId="511D3F06" w14:textId="77777777" w:rsidR="0040595B" w:rsidRPr="0040595B" w:rsidRDefault="0040595B" w:rsidP="0040595B">
            <w:pPr>
              <w:spacing w:line="228" w:lineRule="auto"/>
              <w:ind w:firstLine="0"/>
              <w:rPr>
                <w:rFonts w:cs="Times New Roman"/>
                <w:szCs w:val="24"/>
                <w:lang w:eastAsia="ar-SA"/>
              </w:rPr>
            </w:pPr>
            <w:r w:rsidRPr="0040595B">
              <w:rPr>
                <w:rFonts w:cs="Times New Roman"/>
                <w:szCs w:val="24"/>
                <w:lang w:eastAsia="ar-SA"/>
              </w:rPr>
              <w:t xml:space="preserve">Ответственный исполнитель  </w:t>
            </w:r>
          </w:p>
          <w:p w14:paraId="511D3F07" w14:textId="77777777" w:rsidR="0040595B" w:rsidRPr="0040595B" w:rsidRDefault="0040595B" w:rsidP="0040595B">
            <w:pPr>
              <w:spacing w:line="228" w:lineRule="auto"/>
              <w:ind w:firstLine="0"/>
              <w:rPr>
                <w:rFonts w:cs="Times New Roman"/>
                <w:szCs w:val="24"/>
                <w:lang w:eastAsia="ar-SA"/>
              </w:rPr>
            </w:pPr>
            <w:r w:rsidRPr="0040595B">
              <w:rPr>
                <w:rFonts w:cs="Times New Roman"/>
                <w:szCs w:val="24"/>
                <w:lang w:eastAsia="ar-SA"/>
              </w:rPr>
              <w:t>(должность, Ф.И.О., телефон)</w:t>
            </w:r>
          </w:p>
        </w:tc>
      </w:tr>
    </w:tbl>
    <w:p w14:paraId="511D3F09" w14:textId="37F8ACE0" w:rsidR="0040595B" w:rsidRPr="0040595B" w:rsidRDefault="0040595B" w:rsidP="008B6785">
      <w:pPr>
        <w:ind w:firstLine="0"/>
      </w:pPr>
    </w:p>
    <w:sectPr w:rsidR="0040595B" w:rsidRPr="0040595B" w:rsidSect="0040595B">
      <w:pgSz w:w="16838" w:h="11906" w:orient="landscape" w:code="9"/>
      <w:pgMar w:top="1134" w:right="284" w:bottom="56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32CA5" w14:textId="77777777" w:rsidR="00973DD3" w:rsidRDefault="00973DD3" w:rsidP="00CF5840">
      <w:r>
        <w:separator/>
      </w:r>
    </w:p>
  </w:endnote>
  <w:endnote w:type="continuationSeparator" w:id="0">
    <w:p w14:paraId="6F1D8C79" w14:textId="77777777" w:rsidR="00973DD3" w:rsidRDefault="00973DD3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D3F10" w14:textId="77777777"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6D39AB" w14:paraId="511D3F13" w14:textId="77777777" w:rsidTr="006D39AB">
      <w:tc>
        <w:tcPr>
          <w:tcW w:w="3333" w:type="pct"/>
          <w:shd w:val="clear" w:color="auto" w:fill="auto"/>
        </w:tcPr>
        <w:p w14:paraId="511D3F11" w14:textId="77777777" w:rsidR="006D39AB" w:rsidRPr="006D39AB" w:rsidRDefault="006D39AB" w:rsidP="006D39A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6D39A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511D3F12" w14:textId="77777777" w:rsidR="006D39AB" w:rsidRPr="006D39AB" w:rsidRDefault="006D39AB" w:rsidP="006D39A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6D39AB">
            <w:rPr>
              <w:rFonts w:cs="Times New Roman"/>
              <w:color w:val="808080"/>
              <w:sz w:val="18"/>
            </w:rPr>
            <w:t xml:space="preserve">Страница </w:t>
          </w:r>
          <w:r w:rsidRPr="006D39AB">
            <w:rPr>
              <w:rFonts w:cs="Times New Roman"/>
              <w:color w:val="808080"/>
              <w:sz w:val="18"/>
            </w:rPr>
            <w:fldChar w:fldCharType="begin"/>
          </w:r>
          <w:r w:rsidRPr="006D39AB">
            <w:rPr>
              <w:rFonts w:cs="Times New Roman"/>
              <w:color w:val="808080"/>
              <w:sz w:val="18"/>
            </w:rPr>
            <w:instrText xml:space="preserve"> PAGE </w:instrText>
          </w:r>
          <w:r w:rsidRPr="006D39AB">
            <w:rPr>
              <w:rFonts w:cs="Times New Roman"/>
              <w:color w:val="808080"/>
              <w:sz w:val="18"/>
            </w:rPr>
            <w:fldChar w:fldCharType="separate"/>
          </w:r>
          <w:r w:rsidR="00B06826">
            <w:rPr>
              <w:rFonts w:cs="Times New Roman"/>
              <w:noProof/>
              <w:color w:val="808080"/>
              <w:sz w:val="18"/>
            </w:rPr>
            <w:t>6</w:t>
          </w:r>
          <w:r w:rsidRPr="006D39AB">
            <w:rPr>
              <w:rFonts w:cs="Times New Roman"/>
              <w:color w:val="808080"/>
              <w:sz w:val="18"/>
            </w:rPr>
            <w:fldChar w:fldCharType="end"/>
          </w:r>
          <w:r w:rsidRPr="006D39AB">
            <w:rPr>
              <w:rFonts w:cs="Times New Roman"/>
              <w:color w:val="808080"/>
              <w:sz w:val="18"/>
            </w:rPr>
            <w:t xml:space="preserve"> из </w:t>
          </w:r>
          <w:r w:rsidRPr="006D39AB">
            <w:rPr>
              <w:rFonts w:cs="Times New Roman"/>
              <w:color w:val="808080"/>
              <w:sz w:val="18"/>
            </w:rPr>
            <w:fldChar w:fldCharType="begin"/>
          </w:r>
          <w:r w:rsidRPr="006D39A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6D39AB">
            <w:rPr>
              <w:rFonts w:cs="Times New Roman"/>
              <w:color w:val="808080"/>
              <w:sz w:val="18"/>
            </w:rPr>
            <w:fldChar w:fldCharType="separate"/>
          </w:r>
          <w:r w:rsidR="00B06826">
            <w:rPr>
              <w:rFonts w:cs="Times New Roman"/>
              <w:noProof/>
              <w:color w:val="808080"/>
              <w:sz w:val="18"/>
            </w:rPr>
            <w:t>8</w:t>
          </w:r>
          <w:r w:rsidRPr="006D39A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511D3F14" w14:textId="77777777" w:rsidR="00810833" w:rsidRPr="006D39AB" w:rsidRDefault="00810833" w:rsidP="006D39A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6D39AB" w14:paraId="511D3F18" w14:textId="77777777" w:rsidTr="006D39AB">
      <w:tc>
        <w:tcPr>
          <w:tcW w:w="3333" w:type="pct"/>
          <w:shd w:val="clear" w:color="auto" w:fill="auto"/>
        </w:tcPr>
        <w:p w14:paraId="511D3F16" w14:textId="77777777" w:rsidR="006D39AB" w:rsidRPr="006D39AB" w:rsidRDefault="006D39AB" w:rsidP="006D39A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6D39A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511D3F17" w14:textId="77777777" w:rsidR="006D39AB" w:rsidRPr="006D39AB" w:rsidRDefault="006D39AB" w:rsidP="006D39A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6D39AB">
            <w:rPr>
              <w:rFonts w:cs="Times New Roman"/>
              <w:color w:val="808080"/>
              <w:sz w:val="18"/>
            </w:rPr>
            <w:t xml:space="preserve">Страница </w:t>
          </w:r>
          <w:r w:rsidRPr="006D39AB">
            <w:rPr>
              <w:rFonts w:cs="Times New Roman"/>
              <w:color w:val="808080"/>
              <w:sz w:val="18"/>
            </w:rPr>
            <w:fldChar w:fldCharType="begin"/>
          </w:r>
          <w:r w:rsidRPr="006D39AB">
            <w:rPr>
              <w:rFonts w:cs="Times New Roman"/>
              <w:color w:val="808080"/>
              <w:sz w:val="18"/>
            </w:rPr>
            <w:instrText xml:space="preserve"> PAGE </w:instrText>
          </w:r>
          <w:r w:rsidRPr="006D39AB">
            <w:rPr>
              <w:rFonts w:cs="Times New Roman"/>
              <w:color w:val="808080"/>
              <w:sz w:val="18"/>
            </w:rPr>
            <w:fldChar w:fldCharType="separate"/>
          </w:r>
          <w:r w:rsidR="00B06826">
            <w:rPr>
              <w:rFonts w:cs="Times New Roman"/>
              <w:noProof/>
              <w:color w:val="808080"/>
              <w:sz w:val="18"/>
            </w:rPr>
            <w:t>7</w:t>
          </w:r>
          <w:r w:rsidRPr="006D39AB">
            <w:rPr>
              <w:rFonts w:cs="Times New Roman"/>
              <w:color w:val="808080"/>
              <w:sz w:val="18"/>
            </w:rPr>
            <w:fldChar w:fldCharType="end"/>
          </w:r>
          <w:r w:rsidRPr="006D39AB">
            <w:rPr>
              <w:rFonts w:cs="Times New Roman"/>
              <w:color w:val="808080"/>
              <w:sz w:val="18"/>
            </w:rPr>
            <w:t xml:space="preserve"> из </w:t>
          </w:r>
          <w:r w:rsidRPr="006D39AB">
            <w:rPr>
              <w:rFonts w:cs="Times New Roman"/>
              <w:color w:val="808080"/>
              <w:sz w:val="18"/>
            </w:rPr>
            <w:fldChar w:fldCharType="begin"/>
          </w:r>
          <w:r w:rsidRPr="006D39A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6D39AB">
            <w:rPr>
              <w:rFonts w:cs="Times New Roman"/>
              <w:color w:val="808080"/>
              <w:sz w:val="18"/>
            </w:rPr>
            <w:fldChar w:fldCharType="separate"/>
          </w:r>
          <w:r w:rsidR="00B06826">
            <w:rPr>
              <w:rFonts w:cs="Times New Roman"/>
              <w:noProof/>
              <w:color w:val="808080"/>
              <w:sz w:val="18"/>
            </w:rPr>
            <w:t>8</w:t>
          </w:r>
          <w:r w:rsidRPr="006D39A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511D3F19" w14:textId="77777777" w:rsidR="00810833" w:rsidRPr="006D39AB" w:rsidRDefault="00810833" w:rsidP="006D39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E3C3A" w14:textId="77777777" w:rsidR="00973DD3" w:rsidRDefault="00973DD3" w:rsidP="00CF5840">
      <w:r>
        <w:separator/>
      </w:r>
    </w:p>
  </w:footnote>
  <w:footnote w:type="continuationSeparator" w:id="0">
    <w:p w14:paraId="011A7EEB" w14:textId="77777777" w:rsidR="00973DD3" w:rsidRDefault="00973DD3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D3F0E" w14:textId="77777777"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D3F0F" w14:textId="77777777" w:rsidR="006A65CC" w:rsidRPr="006D39AB" w:rsidRDefault="00973DD3" w:rsidP="006D39A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D3F15" w14:textId="77777777"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903F0"/>
    <w:rsid w:val="001347C5"/>
    <w:rsid w:val="001707B3"/>
    <w:rsid w:val="001B6AAD"/>
    <w:rsid w:val="001C78DA"/>
    <w:rsid w:val="002306C4"/>
    <w:rsid w:val="00260038"/>
    <w:rsid w:val="00290376"/>
    <w:rsid w:val="002C7631"/>
    <w:rsid w:val="002F30DD"/>
    <w:rsid w:val="002F6DDE"/>
    <w:rsid w:val="003246AA"/>
    <w:rsid w:val="00331229"/>
    <w:rsid w:val="0035209C"/>
    <w:rsid w:val="0035443A"/>
    <w:rsid w:val="00356B43"/>
    <w:rsid w:val="003656CE"/>
    <w:rsid w:val="00370D76"/>
    <w:rsid w:val="00381164"/>
    <w:rsid w:val="003845C9"/>
    <w:rsid w:val="003A2DCC"/>
    <w:rsid w:val="003D1E8D"/>
    <w:rsid w:val="003F43C8"/>
    <w:rsid w:val="003F65E2"/>
    <w:rsid w:val="0040595B"/>
    <w:rsid w:val="0040656C"/>
    <w:rsid w:val="00470773"/>
    <w:rsid w:val="00487DAB"/>
    <w:rsid w:val="00497AC6"/>
    <w:rsid w:val="004A6502"/>
    <w:rsid w:val="004E4466"/>
    <w:rsid w:val="00547508"/>
    <w:rsid w:val="0056436E"/>
    <w:rsid w:val="00567B3F"/>
    <w:rsid w:val="00570FBB"/>
    <w:rsid w:val="005862FB"/>
    <w:rsid w:val="005B7B96"/>
    <w:rsid w:val="005D0750"/>
    <w:rsid w:val="005D4AE9"/>
    <w:rsid w:val="005F2543"/>
    <w:rsid w:val="00604698"/>
    <w:rsid w:val="006157BF"/>
    <w:rsid w:val="00631ABE"/>
    <w:rsid w:val="00674A35"/>
    <w:rsid w:val="00680E9C"/>
    <w:rsid w:val="00681496"/>
    <w:rsid w:val="006B1214"/>
    <w:rsid w:val="006D39AB"/>
    <w:rsid w:val="00703FAE"/>
    <w:rsid w:val="007341B3"/>
    <w:rsid w:val="00737E26"/>
    <w:rsid w:val="0074433F"/>
    <w:rsid w:val="00750D3E"/>
    <w:rsid w:val="007515EC"/>
    <w:rsid w:val="00784F8A"/>
    <w:rsid w:val="00796C37"/>
    <w:rsid w:val="007E5F93"/>
    <w:rsid w:val="00810833"/>
    <w:rsid w:val="008210D3"/>
    <w:rsid w:val="00896C6A"/>
    <w:rsid w:val="008B0D2A"/>
    <w:rsid w:val="008B6785"/>
    <w:rsid w:val="008C1CB8"/>
    <w:rsid w:val="008C5C70"/>
    <w:rsid w:val="00930A57"/>
    <w:rsid w:val="00973DD3"/>
    <w:rsid w:val="009C3040"/>
    <w:rsid w:val="00A212AC"/>
    <w:rsid w:val="00A477F4"/>
    <w:rsid w:val="00A556E2"/>
    <w:rsid w:val="00A83D83"/>
    <w:rsid w:val="00AA4BDF"/>
    <w:rsid w:val="00AC4AB8"/>
    <w:rsid w:val="00B06826"/>
    <w:rsid w:val="00B41FCA"/>
    <w:rsid w:val="00B456EF"/>
    <w:rsid w:val="00B5262F"/>
    <w:rsid w:val="00B55589"/>
    <w:rsid w:val="00B90652"/>
    <w:rsid w:val="00BB1812"/>
    <w:rsid w:val="00BB38FE"/>
    <w:rsid w:val="00BD3826"/>
    <w:rsid w:val="00BE7C98"/>
    <w:rsid w:val="00C0608F"/>
    <w:rsid w:val="00C208D9"/>
    <w:rsid w:val="00C4062D"/>
    <w:rsid w:val="00C441D2"/>
    <w:rsid w:val="00C6588C"/>
    <w:rsid w:val="00C87126"/>
    <w:rsid w:val="00CF5840"/>
    <w:rsid w:val="00D00EFB"/>
    <w:rsid w:val="00D06430"/>
    <w:rsid w:val="00D438D5"/>
    <w:rsid w:val="00D84289"/>
    <w:rsid w:val="00D93F0C"/>
    <w:rsid w:val="00E1407E"/>
    <w:rsid w:val="00E961EB"/>
    <w:rsid w:val="00E966E3"/>
    <w:rsid w:val="00EA5B19"/>
    <w:rsid w:val="00EE3BF4"/>
    <w:rsid w:val="00EF10A2"/>
    <w:rsid w:val="00F24227"/>
    <w:rsid w:val="00F642C8"/>
    <w:rsid w:val="00F753B6"/>
    <w:rsid w:val="00F82D65"/>
    <w:rsid w:val="00FA6047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D3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Normal">
    <w:name w:val="ConsPlusNormal"/>
    <w:rsid w:val="00674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semiHidden/>
    <w:rsid w:val="00674A35"/>
    <w:pPr>
      <w:ind w:firstLine="720"/>
      <w:jc w:val="both"/>
    </w:pPr>
    <w:rPr>
      <w:rFonts w:cs="Times New Roman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674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76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7631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763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763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7631"/>
    <w:rPr>
      <w:rFonts w:ascii="Times New Roman" w:eastAsia="Times New Roman" w:hAnsi="Times New Roman" w:cs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763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7631"/>
    <w:rPr>
      <w:rFonts w:ascii="Times New Roman" w:eastAsia="Times New Roman" w:hAnsi="Times New Roman" w:cs="Calibri"/>
      <w:b/>
      <w:bCs/>
      <w:sz w:val="20"/>
      <w:szCs w:val="20"/>
    </w:rPr>
  </w:style>
  <w:style w:type="paragraph" w:styleId="af2">
    <w:name w:val="Revision"/>
    <w:hidden/>
    <w:uiPriority w:val="99"/>
    <w:semiHidden/>
    <w:rsid w:val="0040595B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table" w:customStyle="1" w:styleId="1">
    <w:name w:val="Сетка таблицы1"/>
    <w:basedOn w:val="a1"/>
    <w:next w:val="a3"/>
    <w:uiPriority w:val="59"/>
    <w:rsid w:val="0040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0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0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Normal">
    <w:name w:val="ConsPlusNormal"/>
    <w:rsid w:val="00674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semiHidden/>
    <w:rsid w:val="00674A35"/>
    <w:pPr>
      <w:ind w:firstLine="720"/>
      <w:jc w:val="both"/>
    </w:pPr>
    <w:rPr>
      <w:rFonts w:cs="Times New Roman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674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76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7631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763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763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7631"/>
    <w:rPr>
      <w:rFonts w:ascii="Times New Roman" w:eastAsia="Times New Roman" w:hAnsi="Times New Roman" w:cs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763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7631"/>
    <w:rPr>
      <w:rFonts w:ascii="Times New Roman" w:eastAsia="Times New Roman" w:hAnsi="Times New Roman" w:cs="Calibri"/>
      <w:b/>
      <w:bCs/>
      <w:sz w:val="20"/>
      <w:szCs w:val="20"/>
    </w:rPr>
  </w:style>
  <w:style w:type="paragraph" w:styleId="af2">
    <w:name w:val="Revision"/>
    <w:hidden/>
    <w:uiPriority w:val="99"/>
    <w:semiHidden/>
    <w:rsid w:val="0040595B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table" w:customStyle="1" w:styleId="1">
    <w:name w:val="Сетка таблицы1"/>
    <w:basedOn w:val="a1"/>
    <w:next w:val="a3"/>
    <w:uiPriority w:val="59"/>
    <w:rsid w:val="0040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0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0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2019-12-23T20:00:00+00:00</dateaddindb>
    <dateminusta xmlns="081b8c99-5a1b-4ba1-9a3e-0d0cea83319e" xsi:nil="true"/>
    <numik xmlns="af44e648-6311-40f1-ad37-1234555fd9ba">913</numik>
    <kind xmlns="e2080b48-eafa-461e-b501-38555d38caa1">79</kind>
    <num xmlns="af44e648-6311-40f1-ad37-1234555fd9ba">913</num>
    <beginactiondate xmlns="a853e5a8-fa1e-4dd3-a1b5-1604bfb35b05">2019-12-22T20:00:00+00:00</beginactiondate>
    <approvaldate xmlns="081b8c99-5a1b-4ba1-9a3e-0d0cea83319e">2019-12-22T20:00:00+00:00</approvaldate>
    <bigtitle xmlns="a853e5a8-fa1e-4dd3-a1b5-1604bfb35b05">Об утверждении Положения о создании и деятельности службы «Мобильная бригада» и о внесении изменения в постановление Правительства области от 02.07.2019 № 470-п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>104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913-п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5D3A63-63FD-461D-9292-B9F4D4BA0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7</TotalTime>
  <Pages>8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Балданова Любовь Балчиновна</dc:creator>
  <cp:lastModifiedBy>Л П. Рябкова</cp:lastModifiedBy>
  <cp:revision>5</cp:revision>
  <cp:lastPrinted>2020-01-14T06:15:00Z</cp:lastPrinted>
  <dcterms:created xsi:type="dcterms:W3CDTF">2019-12-31T06:29:00Z</dcterms:created>
  <dcterms:modified xsi:type="dcterms:W3CDTF">2020-01-14T06:18:00Z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Положения о создании и деятельности службы «Мобильная бригада» и о внесении изменения в постановление Правительства области от 02.07.2019 № 470-п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