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AE439" w14:textId="77777777" w:rsidR="003655A8" w:rsidRPr="006F3DAA" w:rsidRDefault="003655A8" w:rsidP="003655A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F3DAA">
        <w:rPr>
          <w:b/>
          <w:sz w:val="32"/>
          <w:szCs w:val="32"/>
        </w:rPr>
        <w:t>ПРАВИТЕЛЬСТВО ЯРОСЛАВСКОЙ ОБЛАСТИ</w:t>
      </w:r>
    </w:p>
    <w:p w14:paraId="70AAE43A" w14:textId="77777777" w:rsidR="003655A8" w:rsidRPr="006F3DAA" w:rsidRDefault="003655A8" w:rsidP="003655A8">
      <w:pPr>
        <w:jc w:val="center"/>
        <w:rPr>
          <w:b/>
          <w:sz w:val="32"/>
          <w:szCs w:val="32"/>
        </w:rPr>
      </w:pPr>
    </w:p>
    <w:p w14:paraId="70AAE43B" w14:textId="77777777" w:rsidR="003655A8" w:rsidRPr="006F3DAA" w:rsidRDefault="003655A8" w:rsidP="003655A8">
      <w:pPr>
        <w:jc w:val="center"/>
        <w:rPr>
          <w:sz w:val="32"/>
          <w:szCs w:val="32"/>
        </w:rPr>
      </w:pPr>
      <w:r w:rsidRPr="006F3DAA">
        <w:rPr>
          <w:b/>
          <w:sz w:val="32"/>
          <w:szCs w:val="32"/>
        </w:rPr>
        <w:t>ПОСТАНОВЛЕНИЕ</w:t>
      </w:r>
    </w:p>
    <w:p w14:paraId="70AAE43C" w14:textId="77777777" w:rsidR="003655A8" w:rsidRPr="006F3DAA" w:rsidRDefault="003655A8" w:rsidP="003655A8">
      <w:pPr>
        <w:jc w:val="both"/>
        <w:rPr>
          <w:rFonts w:cs="Times New Roman"/>
          <w:szCs w:val="28"/>
        </w:rPr>
      </w:pPr>
    </w:p>
    <w:p w14:paraId="70AAE43D" w14:textId="77777777" w:rsidR="003655A8" w:rsidRPr="006F3DAA" w:rsidRDefault="003655A8" w:rsidP="003655A8">
      <w:pPr>
        <w:jc w:val="both"/>
        <w:rPr>
          <w:rFonts w:cs="Times New Roman"/>
          <w:szCs w:val="28"/>
        </w:rPr>
      </w:pPr>
    </w:p>
    <w:p w14:paraId="70AAE43E" w14:textId="77777777" w:rsidR="003655A8" w:rsidRPr="006F3DAA" w:rsidRDefault="003655A8" w:rsidP="003655A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02.07.2019 № 470</w:t>
      </w:r>
      <w:r w:rsidRPr="006F3DAA">
        <w:rPr>
          <w:rFonts w:cs="Times New Roman"/>
          <w:szCs w:val="28"/>
        </w:rPr>
        <w:t>-п</w:t>
      </w:r>
    </w:p>
    <w:p w14:paraId="70AAE43F" w14:textId="77777777" w:rsidR="003655A8" w:rsidRPr="006F3DAA" w:rsidRDefault="003655A8" w:rsidP="003655A8">
      <w:pPr>
        <w:ind w:firstLine="0"/>
        <w:jc w:val="both"/>
        <w:rPr>
          <w:rFonts w:cs="Times New Roman"/>
          <w:szCs w:val="28"/>
        </w:rPr>
      </w:pPr>
      <w:r w:rsidRPr="006F3DAA">
        <w:rPr>
          <w:rFonts w:cs="Times New Roman"/>
          <w:szCs w:val="28"/>
        </w:rPr>
        <w:t>г. Ярославль</w:t>
      </w:r>
    </w:p>
    <w:p w14:paraId="70AAE440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0AAE441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0AAE442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70AAE443" w14:textId="77777777" w:rsidR="001B6AAD" w:rsidRDefault="00784D7A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 Порядка доставки</w:t>
      </w:r>
    </w:p>
    <w:p w14:paraId="70AAE444" w14:textId="77777777" w:rsidR="00784D7A" w:rsidRDefault="00784D7A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лиц старше 65 лет, проживающих</w:t>
      </w:r>
    </w:p>
    <w:p w14:paraId="70AAE445" w14:textId="77777777" w:rsidR="00784D7A" w:rsidRDefault="00784D7A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сельской местности,</w:t>
      </w:r>
    </w:p>
    <w:p w14:paraId="70AAE446" w14:textId="77777777" w:rsidR="00784D7A" w:rsidRDefault="00784D7A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в медицинские организации</w:t>
      </w:r>
    </w:p>
    <w:p w14:paraId="70AAE447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70AAE448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70AAE449" w14:textId="77777777" w:rsidR="00871604" w:rsidRPr="00831CE2" w:rsidRDefault="00871604" w:rsidP="0087160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реализации регионального проекта «Ра</w:t>
      </w:r>
      <w:r w:rsidRPr="00802095">
        <w:rPr>
          <w:rFonts w:cs="Times New Roman"/>
          <w:szCs w:val="28"/>
        </w:rPr>
        <w:t>зработка и реализация программы системной поддержки и повышения качества жи</w:t>
      </w:r>
      <w:r>
        <w:rPr>
          <w:rFonts w:cs="Times New Roman"/>
          <w:szCs w:val="28"/>
        </w:rPr>
        <w:t xml:space="preserve">зни граждан старшего поколения </w:t>
      </w:r>
      <w:r w:rsidR="00784D7A">
        <w:rPr>
          <w:rFonts w:cs="Times New Roman"/>
          <w:szCs w:val="28"/>
        </w:rPr>
        <w:t>"</w:t>
      </w:r>
      <w:r w:rsidRPr="00802095">
        <w:rPr>
          <w:rFonts w:cs="Times New Roman"/>
          <w:szCs w:val="28"/>
        </w:rPr>
        <w:t>Старшее поколение</w:t>
      </w:r>
      <w:r w:rsidR="00784D7A">
        <w:rPr>
          <w:rFonts w:cs="Times New Roman"/>
          <w:szCs w:val="28"/>
        </w:rPr>
        <w:t>"</w:t>
      </w:r>
      <w:r w:rsidRPr="0080209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="00196AC4">
        <w:rPr>
          <w:rFonts w:cs="Times New Roman"/>
          <w:szCs w:val="28"/>
        </w:rPr>
        <w:t xml:space="preserve">национального проекта «Демография» </w:t>
      </w:r>
      <w:r>
        <w:rPr>
          <w:rFonts w:cs="Times New Roman"/>
          <w:szCs w:val="28"/>
        </w:rPr>
        <w:t xml:space="preserve">и в соответствии </w:t>
      </w:r>
      <w:r w:rsidR="00784D7A">
        <w:rPr>
          <w:rFonts w:cs="Times New Roman"/>
          <w:szCs w:val="28"/>
        </w:rPr>
        <w:t>с </w:t>
      </w:r>
      <w:r>
        <w:rPr>
          <w:rFonts w:cs="Times New Roman"/>
          <w:szCs w:val="28"/>
        </w:rPr>
        <w:t>п</w:t>
      </w:r>
      <w:r>
        <w:rPr>
          <w:rFonts w:eastAsiaTheme="minorHAnsi" w:cs="Times New Roman"/>
          <w:szCs w:val="28"/>
        </w:rPr>
        <w:t>остановлением Правительства области от 27.02.2019 № 133-п</w:t>
      </w:r>
      <w:r>
        <w:rPr>
          <w:rFonts w:cs="Times New Roman"/>
          <w:szCs w:val="28"/>
        </w:rPr>
        <w:t xml:space="preserve"> «</w:t>
      </w:r>
      <w:r w:rsidR="00784D7A">
        <w:rPr>
          <w:rFonts w:eastAsiaTheme="minorHAnsi" w:cs="Times New Roman"/>
          <w:szCs w:val="28"/>
        </w:rPr>
        <w:t>Об </w:t>
      </w:r>
      <w:r>
        <w:rPr>
          <w:rFonts w:eastAsiaTheme="minorHAnsi" w:cs="Times New Roman"/>
          <w:szCs w:val="28"/>
        </w:rPr>
        <w:t xml:space="preserve">утверждении Перечня мероприятий, направленных на обеспечение доставки лиц старше 65 лет, проживающих в сельской местности, </w:t>
      </w:r>
      <w:r w:rsidR="00784D7A">
        <w:rPr>
          <w:rFonts w:eastAsiaTheme="minorHAnsi" w:cs="Times New Roman"/>
          <w:szCs w:val="28"/>
        </w:rPr>
        <w:t>в </w:t>
      </w:r>
      <w:r>
        <w:rPr>
          <w:rFonts w:eastAsiaTheme="minorHAnsi" w:cs="Times New Roman"/>
          <w:szCs w:val="28"/>
        </w:rPr>
        <w:t>медицинские организации, и о внесении изменений в постановление Правительства области от 31.03.2011 № 216-п»</w:t>
      </w:r>
    </w:p>
    <w:p w14:paraId="70AAE44A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70AAE44B" w14:textId="77777777" w:rsidR="00871604" w:rsidRDefault="00871604" w:rsidP="00871604">
      <w:pPr>
        <w:pStyle w:val="a9"/>
        <w:ind w:firstLine="709"/>
        <w:rPr>
          <w:rFonts w:eastAsiaTheme="minorHAnsi"/>
          <w:szCs w:val="28"/>
        </w:rPr>
      </w:pPr>
      <w:r>
        <w:t xml:space="preserve">1. Утвердить прилагаемый Порядок </w:t>
      </w:r>
      <w:r>
        <w:rPr>
          <w:rFonts w:eastAsiaTheme="minorHAnsi"/>
          <w:szCs w:val="28"/>
        </w:rPr>
        <w:t>доставки лиц старше 65 лет, проживающих в сельской местности, в медицинские организации.</w:t>
      </w:r>
    </w:p>
    <w:p w14:paraId="70AAE44C" w14:textId="77777777" w:rsidR="00871604" w:rsidRDefault="00871604" w:rsidP="00871604">
      <w:pPr>
        <w:pStyle w:val="a9"/>
        <w:ind w:firstLine="709"/>
        <w:rPr>
          <w:rFonts w:eastAsiaTheme="minorHAnsi"/>
          <w:szCs w:val="28"/>
        </w:rPr>
      </w:pPr>
      <w:r>
        <w:rPr>
          <w:rFonts w:eastAsiaTheme="minorHAnsi"/>
          <w:szCs w:val="28"/>
        </w:rPr>
        <w:t>2</w:t>
      </w:r>
      <w:r w:rsidR="00784D7A">
        <w:rPr>
          <w:rFonts w:eastAsiaTheme="minorHAnsi"/>
          <w:szCs w:val="28"/>
        </w:rPr>
        <w:t>. </w:t>
      </w:r>
      <w:r>
        <w:rPr>
          <w:rFonts w:eastAsiaTheme="minorHAnsi"/>
          <w:szCs w:val="28"/>
        </w:rPr>
        <w:t>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14:paraId="70AAE44D" w14:textId="77777777" w:rsidR="00871604" w:rsidRDefault="00871604" w:rsidP="00871604">
      <w:pPr>
        <w:pStyle w:val="ConsPlusNormal"/>
        <w:ind w:firstLine="709"/>
        <w:jc w:val="both"/>
      </w:pPr>
      <w:r>
        <w:t>3</w:t>
      </w:r>
      <w:r w:rsidR="006347A0" w:rsidRPr="009A2F87">
        <w:t>.</w:t>
      </w:r>
      <w:r w:rsidR="006347A0">
        <w:t> </w:t>
      </w:r>
      <w:r w:rsidRPr="009A2F87">
        <w:t>Постановление</w:t>
      </w:r>
      <w:r w:rsidRPr="00FE297D">
        <w:t xml:space="preserve"> вступает в силу </w:t>
      </w:r>
      <w:r>
        <w:t>с момента подписания.</w:t>
      </w:r>
    </w:p>
    <w:p w14:paraId="70AAE44E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0AAE44F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70AAE450" w14:textId="77777777"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15"/>
        <w:gridCol w:w="4856"/>
      </w:tblGrid>
      <w:tr w:rsidR="00B41FCA" w14:paraId="70AAE454" w14:textId="77777777" w:rsidTr="00421EDA">
        <w:tc>
          <w:tcPr>
            <w:tcW w:w="2463" w:type="pct"/>
          </w:tcPr>
          <w:p w14:paraId="70AAE451" w14:textId="77777777" w:rsidR="00B41FCA" w:rsidRPr="00F82D65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14:paraId="70AAE452" w14:textId="77777777" w:rsidR="00B41FCA" w:rsidRDefault="00B41FCA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37" w:type="pct"/>
            <w:vAlign w:val="bottom"/>
          </w:tcPr>
          <w:p w14:paraId="70AAE453" w14:textId="77777777" w:rsidR="00B41FCA" w:rsidRDefault="00B41FCA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14:paraId="70AAE455" w14:textId="77777777" w:rsidR="00421EDA" w:rsidRDefault="00421EDA" w:rsidP="00421EDA">
      <w:pPr>
        <w:jc w:val="both"/>
      </w:pPr>
      <w:r>
        <w:br/>
      </w:r>
    </w:p>
    <w:p w14:paraId="70AAE456" w14:textId="77777777" w:rsidR="00421EDA" w:rsidRDefault="00421EDA">
      <w:pPr>
        <w:spacing w:after="200" w:line="276" w:lineRule="auto"/>
        <w:ind w:firstLine="0"/>
      </w:pPr>
      <w:r>
        <w:br w:type="page"/>
      </w:r>
    </w:p>
    <w:p w14:paraId="70AAE457" w14:textId="77777777" w:rsidR="00421EDA" w:rsidRPr="00A81C19" w:rsidRDefault="00421EDA" w:rsidP="00421EDA">
      <w:pPr>
        <w:ind w:left="5103"/>
        <w:rPr>
          <w:rFonts w:cs="Times New Roman"/>
          <w:szCs w:val="28"/>
        </w:rPr>
      </w:pPr>
      <w:r w:rsidRPr="00A81C19">
        <w:rPr>
          <w:rFonts w:cs="Times New Roman"/>
          <w:szCs w:val="28"/>
        </w:rPr>
        <w:lastRenderedPageBreak/>
        <w:t>УТВЕРЖДЁН</w:t>
      </w:r>
    </w:p>
    <w:p w14:paraId="70AAE458" w14:textId="77777777" w:rsidR="00421EDA" w:rsidRPr="00A81C19" w:rsidRDefault="00421EDA" w:rsidP="00421EDA">
      <w:pPr>
        <w:ind w:left="5103"/>
        <w:rPr>
          <w:rFonts w:cs="Times New Roman"/>
          <w:szCs w:val="28"/>
        </w:rPr>
      </w:pPr>
      <w:r w:rsidRPr="00A81C19">
        <w:rPr>
          <w:rFonts w:cs="Times New Roman"/>
          <w:szCs w:val="28"/>
        </w:rPr>
        <w:t xml:space="preserve">постановлением </w:t>
      </w:r>
    </w:p>
    <w:p w14:paraId="70AAE459" w14:textId="77777777" w:rsidR="00421EDA" w:rsidRPr="00A81C19" w:rsidRDefault="00421EDA" w:rsidP="00421EDA">
      <w:pPr>
        <w:ind w:left="5103"/>
        <w:rPr>
          <w:rFonts w:cs="Times New Roman"/>
          <w:szCs w:val="28"/>
        </w:rPr>
      </w:pPr>
      <w:r w:rsidRPr="00A81C19">
        <w:rPr>
          <w:rFonts w:cs="Times New Roman"/>
          <w:szCs w:val="28"/>
        </w:rPr>
        <w:t>Правительства области</w:t>
      </w:r>
    </w:p>
    <w:p w14:paraId="70AAE45A" w14:textId="77777777" w:rsidR="00421EDA" w:rsidRDefault="00421EDA" w:rsidP="00421EDA">
      <w:pPr>
        <w:ind w:left="5103"/>
        <w:rPr>
          <w:rFonts w:cs="Times New Roman"/>
          <w:szCs w:val="28"/>
        </w:rPr>
      </w:pPr>
      <w:r w:rsidRPr="00E71EF8">
        <w:rPr>
          <w:rFonts w:cs="Times New Roman"/>
          <w:szCs w:val="28"/>
        </w:rPr>
        <w:t>от 02.07.2019 № 470-п</w:t>
      </w:r>
    </w:p>
    <w:p w14:paraId="70AAE45B" w14:textId="77777777" w:rsidR="00421EDA" w:rsidRDefault="00421EDA" w:rsidP="00421EDA">
      <w:pPr>
        <w:ind w:left="5103"/>
        <w:rPr>
          <w:rFonts w:cs="Times New Roman"/>
          <w:szCs w:val="28"/>
        </w:rPr>
      </w:pPr>
    </w:p>
    <w:p w14:paraId="70AAE45C" w14:textId="77777777" w:rsidR="00421EDA" w:rsidRDefault="00421EDA" w:rsidP="00421EDA">
      <w:pPr>
        <w:ind w:left="5103"/>
        <w:rPr>
          <w:rFonts w:cs="Times New Roman"/>
          <w:szCs w:val="28"/>
        </w:rPr>
      </w:pPr>
    </w:p>
    <w:p w14:paraId="70AAE45D" w14:textId="77777777" w:rsidR="00421EDA" w:rsidRPr="00A81C19" w:rsidRDefault="00421EDA" w:rsidP="00421EDA">
      <w:pPr>
        <w:ind w:firstLine="0"/>
        <w:jc w:val="center"/>
        <w:rPr>
          <w:rFonts w:cs="Times New Roman"/>
          <w:b/>
          <w:szCs w:val="28"/>
        </w:rPr>
      </w:pPr>
      <w:r w:rsidRPr="00A81C19">
        <w:rPr>
          <w:rFonts w:cs="Times New Roman"/>
          <w:b/>
          <w:szCs w:val="28"/>
        </w:rPr>
        <w:t>ПОРЯДОК</w:t>
      </w:r>
    </w:p>
    <w:p w14:paraId="70AAE45E" w14:textId="77777777" w:rsidR="00421EDA" w:rsidRPr="00A81C19" w:rsidRDefault="00421EDA" w:rsidP="00421EDA">
      <w:pPr>
        <w:ind w:firstLine="0"/>
        <w:jc w:val="center"/>
        <w:rPr>
          <w:rFonts w:cs="Times New Roman"/>
          <w:b/>
          <w:szCs w:val="28"/>
        </w:rPr>
      </w:pPr>
      <w:r w:rsidRPr="00A81C19">
        <w:rPr>
          <w:rFonts w:cs="Times New Roman"/>
          <w:b/>
          <w:szCs w:val="28"/>
        </w:rPr>
        <w:t xml:space="preserve">доставки лиц старше 65 лет, проживающих в сельской местности, </w:t>
      </w:r>
    </w:p>
    <w:p w14:paraId="70AAE45F" w14:textId="77777777" w:rsidR="00421EDA" w:rsidRDefault="00421EDA" w:rsidP="00421EDA">
      <w:pPr>
        <w:ind w:firstLine="0"/>
        <w:jc w:val="center"/>
        <w:rPr>
          <w:rFonts w:cs="Times New Roman"/>
          <w:b/>
          <w:szCs w:val="28"/>
        </w:rPr>
      </w:pPr>
      <w:r w:rsidRPr="00A81C19">
        <w:rPr>
          <w:rFonts w:cs="Times New Roman"/>
          <w:b/>
          <w:szCs w:val="28"/>
        </w:rPr>
        <w:t>в медицинские организации</w:t>
      </w:r>
    </w:p>
    <w:p w14:paraId="70AAE460" w14:textId="77777777" w:rsidR="00421EDA" w:rsidRPr="007226AE" w:rsidRDefault="00421EDA" w:rsidP="00421EDA">
      <w:pPr>
        <w:jc w:val="center"/>
        <w:rPr>
          <w:rFonts w:cs="Times New Roman"/>
          <w:szCs w:val="28"/>
        </w:rPr>
      </w:pPr>
    </w:p>
    <w:p w14:paraId="70AAE461" w14:textId="77777777" w:rsidR="00421EDA" w:rsidRDefault="00421EDA" w:rsidP="00421EDA">
      <w:pPr>
        <w:ind w:firstLine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14:paraId="70AAE462" w14:textId="77777777" w:rsidR="00421EDA" w:rsidRDefault="00421EDA" w:rsidP="00421EDA">
      <w:pPr>
        <w:contextualSpacing/>
        <w:rPr>
          <w:rFonts w:cs="Times New Roman"/>
          <w:szCs w:val="28"/>
        </w:rPr>
      </w:pPr>
    </w:p>
    <w:p w14:paraId="70AAE463" w14:textId="77777777" w:rsidR="00421EDA" w:rsidRDefault="00421EDA" w:rsidP="00421EDA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 Порядок </w:t>
      </w:r>
      <w:r w:rsidRPr="00051BAF">
        <w:rPr>
          <w:rFonts w:cs="Times New Roman"/>
          <w:szCs w:val="28"/>
        </w:rPr>
        <w:t>доставки лиц старше 65 лет, проживающих в сельской местности, в медицинские организации</w:t>
      </w:r>
      <w:r>
        <w:rPr>
          <w:rFonts w:cs="Times New Roman"/>
          <w:szCs w:val="28"/>
        </w:rPr>
        <w:t xml:space="preserve"> (далее – Порядок) </w:t>
      </w:r>
      <w:r w:rsidRPr="00051BAF">
        <w:rPr>
          <w:rFonts w:cs="Times New Roman"/>
          <w:szCs w:val="28"/>
        </w:rPr>
        <w:t>разработан в</w:t>
      </w:r>
      <w:r>
        <w:rPr>
          <w:rFonts w:cs="Times New Roman"/>
          <w:szCs w:val="28"/>
        </w:rPr>
        <w:t> </w:t>
      </w:r>
      <w:r w:rsidRPr="00051BAF">
        <w:rPr>
          <w:rFonts w:cs="Times New Roman"/>
          <w:szCs w:val="28"/>
        </w:rPr>
        <w:t xml:space="preserve">соответствии с региональным проектом </w:t>
      </w:r>
      <w:r>
        <w:rPr>
          <w:rFonts w:cs="Times New Roman"/>
          <w:szCs w:val="28"/>
        </w:rPr>
        <w:t>«Ра</w:t>
      </w:r>
      <w:r w:rsidRPr="00802095">
        <w:rPr>
          <w:rFonts w:cs="Times New Roman"/>
          <w:szCs w:val="28"/>
        </w:rPr>
        <w:t>зработка и реализация программы системной поддержки и повышения качества жи</w:t>
      </w:r>
      <w:r>
        <w:rPr>
          <w:rFonts w:cs="Times New Roman"/>
          <w:szCs w:val="28"/>
        </w:rPr>
        <w:t>зни граждан старшего поколения "</w:t>
      </w:r>
      <w:r w:rsidRPr="00802095">
        <w:rPr>
          <w:rFonts w:cs="Times New Roman"/>
          <w:szCs w:val="28"/>
        </w:rPr>
        <w:t>Старшее поколение</w:t>
      </w:r>
      <w:r>
        <w:rPr>
          <w:rFonts w:cs="Times New Roman"/>
          <w:szCs w:val="28"/>
        </w:rPr>
        <w:t>"</w:t>
      </w:r>
      <w:r w:rsidRPr="0080209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(далее – региональный проект) в рамках реализации </w:t>
      </w:r>
      <w:r w:rsidRPr="00051BAF">
        <w:rPr>
          <w:rFonts w:cs="Times New Roman"/>
          <w:szCs w:val="28"/>
        </w:rPr>
        <w:t>национального проекта «Демография»</w:t>
      </w:r>
      <w:r>
        <w:rPr>
          <w:rFonts w:cs="Times New Roman"/>
          <w:szCs w:val="28"/>
        </w:rPr>
        <w:t>.</w:t>
      </w:r>
    </w:p>
    <w:p w14:paraId="70AAE464" w14:textId="77777777" w:rsidR="00421EDA" w:rsidRDefault="00421EDA" w:rsidP="00421EDA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1.2. </w:t>
      </w:r>
      <w:r w:rsidRPr="00051BAF">
        <w:rPr>
          <w:rFonts w:cs="Times New Roman"/>
          <w:szCs w:val="28"/>
        </w:rPr>
        <w:t xml:space="preserve">Порядок обязателен для исполнения всеми </w:t>
      </w:r>
      <w:r>
        <w:rPr>
          <w:rFonts w:cs="Times New Roman"/>
          <w:szCs w:val="28"/>
        </w:rPr>
        <w:t>организациями социального обслуживания, указанными в перечне организаций социального обслуживания (приложение 1 к Порядку), и медицинскими организациями</w:t>
      </w:r>
      <w:r w:rsidRPr="00051BAF">
        <w:rPr>
          <w:rFonts w:cs="Times New Roman"/>
          <w:szCs w:val="28"/>
        </w:rPr>
        <w:t xml:space="preserve">, указанными в </w:t>
      </w:r>
      <w:r>
        <w:rPr>
          <w:rFonts w:cs="Times New Roman"/>
          <w:szCs w:val="28"/>
        </w:rPr>
        <w:t>перечне медицинских организаций (</w:t>
      </w:r>
      <w:r w:rsidRPr="00051BAF">
        <w:rPr>
          <w:rFonts w:cs="Times New Roman"/>
          <w:szCs w:val="28"/>
        </w:rPr>
        <w:t>приложен</w:t>
      </w:r>
      <w:r>
        <w:rPr>
          <w:rFonts w:cs="Times New Roman"/>
          <w:szCs w:val="28"/>
        </w:rPr>
        <w:t>ие</w:t>
      </w:r>
      <w:r w:rsidRPr="00051BAF">
        <w:rPr>
          <w:rFonts w:cs="Times New Roman"/>
          <w:szCs w:val="28"/>
        </w:rPr>
        <w:t xml:space="preserve"> 2 к Порядку</w:t>
      </w:r>
      <w:r>
        <w:rPr>
          <w:rFonts w:cs="Times New Roman"/>
          <w:szCs w:val="28"/>
        </w:rPr>
        <w:t>)</w:t>
      </w:r>
      <w:r w:rsidRPr="00051BAF">
        <w:rPr>
          <w:rFonts w:cs="Times New Roman"/>
          <w:szCs w:val="28"/>
        </w:rPr>
        <w:t>.</w:t>
      </w:r>
    </w:p>
    <w:p w14:paraId="70AAE465" w14:textId="77777777" w:rsidR="00421EDA" w:rsidRDefault="00421EDA" w:rsidP="00421EDA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 Доставка в медицинские организации осуществляется для категории граждан старше 65 лет, проживающих в сельской местности (далее – лица старше 65 лет).</w:t>
      </w:r>
    </w:p>
    <w:p w14:paraId="70AAE466" w14:textId="77777777" w:rsidR="00421EDA" w:rsidRPr="00833C1B" w:rsidRDefault="00421EDA" w:rsidP="00421EDA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 Доставка лиц старше 65 лет в медицинские организации осуществляется </w:t>
      </w:r>
      <w:r w:rsidRPr="00833C1B">
        <w:rPr>
          <w:rFonts w:cs="Times New Roman"/>
          <w:szCs w:val="28"/>
        </w:rPr>
        <w:t xml:space="preserve">организациями социального обслуживания </w:t>
      </w:r>
      <w:r>
        <w:rPr>
          <w:rFonts w:cs="Times New Roman"/>
          <w:szCs w:val="28"/>
        </w:rPr>
        <w:t>в рамках предоставления иных срочных социальных услуг.</w:t>
      </w:r>
    </w:p>
    <w:p w14:paraId="70AAE467" w14:textId="77777777" w:rsidR="00421EDA" w:rsidRPr="00A12649" w:rsidRDefault="00421EDA" w:rsidP="00421EDA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1.5. </w:t>
      </w:r>
      <w:r w:rsidRPr="00381209">
        <w:rPr>
          <w:rFonts w:cs="Times New Roman"/>
          <w:szCs w:val="28"/>
        </w:rPr>
        <w:t>Доставка лиц старше 65 лет</w:t>
      </w:r>
      <w:r>
        <w:rPr>
          <w:rFonts w:cs="Times New Roman"/>
          <w:szCs w:val="28"/>
        </w:rPr>
        <w:t xml:space="preserve"> </w:t>
      </w:r>
      <w:r w:rsidRPr="00381209">
        <w:rPr>
          <w:rFonts w:cs="Times New Roman"/>
          <w:szCs w:val="28"/>
        </w:rPr>
        <w:t>в медицинские организации, в том числе для проведения дополнительных скринингов на выявление отдельных социально значимых неинфекционных заболеваний, осуществляется на</w:t>
      </w:r>
      <w:r>
        <w:rPr>
          <w:rFonts w:cs="Times New Roman"/>
          <w:szCs w:val="28"/>
        </w:rPr>
        <w:t> </w:t>
      </w:r>
      <w:r w:rsidRPr="00381209">
        <w:rPr>
          <w:rFonts w:cs="Times New Roman"/>
          <w:szCs w:val="28"/>
        </w:rPr>
        <w:t xml:space="preserve">автотранспорте, приобретенном в рамках реализации регионального проекта за счет средств федерального бюджета. </w:t>
      </w:r>
      <w:r w:rsidRPr="00A12649">
        <w:rPr>
          <w:rFonts w:cs="Times New Roman"/>
          <w:szCs w:val="28"/>
        </w:rPr>
        <w:t>Использование указанного автотранспорта в иных целях запрещается.</w:t>
      </w:r>
    </w:p>
    <w:p w14:paraId="70AAE468" w14:textId="77777777" w:rsidR="00421EDA" w:rsidRPr="002F3B31" w:rsidRDefault="00421EDA" w:rsidP="00421EDA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1.6. </w:t>
      </w:r>
      <w:r w:rsidRPr="002F3B31">
        <w:rPr>
          <w:rFonts w:cs="Times New Roman"/>
          <w:szCs w:val="28"/>
        </w:rPr>
        <w:t>Доставка лиц старше 65 лет в медицинские организации включает в себя поездку от мест</w:t>
      </w:r>
      <w:r>
        <w:rPr>
          <w:rFonts w:cs="Times New Roman"/>
          <w:szCs w:val="28"/>
        </w:rPr>
        <w:t>а</w:t>
      </w:r>
      <w:r w:rsidRPr="002F3B31">
        <w:rPr>
          <w:rFonts w:cs="Times New Roman"/>
          <w:szCs w:val="28"/>
        </w:rPr>
        <w:t xml:space="preserve"> жительства лица старше 65 лет</w:t>
      </w:r>
      <w:r>
        <w:rPr>
          <w:rFonts w:cs="Times New Roman"/>
          <w:szCs w:val="28"/>
        </w:rPr>
        <w:t xml:space="preserve"> до</w:t>
      </w:r>
      <w:r w:rsidRPr="002F3B31">
        <w:rPr>
          <w:rFonts w:cs="Times New Roman"/>
          <w:szCs w:val="28"/>
        </w:rPr>
        <w:t xml:space="preserve"> медицинск</w:t>
      </w:r>
      <w:r>
        <w:rPr>
          <w:rFonts w:cs="Times New Roman"/>
          <w:szCs w:val="28"/>
        </w:rPr>
        <w:t>ой</w:t>
      </w:r>
      <w:r w:rsidRPr="002F3B31">
        <w:rPr>
          <w:rFonts w:cs="Times New Roman"/>
          <w:szCs w:val="28"/>
        </w:rPr>
        <w:t xml:space="preserve"> организаци</w:t>
      </w:r>
      <w:r>
        <w:rPr>
          <w:rFonts w:cs="Times New Roman"/>
          <w:szCs w:val="28"/>
        </w:rPr>
        <w:t>и и обратно.</w:t>
      </w:r>
    </w:p>
    <w:p w14:paraId="70AAE469" w14:textId="77777777" w:rsidR="00421EDA" w:rsidRDefault="00421EDA" w:rsidP="00421EDA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 Доставка лиц старше 65 лет в медицинские организации осуществляется на бесплатной основе.</w:t>
      </w:r>
    </w:p>
    <w:p w14:paraId="70AAE46A" w14:textId="77777777" w:rsidR="00421EDA" w:rsidRDefault="00421EDA" w:rsidP="00421EDA">
      <w:pPr>
        <w:pStyle w:val="a8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1.8. </w:t>
      </w:r>
      <w:r w:rsidRPr="000E45E2">
        <w:rPr>
          <w:rFonts w:cs="Times New Roman"/>
          <w:szCs w:val="28"/>
        </w:rPr>
        <w:t xml:space="preserve">Информирование </w:t>
      </w:r>
      <w:r>
        <w:rPr>
          <w:rFonts w:cs="Times New Roman"/>
          <w:szCs w:val="28"/>
        </w:rPr>
        <w:t>населения о доставке лиц старше 65 лет</w:t>
      </w:r>
      <w:r w:rsidRPr="000E45E2">
        <w:rPr>
          <w:rFonts w:cs="Times New Roman"/>
          <w:szCs w:val="28"/>
        </w:rPr>
        <w:t xml:space="preserve"> осуществляется </w:t>
      </w:r>
      <w:r>
        <w:rPr>
          <w:rFonts w:cs="Times New Roman"/>
          <w:szCs w:val="28"/>
        </w:rPr>
        <w:t>медицинскими организациями, организациями социального обслуживания</w:t>
      </w:r>
      <w:r w:rsidRPr="000E45E2">
        <w:rPr>
          <w:rFonts w:cs="Times New Roman"/>
          <w:szCs w:val="28"/>
        </w:rPr>
        <w:t xml:space="preserve"> с использованием электронной или телефонной связи, информационно-телекоммуникационной сети </w:t>
      </w:r>
      <w:r>
        <w:rPr>
          <w:rFonts w:cs="Times New Roman"/>
          <w:szCs w:val="28"/>
        </w:rPr>
        <w:t>«</w:t>
      </w:r>
      <w:r w:rsidRPr="000E45E2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0E45E2">
        <w:rPr>
          <w:rFonts w:cs="Times New Roman"/>
          <w:szCs w:val="28"/>
        </w:rPr>
        <w:t>, иными общедоступными способами.</w:t>
      </w:r>
    </w:p>
    <w:p w14:paraId="70AAE46B" w14:textId="77777777" w:rsidR="00421EDA" w:rsidRPr="000E45E2" w:rsidRDefault="00421EDA" w:rsidP="00421EDA">
      <w:pPr>
        <w:pStyle w:val="a8"/>
        <w:ind w:left="709"/>
        <w:jc w:val="both"/>
        <w:rPr>
          <w:rFonts w:cs="Times New Roman"/>
          <w:szCs w:val="28"/>
        </w:rPr>
      </w:pPr>
    </w:p>
    <w:p w14:paraId="70AAE46C" w14:textId="77777777" w:rsidR="00421EDA" w:rsidRDefault="00421EDA" w:rsidP="00421EDA">
      <w:pPr>
        <w:ind w:firstLine="0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lastRenderedPageBreak/>
        <w:t xml:space="preserve">2. Порядок осуществления доставки лиц старше 65 лет </w:t>
      </w:r>
      <w:r>
        <w:rPr>
          <w:rFonts w:cs="Times New Roman"/>
          <w:szCs w:val="28"/>
          <w:lang w:eastAsia="ar-SA"/>
        </w:rPr>
        <w:br/>
      </w:r>
      <w:r w:rsidRPr="002F3B31">
        <w:rPr>
          <w:rFonts w:cs="Times New Roman"/>
          <w:szCs w:val="28"/>
        </w:rPr>
        <w:t>в медицинские организации</w:t>
      </w:r>
    </w:p>
    <w:p w14:paraId="70AAE46D" w14:textId="77777777" w:rsid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</w:p>
    <w:p w14:paraId="70AAE46E" w14:textId="77777777" w:rsidR="00421EDA" w:rsidRPr="00EA1BC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2.1. Организации социального обслуживания</w:t>
      </w:r>
      <w:r w:rsidRPr="001C17FE"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  <w:lang w:eastAsia="ar-SA"/>
        </w:rPr>
        <w:t>в</w:t>
      </w:r>
      <w:r w:rsidRPr="00EA1BC6">
        <w:rPr>
          <w:rFonts w:cs="Times New Roman"/>
          <w:szCs w:val="28"/>
          <w:lang w:eastAsia="ar-SA"/>
        </w:rPr>
        <w:t xml:space="preserve"> целях осуществления доставки лиц старше 65 лет </w:t>
      </w:r>
      <w:r w:rsidRPr="00EA1BC6">
        <w:rPr>
          <w:rFonts w:cs="Times New Roman"/>
          <w:szCs w:val="28"/>
        </w:rPr>
        <w:t>в медицинские организации</w:t>
      </w:r>
      <w:r w:rsidRPr="00EA1BC6">
        <w:rPr>
          <w:rFonts w:cs="Times New Roman"/>
          <w:szCs w:val="28"/>
          <w:lang w:eastAsia="ar-SA"/>
        </w:rPr>
        <w:t>:</w:t>
      </w:r>
    </w:p>
    <w:p w14:paraId="70AAE46F" w14:textId="77777777" w:rsid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- назначают лиц, ответственных за осуществление межведомственного взаимодействия, в том числе за организацию, осуществление доставки лиц старше 65 лет в медицинские организации, сопровождение таких лиц в медицинские организации;</w:t>
      </w:r>
    </w:p>
    <w:p w14:paraId="70AAE470" w14:textId="77777777" w:rsid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- </w:t>
      </w:r>
      <w:r w:rsidRPr="00867899">
        <w:rPr>
          <w:rFonts w:cs="Times New Roman"/>
          <w:szCs w:val="28"/>
          <w:lang w:eastAsia="ar-SA"/>
        </w:rPr>
        <w:t xml:space="preserve">осуществляют выявление </w:t>
      </w:r>
      <w:r>
        <w:rPr>
          <w:rFonts w:cs="Times New Roman"/>
          <w:szCs w:val="28"/>
          <w:lang w:eastAsia="ar-SA"/>
        </w:rPr>
        <w:t>лиц</w:t>
      </w:r>
      <w:r w:rsidRPr="00867899">
        <w:rPr>
          <w:rFonts w:cs="Times New Roman"/>
          <w:szCs w:val="28"/>
          <w:lang w:eastAsia="ar-SA"/>
        </w:rPr>
        <w:t xml:space="preserve"> старше 65 лет, нуждающихся в</w:t>
      </w:r>
      <w:r>
        <w:rPr>
          <w:rFonts w:cs="Times New Roman"/>
          <w:szCs w:val="28"/>
          <w:lang w:eastAsia="ar-SA"/>
        </w:rPr>
        <w:t> </w:t>
      </w:r>
      <w:r w:rsidRPr="00867899">
        <w:rPr>
          <w:rFonts w:cs="Times New Roman"/>
          <w:szCs w:val="28"/>
          <w:lang w:eastAsia="ar-SA"/>
        </w:rPr>
        <w:t xml:space="preserve">проведении </w:t>
      </w:r>
      <w:r>
        <w:rPr>
          <w:rFonts w:cs="Times New Roman"/>
          <w:szCs w:val="28"/>
          <w:lang w:eastAsia="ar-SA"/>
        </w:rPr>
        <w:t xml:space="preserve">медицинских осмотров, в том числе </w:t>
      </w:r>
      <w:r w:rsidRPr="00867899">
        <w:rPr>
          <w:rFonts w:cs="Times New Roman"/>
          <w:szCs w:val="28"/>
          <w:lang w:eastAsia="ar-SA"/>
        </w:rPr>
        <w:t>дополнительных скринингов на выявление отдельных социально значимых неинфекционных заболеваний</w:t>
      </w:r>
      <w:r>
        <w:rPr>
          <w:rFonts w:cs="Times New Roman"/>
          <w:szCs w:val="28"/>
          <w:lang w:eastAsia="ar-SA"/>
        </w:rPr>
        <w:t>,</w:t>
      </w:r>
      <w:r w:rsidRPr="00867899">
        <w:rPr>
          <w:rFonts w:cs="Times New Roman"/>
          <w:szCs w:val="28"/>
          <w:lang w:eastAsia="ar-SA"/>
        </w:rPr>
        <w:t xml:space="preserve"> в ра</w:t>
      </w:r>
      <w:r>
        <w:rPr>
          <w:rFonts w:cs="Times New Roman"/>
          <w:szCs w:val="28"/>
          <w:lang w:eastAsia="ar-SA"/>
        </w:rPr>
        <w:t xml:space="preserve">мках взаимодействия с главами сельских поселений муниципальных районов области, с медицинскими организациями, </w:t>
      </w:r>
      <w:r>
        <w:rPr>
          <w:rFonts w:eastAsiaTheme="minorHAnsi" w:cs="Times New Roman"/>
          <w:szCs w:val="28"/>
        </w:rPr>
        <w:t xml:space="preserve">общественными организациями, созданными в целях защиты прав и интересов ветеранов, пожилых граждан и инвалидов, волонтерами, а также путем </w:t>
      </w:r>
      <w:r>
        <w:rPr>
          <w:rFonts w:cs="Times New Roman"/>
          <w:szCs w:val="28"/>
          <w:lang w:eastAsia="ar-SA"/>
        </w:rPr>
        <w:t>подворовых обходов и выездов социальных мобильных служб;</w:t>
      </w:r>
    </w:p>
    <w:p w14:paraId="70AAE471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>- </w:t>
      </w:r>
      <w:r w:rsidRPr="001E36F6">
        <w:rPr>
          <w:rFonts w:eastAsiaTheme="minorHAnsi" w:cs="Times New Roman"/>
          <w:szCs w:val="28"/>
        </w:rPr>
        <w:t xml:space="preserve">не позднее чем за 5 рабочих дней до начала доставки </w:t>
      </w:r>
      <w:r w:rsidRPr="001E36F6">
        <w:rPr>
          <w:rFonts w:cs="Times New Roman"/>
          <w:szCs w:val="28"/>
          <w:lang w:eastAsia="ar-SA"/>
        </w:rPr>
        <w:t>лиц старше 65 лет в медицинские организации формируют совместно с медицинской организацией по территориально-участковому принципу списки лиц старше 65 лет для доставки в медицинские организации (при наличии согласия лиц старше 65 лет на доставку в медицинскую организацию и согласия на обработку персональных данных);</w:t>
      </w:r>
    </w:p>
    <w:p w14:paraId="70AAE472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>- </w:t>
      </w:r>
      <w:r w:rsidRPr="001E36F6">
        <w:rPr>
          <w:rFonts w:eastAsiaTheme="minorHAnsi" w:cs="Times New Roman"/>
          <w:szCs w:val="28"/>
        </w:rPr>
        <w:t xml:space="preserve">не позднее чем за 3 рабочих дня до начала доставки </w:t>
      </w:r>
      <w:r w:rsidRPr="001E36F6">
        <w:rPr>
          <w:rFonts w:cs="Times New Roman"/>
          <w:szCs w:val="28"/>
          <w:lang w:eastAsia="ar-SA"/>
        </w:rPr>
        <w:t>лиц старше 65 лет в медицинские организации утверждают совместно с медицинской организацией по территориально-участковому принципу календарный план-график проведения медицинских осмотров, в том числе дополнительных скринингов на выявление отдельных социально значимых неинфекционных заболеваний, и доставки на них лиц старше 65 лет по форме согласно приложению 3 к Порядку (при наличии согласия лиц старше 65 лет на доставку в медицинскую организацию и согласия на обработку персональных данных);</w:t>
      </w:r>
    </w:p>
    <w:p w14:paraId="70AAE473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>- ведут учет лиц старше 65 лет, доставленных в медицинские организации, и отказавшихся от доставки в медицинские организации;</w:t>
      </w:r>
    </w:p>
    <w:p w14:paraId="70AAE474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>- проводят анализ охвата медицинскими обследованиями лиц старше 65 лет;</w:t>
      </w:r>
    </w:p>
    <w:p w14:paraId="70AAE475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>- ежемесячно, до 05 числа месяца, следующего за отчетным месяцем, представляют в департамент труда и социальной поддержки населения Ярославской области отчет о доставке лиц старше 65 лет в медицинские организации по форме согласно приложению 4 к Порядку;</w:t>
      </w:r>
    </w:p>
    <w:p w14:paraId="70AAE476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 xml:space="preserve">- проводят на постоянной основе информационно-разъяснительную работу по вопросам доставки лиц старше 65 лет в медицинские организации </w:t>
      </w:r>
      <w:r w:rsidRPr="001E36F6">
        <w:rPr>
          <w:rFonts w:eastAsiaTheme="minorHAnsi" w:cs="Times New Roman"/>
          <w:szCs w:val="28"/>
        </w:rPr>
        <w:t xml:space="preserve">посредством телефонной связи, размещения информации на стендах и сайтах медицинских организаций, организаций социального обслуживания, в средствах массовой информации, письменного информирования </w:t>
      </w:r>
      <w:r w:rsidRPr="001E36F6">
        <w:rPr>
          <w:rFonts w:eastAsiaTheme="minorHAnsi" w:cs="Times New Roman"/>
          <w:szCs w:val="28"/>
        </w:rPr>
        <w:lastRenderedPageBreak/>
        <w:t xml:space="preserve">заинтересованных общественных организаций и объединений, проведения собраний, встреч </w:t>
      </w:r>
      <w:r w:rsidRPr="001E36F6">
        <w:rPr>
          <w:rFonts w:cs="Times New Roman"/>
          <w:szCs w:val="28"/>
          <w:lang w:eastAsia="ar-SA"/>
        </w:rPr>
        <w:t xml:space="preserve">в целях наиболее широкого информирования населения, </w:t>
      </w:r>
      <w:r w:rsidRPr="001E36F6">
        <w:rPr>
          <w:rFonts w:eastAsiaTheme="minorHAnsi" w:cs="Times New Roman"/>
          <w:szCs w:val="28"/>
        </w:rPr>
        <w:t>общественных организаций, созданных в целях защиты прав и интересов ветеранов, пожилых граждан и инвалидов.</w:t>
      </w:r>
    </w:p>
    <w:p w14:paraId="70AAE477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 xml:space="preserve">2.2. Медицинские организации в целях взаимодействия с организациями социального обслуживания по вопросам доставки лиц старше 65 лет </w:t>
      </w:r>
      <w:r w:rsidRPr="001E36F6">
        <w:rPr>
          <w:rFonts w:cs="Times New Roman"/>
          <w:szCs w:val="28"/>
        </w:rPr>
        <w:t>в медицинские организации</w:t>
      </w:r>
      <w:r w:rsidRPr="001E36F6">
        <w:rPr>
          <w:rFonts w:cs="Times New Roman"/>
          <w:szCs w:val="28"/>
          <w:lang w:eastAsia="ar-SA"/>
        </w:rPr>
        <w:t>:</w:t>
      </w:r>
    </w:p>
    <w:p w14:paraId="70AAE478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>- назначают лиц, ответственных за осуществление межведомственного взаимодействия (на основании приказа руководителя медицинской организации), в том числе за организацию и проведение медицинских осмотров, дополнительных скринингов на выявление отдельных социально значимых неинфекционных заболеваний лиц старше 65 лет, доставленных организацией социального обслуживания;</w:t>
      </w:r>
    </w:p>
    <w:p w14:paraId="70AAE479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>- осуществляют выявление лиц старше 65 лет, нуждающихся в проведении медицинских осмотров, в том числе дополнительных скринингов на выявление отдельных социально значимых неинфекционных заболеваний, в том числе в рамках вызова врача на дом, при сверке переписи своего участка, а также с привлечением общественных организаций и объединений, волонтеров;</w:t>
      </w:r>
    </w:p>
    <w:p w14:paraId="70AAE47A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>- составляют и направляют в организации социального обслуживания списки лиц старше 65 лет, подлежащих медицинским осмотрам, в том числе дополнительным скринингам на выявление отдельных социально значимых неинфекционных заболеваний (указанные списки содержат фамилию, имя, отчество, пол, дату рождения, контактные данные (номер телефона – при наличии), адрес регистрации и адрес фактического проживания каждого лица старше 65 лет (списки представляются не реже одного раза в месяц при наличии согласия лиц старше 65 лет на обработку персональных данных));</w:t>
      </w:r>
    </w:p>
    <w:p w14:paraId="70AAE47B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>- </w:t>
      </w:r>
      <w:r w:rsidRPr="001E36F6">
        <w:rPr>
          <w:rFonts w:eastAsiaTheme="minorHAnsi" w:cs="Times New Roman"/>
          <w:szCs w:val="28"/>
        </w:rPr>
        <w:t xml:space="preserve">не позднее чем за 5 рабочих дней до начала доставки </w:t>
      </w:r>
      <w:r w:rsidRPr="001E36F6">
        <w:rPr>
          <w:rFonts w:cs="Times New Roman"/>
          <w:szCs w:val="28"/>
          <w:lang w:eastAsia="ar-SA"/>
        </w:rPr>
        <w:t>лиц старше 65 лет в медицинские организации формируют совместно с организацией социального обслуживания списки лиц старше 65 лет для доставки в медицинские организации;</w:t>
      </w:r>
    </w:p>
    <w:p w14:paraId="70AAE47C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>- </w:t>
      </w:r>
      <w:r w:rsidRPr="001E36F6">
        <w:rPr>
          <w:rFonts w:eastAsiaTheme="minorHAnsi" w:cs="Times New Roman"/>
          <w:szCs w:val="28"/>
        </w:rPr>
        <w:t xml:space="preserve">не позднее чем за 3 рабочих дня до начала доставки </w:t>
      </w:r>
      <w:r w:rsidRPr="001E36F6">
        <w:rPr>
          <w:rFonts w:cs="Times New Roman"/>
          <w:szCs w:val="28"/>
          <w:lang w:eastAsia="ar-SA"/>
        </w:rPr>
        <w:t xml:space="preserve">лиц старше 65 лет в медицинские организации утверждают совместно с организацией социального обслуживания по территориально-участковому принципу календарный план-график проведения медицинских осмотров, в том числе дополнительных скринингов на выявление отдельных социально значимых неинфекционных заболеваний, и доставки на них лиц старше 65 лет по форме согласно приложению 3 к Порядку (при наличии согласия лиц старше 65 лет на доставку в медицинскую организацию и согласия на обработку персональных данных); </w:t>
      </w:r>
    </w:p>
    <w:p w14:paraId="70AAE47D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 xml:space="preserve">- осуществляют проведение медицинских осмотров, </w:t>
      </w:r>
      <w:r w:rsidRPr="001E36F6">
        <w:rPr>
          <w:rFonts w:cs="Times New Roman"/>
          <w:szCs w:val="28"/>
        </w:rPr>
        <w:t xml:space="preserve">в том числе дополнительных скринингов на выявление отдельных социально значимых неинфекционных заболеваний, </w:t>
      </w:r>
      <w:r w:rsidRPr="001E36F6">
        <w:rPr>
          <w:rFonts w:cs="Times New Roman"/>
          <w:szCs w:val="28"/>
          <w:lang w:eastAsia="ar-SA"/>
        </w:rPr>
        <w:t>лиц старше 65 лет, доставленных организацией социального обслуживания;</w:t>
      </w:r>
    </w:p>
    <w:p w14:paraId="70AAE47E" w14:textId="77777777" w:rsidR="00421EDA" w:rsidRPr="001E36F6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lastRenderedPageBreak/>
        <w:t xml:space="preserve">- ведут учет медицинских осмотров, в том числе дополнительных скринингов </w:t>
      </w:r>
      <w:r w:rsidRPr="001E36F6">
        <w:rPr>
          <w:rFonts w:cs="Times New Roman"/>
          <w:szCs w:val="28"/>
        </w:rPr>
        <w:t>на выявление отдельных социально значимых неинфекционных заболеваний,</w:t>
      </w:r>
      <w:r w:rsidRPr="001E36F6">
        <w:rPr>
          <w:rFonts w:cs="Times New Roman"/>
          <w:szCs w:val="28"/>
          <w:lang w:eastAsia="ar-SA"/>
        </w:rPr>
        <w:t xml:space="preserve"> лиц старше 65 лет, доставленных организацией социального обслуживания;</w:t>
      </w:r>
    </w:p>
    <w:p w14:paraId="70AAE47F" w14:textId="77777777" w:rsid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1E36F6">
        <w:rPr>
          <w:rFonts w:cs="Times New Roman"/>
          <w:szCs w:val="28"/>
          <w:lang w:eastAsia="ar-SA"/>
        </w:rPr>
        <w:t>- ежемесячно, до 05 числа месяца, следующего за отчетным месяцем, представляют в департамент здравоохранения и фармации Ярославской области отчет о доставке лиц старше 65 лет в медицинскую организацию по форме согласно приложению 5 к Порядку;</w:t>
      </w:r>
    </w:p>
    <w:p w14:paraId="70AAE480" w14:textId="77777777" w:rsidR="00421EDA" w:rsidRPr="00421800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- </w:t>
      </w:r>
      <w:r w:rsidRPr="00421800">
        <w:rPr>
          <w:rFonts w:cs="Times New Roman"/>
          <w:szCs w:val="28"/>
          <w:lang w:eastAsia="ar-SA"/>
        </w:rPr>
        <w:t>пров</w:t>
      </w:r>
      <w:r>
        <w:rPr>
          <w:rFonts w:cs="Times New Roman"/>
          <w:szCs w:val="28"/>
          <w:lang w:eastAsia="ar-SA"/>
        </w:rPr>
        <w:t>одят</w:t>
      </w:r>
      <w:r w:rsidRPr="00421800"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  <w:lang w:eastAsia="ar-SA"/>
        </w:rPr>
        <w:t xml:space="preserve">на регулярной основе </w:t>
      </w:r>
      <w:r w:rsidRPr="00421800">
        <w:rPr>
          <w:rFonts w:cs="Times New Roman"/>
          <w:szCs w:val="28"/>
          <w:lang w:eastAsia="ar-SA"/>
        </w:rPr>
        <w:t>информационно-разъяснитель</w:t>
      </w:r>
      <w:r>
        <w:rPr>
          <w:rFonts w:cs="Times New Roman"/>
          <w:szCs w:val="28"/>
          <w:lang w:eastAsia="ar-SA"/>
        </w:rPr>
        <w:t>ную</w:t>
      </w:r>
      <w:r w:rsidRPr="00421800">
        <w:rPr>
          <w:rFonts w:cs="Times New Roman"/>
          <w:szCs w:val="28"/>
          <w:lang w:eastAsia="ar-SA"/>
        </w:rPr>
        <w:t xml:space="preserve"> работ</w:t>
      </w:r>
      <w:r>
        <w:rPr>
          <w:rFonts w:cs="Times New Roman"/>
          <w:szCs w:val="28"/>
          <w:lang w:eastAsia="ar-SA"/>
        </w:rPr>
        <w:t>у</w:t>
      </w:r>
      <w:r w:rsidRPr="00421800">
        <w:rPr>
          <w:rFonts w:cs="Times New Roman"/>
          <w:szCs w:val="28"/>
          <w:lang w:eastAsia="ar-SA"/>
        </w:rPr>
        <w:t xml:space="preserve"> по вопросам </w:t>
      </w:r>
      <w:r w:rsidRPr="004E1A64">
        <w:rPr>
          <w:rFonts w:cs="Times New Roman"/>
          <w:szCs w:val="28"/>
          <w:lang w:eastAsia="ar-SA"/>
        </w:rPr>
        <w:t>проведени</w:t>
      </w:r>
      <w:r>
        <w:rPr>
          <w:rFonts w:cs="Times New Roman"/>
          <w:szCs w:val="28"/>
          <w:lang w:eastAsia="ar-SA"/>
        </w:rPr>
        <w:t>я</w:t>
      </w:r>
      <w:r w:rsidRPr="004E1A64">
        <w:rPr>
          <w:rFonts w:cs="Times New Roman"/>
          <w:szCs w:val="28"/>
          <w:lang w:eastAsia="ar-SA"/>
        </w:rPr>
        <w:t xml:space="preserve"> </w:t>
      </w:r>
      <w:r>
        <w:rPr>
          <w:rFonts w:cs="Times New Roman"/>
          <w:szCs w:val="28"/>
          <w:lang w:eastAsia="ar-SA"/>
        </w:rPr>
        <w:t>медицинских осмотров,</w:t>
      </w:r>
      <w:r w:rsidRPr="004E1A64">
        <w:rPr>
          <w:rFonts w:cs="Times New Roman"/>
          <w:szCs w:val="28"/>
          <w:lang w:eastAsia="ar-SA"/>
        </w:rPr>
        <w:t xml:space="preserve"> </w:t>
      </w:r>
      <w:r w:rsidRPr="004E1A64">
        <w:rPr>
          <w:rFonts w:cs="Times New Roman"/>
          <w:szCs w:val="28"/>
        </w:rPr>
        <w:t>в том числе дополнительных скринингов на выявление отдельных социально значимых неинфекционных заболеваний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eastAsia="ar-SA"/>
        </w:rPr>
        <w:t>лиц</w:t>
      </w:r>
      <w:r w:rsidRPr="00421800">
        <w:rPr>
          <w:rFonts w:cs="Times New Roman"/>
          <w:szCs w:val="28"/>
          <w:lang w:eastAsia="ar-SA"/>
        </w:rPr>
        <w:t xml:space="preserve"> старше 65 лет</w:t>
      </w:r>
      <w:r>
        <w:rPr>
          <w:rFonts w:cs="Times New Roman"/>
          <w:szCs w:val="28"/>
          <w:lang w:eastAsia="ar-SA"/>
        </w:rPr>
        <w:t xml:space="preserve"> </w:t>
      </w:r>
      <w:r>
        <w:rPr>
          <w:rFonts w:eastAsiaTheme="minorHAnsi" w:cs="Times New Roman"/>
          <w:szCs w:val="28"/>
        </w:rPr>
        <w:t xml:space="preserve">посредством телефонной связи, размещения информации на стендах и сайтах медицинских организаций, организаций социального обслуживания, в средствах массовой информации, письменного информирования заинтересованных общественных организаций и объединений </w:t>
      </w:r>
      <w:r>
        <w:rPr>
          <w:rFonts w:cs="Times New Roman"/>
          <w:szCs w:val="28"/>
          <w:lang w:eastAsia="ar-SA"/>
        </w:rPr>
        <w:t xml:space="preserve">в целях наиболее широкого информирования населения, </w:t>
      </w:r>
      <w:r>
        <w:rPr>
          <w:rFonts w:eastAsiaTheme="minorHAnsi" w:cs="Times New Roman"/>
          <w:szCs w:val="28"/>
        </w:rPr>
        <w:t>общественных организаций, созданных в целях защиты прав и интересов ветеранов, пожилых граждан и инвалидов.</w:t>
      </w:r>
    </w:p>
    <w:p w14:paraId="70AAE481" w14:textId="77777777" w:rsid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</w:p>
    <w:p w14:paraId="70AAE482" w14:textId="77777777" w:rsidR="00421EDA" w:rsidRPr="00793AEB" w:rsidRDefault="00421EDA" w:rsidP="00421EDA">
      <w:pPr>
        <w:pStyle w:val="a8"/>
        <w:ind w:left="0" w:firstLine="0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 xml:space="preserve">3. </w:t>
      </w:r>
      <w:r w:rsidRPr="00793AEB">
        <w:rPr>
          <w:rFonts w:cs="Times New Roman"/>
          <w:szCs w:val="28"/>
          <w:lang w:eastAsia="ar-SA"/>
        </w:rPr>
        <w:t>Требования к условиям информационного обмена</w:t>
      </w:r>
    </w:p>
    <w:p w14:paraId="70AAE483" w14:textId="77777777" w:rsidR="00421EDA" w:rsidRDefault="00421EDA" w:rsidP="00421EDA">
      <w:pPr>
        <w:pStyle w:val="a8"/>
        <w:ind w:left="0" w:firstLine="0"/>
        <w:jc w:val="center"/>
        <w:rPr>
          <w:rFonts w:cs="Times New Roman"/>
          <w:szCs w:val="28"/>
          <w:lang w:eastAsia="ar-SA"/>
        </w:rPr>
      </w:pPr>
      <w:r w:rsidRPr="00793AEB">
        <w:rPr>
          <w:rFonts w:cs="Times New Roman"/>
          <w:szCs w:val="28"/>
          <w:lang w:eastAsia="ar-SA"/>
        </w:rPr>
        <w:t xml:space="preserve">между </w:t>
      </w:r>
      <w:r>
        <w:rPr>
          <w:rFonts w:cs="Times New Roman"/>
          <w:szCs w:val="28"/>
          <w:lang w:eastAsia="ar-SA"/>
        </w:rPr>
        <w:t>организациями социального обслуживания</w:t>
      </w:r>
    </w:p>
    <w:p w14:paraId="70AAE484" w14:textId="77777777" w:rsidR="00421EDA" w:rsidRPr="00793AEB" w:rsidRDefault="00421EDA" w:rsidP="00421EDA">
      <w:pPr>
        <w:pStyle w:val="a8"/>
        <w:ind w:left="0" w:firstLine="0"/>
        <w:jc w:val="center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и медицинскими организациями</w:t>
      </w:r>
    </w:p>
    <w:p w14:paraId="70AAE485" w14:textId="77777777" w:rsid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</w:p>
    <w:p w14:paraId="70AAE486" w14:textId="77777777" w:rsidR="00421EDA" w:rsidRPr="00421800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3</w:t>
      </w:r>
      <w:r w:rsidRPr="00421800">
        <w:rPr>
          <w:rFonts w:cs="Times New Roman"/>
          <w:szCs w:val="28"/>
          <w:lang w:eastAsia="ar-SA"/>
        </w:rPr>
        <w:t>.1.</w:t>
      </w:r>
      <w:r>
        <w:rPr>
          <w:rFonts w:cs="Times New Roman"/>
          <w:szCs w:val="28"/>
          <w:lang w:eastAsia="ar-SA"/>
        </w:rPr>
        <w:t> </w:t>
      </w:r>
      <w:r w:rsidRPr="00421800">
        <w:rPr>
          <w:rFonts w:cs="Times New Roman"/>
          <w:szCs w:val="28"/>
          <w:lang w:eastAsia="ar-SA"/>
        </w:rPr>
        <w:t xml:space="preserve">Обмен информацией между </w:t>
      </w:r>
      <w:r w:rsidRPr="007146A0">
        <w:rPr>
          <w:rFonts w:cs="Times New Roman"/>
          <w:szCs w:val="28"/>
          <w:lang w:eastAsia="ar-SA"/>
        </w:rPr>
        <w:t xml:space="preserve">организациями социального обслуживания </w:t>
      </w:r>
      <w:r>
        <w:rPr>
          <w:rFonts w:cs="Times New Roman"/>
          <w:szCs w:val="28"/>
          <w:lang w:eastAsia="ar-SA"/>
        </w:rPr>
        <w:t xml:space="preserve">и медицинскими организациями </w:t>
      </w:r>
      <w:r w:rsidRPr="00421800">
        <w:rPr>
          <w:rFonts w:cs="Times New Roman"/>
          <w:szCs w:val="28"/>
          <w:lang w:eastAsia="ar-SA"/>
        </w:rPr>
        <w:t>осуществляется в</w:t>
      </w:r>
      <w:r>
        <w:rPr>
          <w:rFonts w:cs="Times New Roman"/>
          <w:szCs w:val="28"/>
          <w:lang w:eastAsia="ar-SA"/>
        </w:rPr>
        <w:t> </w:t>
      </w:r>
      <w:r w:rsidRPr="00421800">
        <w:rPr>
          <w:rFonts w:cs="Times New Roman"/>
          <w:szCs w:val="28"/>
          <w:lang w:eastAsia="ar-SA"/>
        </w:rPr>
        <w:t xml:space="preserve">соответствии с </w:t>
      </w:r>
      <w:r>
        <w:rPr>
          <w:rFonts w:cs="Times New Roman"/>
          <w:szCs w:val="28"/>
          <w:lang w:eastAsia="ar-SA"/>
        </w:rPr>
        <w:t>требованиями ф</w:t>
      </w:r>
      <w:r w:rsidRPr="00421800">
        <w:rPr>
          <w:rFonts w:cs="Times New Roman"/>
          <w:szCs w:val="28"/>
          <w:lang w:eastAsia="ar-SA"/>
        </w:rPr>
        <w:t>едеральны</w:t>
      </w:r>
      <w:r>
        <w:rPr>
          <w:rFonts w:cs="Times New Roman"/>
          <w:szCs w:val="28"/>
          <w:lang w:eastAsia="ar-SA"/>
        </w:rPr>
        <w:t>х</w:t>
      </w:r>
      <w:r w:rsidRPr="00421800">
        <w:rPr>
          <w:rFonts w:cs="Times New Roman"/>
          <w:szCs w:val="28"/>
          <w:lang w:eastAsia="ar-SA"/>
        </w:rPr>
        <w:t xml:space="preserve"> закон</w:t>
      </w:r>
      <w:r>
        <w:rPr>
          <w:rFonts w:cs="Times New Roman"/>
          <w:szCs w:val="28"/>
          <w:lang w:eastAsia="ar-SA"/>
        </w:rPr>
        <w:t>ов</w:t>
      </w:r>
      <w:r w:rsidRPr="00421800">
        <w:rPr>
          <w:rFonts w:cs="Times New Roman"/>
          <w:szCs w:val="28"/>
          <w:lang w:eastAsia="ar-SA"/>
        </w:rPr>
        <w:t xml:space="preserve"> от 27 июля 2006 г</w:t>
      </w:r>
      <w:r>
        <w:rPr>
          <w:rFonts w:cs="Times New Roman"/>
          <w:szCs w:val="28"/>
          <w:lang w:eastAsia="ar-SA"/>
        </w:rPr>
        <w:t>ода № </w:t>
      </w:r>
      <w:r w:rsidRPr="00421800">
        <w:rPr>
          <w:rFonts w:cs="Times New Roman"/>
          <w:szCs w:val="28"/>
          <w:lang w:eastAsia="ar-SA"/>
        </w:rPr>
        <w:t xml:space="preserve">152-ФЗ </w:t>
      </w:r>
      <w:r>
        <w:rPr>
          <w:rFonts w:cs="Times New Roman"/>
          <w:szCs w:val="28"/>
          <w:lang w:eastAsia="ar-SA"/>
        </w:rPr>
        <w:t>«</w:t>
      </w:r>
      <w:r w:rsidRPr="00421800">
        <w:rPr>
          <w:rFonts w:cs="Times New Roman"/>
          <w:szCs w:val="28"/>
          <w:lang w:eastAsia="ar-SA"/>
        </w:rPr>
        <w:t>О персональных данных</w:t>
      </w:r>
      <w:r>
        <w:rPr>
          <w:rFonts w:cs="Times New Roman"/>
          <w:szCs w:val="28"/>
          <w:lang w:eastAsia="ar-SA"/>
        </w:rPr>
        <w:t>», от 27 июля 2006 года № 149-ФЗ «Об информации, информационных технологиях и о защите информации», от 21 ноября 2011 года № 323-ФЗ «</w:t>
      </w:r>
      <w:r w:rsidRPr="00BE6FB3">
        <w:rPr>
          <w:rFonts w:cs="Times New Roman"/>
          <w:szCs w:val="28"/>
          <w:lang w:eastAsia="ar-SA"/>
        </w:rPr>
        <w:t>Об основах охраны здоровья граждан в</w:t>
      </w:r>
      <w:r>
        <w:rPr>
          <w:rFonts w:cs="Times New Roman"/>
          <w:szCs w:val="28"/>
          <w:lang w:eastAsia="ar-SA"/>
        </w:rPr>
        <w:t> </w:t>
      </w:r>
      <w:r w:rsidRPr="00BE6FB3">
        <w:rPr>
          <w:rFonts w:cs="Times New Roman"/>
          <w:szCs w:val="28"/>
          <w:lang w:eastAsia="ar-SA"/>
        </w:rPr>
        <w:t>Российской Федерации</w:t>
      </w:r>
      <w:r>
        <w:rPr>
          <w:rFonts w:cs="Times New Roman"/>
          <w:szCs w:val="28"/>
          <w:lang w:eastAsia="ar-SA"/>
        </w:rPr>
        <w:t>».</w:t>
      </w:r>
    </w:p>
    <w:p w14:paraId="70AAE487" w14:textId="77777777" w:rsid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>
        <w:rPr>
          <w:rFonts w:cs="Times New Roman"/>
          <w:szCs w:val="28"/>
          <w:lang w:eastAsia="ar-SA"/>
        </w:rPr>
        <w:t>3</w:t>
      </w:r>
      <w:r w:rsidRPr="00421800">
        <w:rPr>
          <w:rFonts w:cs="Times New Roman"/>
          <w:szCs w:val="28"/>
          <w:lang w:eastAsia="ar-SA"/>
        </w:rPr>
        <w:t>.2.</w:t>
      </w:r>
      <w:r>
        <w:rPr>
          <w:rFonts w:cs="Times New Roman"/>
          <w:szCs w:val="28"/>
          <w:lang w:eastAsia="ar-SA"/>
        </w:rPr>
        <w:t> </w:t>
      </w:r>
      <w:r w:rsidRPr="00421800">
        <w:rPr>
          <w:rFonts w:cs="Times New Roman"/>
          <w:szCs w:val="28"/>
          <w:lang w:eastAsia="ar-SA"/>
        </w:rPr>
        <w:t xml:space="preserve">Условием обмена информацией является соблюдение конфиденциальности персональных данных </w:t>
      </w:r>
      <w:r>
        <w:rPr>
          <w:rFonts w:cs="Times New Roman"/>
          <w:szCs w:val="28"/>
          <w:lang w:eastAsia="ar-SA"/>
        </w:rPr>
        <w:t>лиц старше 65 лет</w:t>
      </w:r>
      <w:r w:rsidRPr="00421800">
        <w:rPr>
          <w:rFonts w:cs="Times New Roman"/>
          <w:szCs w:val="28"/>
          <w:lang w:eastAsia="ar-SA"/>
        </w:rPr>
        <w:t xml:space="preserve"> в</w:t>
      </w:r>
      <w:r>
        <w:rPr>
          <w:rFonts w:cs="Times New Roman"/>
          <w:szCs w:val="28"/>
          <w:lang w:eastAsia="ar-SA"/>
        </w:rPr>
        <w:t> </w:t>
      </w:r>
      <w:r w:rsidRPr="00421800">
        <w:rPr>
          <w:rFonts w:cs="Times New Roman"/>
          <w:szCs w:val="28"/>
          <w:lang w:eastAsia="ar-SA"/>
        </w:rPr>
        <w:t>соответствии с законодательством Российской Федерации.</w:t>
      </w:r>
    </w:p>
    <w:p w14:paraId="70AAE488" w14:textId="77777777" w:rsidR="00421EDA" w:rsidRPr="00E30EA9" w:rsidRDefault="00421EDA" w:rsidP="00421EDA">
      <w:pPr>
        <w:contextualSpacing/>
        <w:jc w:val="both"/>
      </w:pPr>
      <w:r>
        <w:rPr>
          <w:rFonts w:cs="Times New Roman"/>
          <w:szCs w:val="28"/>
          <w:lang w:eastAsia="ar-SA"/>
        </w:rPr>
        <w:t>3.3. </w:t>
      </w:r>
      <w:r w:rsidRPr="00AF6AFB">
        <w:rPr>
          <w:rFonts w:cs="Times New Roman"/>
          <w:szCs w:val="28"/>
          <w:lang w:eastAsia="ar-SA"/>
        </w:rPr>
        <w:t xml:space="preserve">Передача сведений о </w:t>
      </w:r>
      <w:r>
        <w:rPr>
          <w:rFonts w:cs="Times New Roman"/>
          <w:szCs w:val="28"/>
          <w:lang w:eastAsia="ar-SA"/>
        </w:rPr>
        <w:t>лицах</w:t>
      </w:r>
      <w:r w:rsidRPr="00AF6AFB">
        <w:rPr>
          <w:rFonts w:cs="Times New Roman"/>
          <w:szCs w:val="28"/>
          <w:lang w:eastAsia="ar-SA"/>
        </w:rPr>
        <w:t xml:space="preserve"> старше 65 лет, подлежащих доставке в медицинские организации, в том числе для проведения дополнительных скринингов на выявление отдельных социально значимых неинфекционных заболеваний, осуществляется ответственными лицами </w:t>
      </w:r>
      <w:r>
        <w:rPr>
          <w:rFonts w:cs="Times New Roman"/>
          <w:szCs w:val="28"/>
          <w:lang w:eastAsia="ar-SA"/>
        </w:rPr>
        <w:t>организаций</w:t>
      </w:r>
      <w:r w:rsidRPr="00AF6AFB">
        <w:rPr>
          <w:rFonts w:cs="Times New Roman"/>
          <w:szCs w:val="28"/>
          <w:lang w:eastAsia="ar-SA"/>
        </w:rPr>
        <w:t xml:space="preserve"> социального обслуживания </w:t>
      </w:r>
      <w:r>
        <w:rPr>
          <w:rFonts w:cs="Times New Roman"/>
          <w:szCs w:val="28"/>
          <w:lang w:eastAsia="ar-SA"/>
        </w:rPr>
        <w:t>и</w:t>
      </w:r>
      <w:r w:rsidRPr="00AF6AFB">
        <w:rPr>
          <w:rFonts w:cs="Times New Roman"/>
          <w:szCs w:val="28"/>
          <w:lang w:eastAsia="ar-SA"/>
        </w:rPr>
        <w:t xml:space="preserve"> медицинск</w:t>
      </w:r>
      <w:r>
        <w:rPr>
          <w:rFonts w:cs="Times New Roman"/>
          <w:szCs w:val="28"/>
          <w:lang w:eastAsia="ar-SA"/>
        </w:rPr>
        <w:t>их</w:t>
      </w:r>
      <w:r w:rsidRPr="00AF6AFB">
        <w:rPr>
          <w:rFonts w:cs="Times New Roman"/>
          <w:szCs w:val="28"/>
          <w:lang w:eastAsia="ar-SA"/>
        </w:rPr>
        <w:t xml:space="preserve"> организаци</w:t>
      </w:r>
      <w:r>
        <w:rPr>
          <w:rFonts w:cs="Times New Roman"/>
          <w:szCs w:val="28"/>
          <w:lang w:eastAsia="ar-SA"/>
        </w:rPr>
        <w:t>й при наличии письменного согласия</w:t>
      </w:r>
      <w:r w:rsidRPr="00BE6FB3">
        <w:rPr>
          <w:rFonts w:cs="Times New Roman"/>
          <w:szCs w:val="28"/>
          <w:lang w:eastAsia="ar-SA"/>
        </w:rPr>
        <w:t xml:space="preserve"> </w:t>
      </w:r>
      <w:r w:rsidRPr="00D969A8">
        <w:rPr>
          <w:rFonts w:cs="Times New Roman"/>
          <w:szCs w:val="28"/>
          <w:lang w:eastAsia="ar-SA"/>
        </w:rPr>
        <w:t xml:space="preserve">(в произвольной форме) </w:t>
      </w:r>
      <w:r>
        <w:rPr>
          <w:rFonts w:cs="Times New Roman"/>
          <w:szCs w:val="28"/>
          <w:lang w:eastAsia="ar-SA"/>
        </w:rPr>
        <w:t>лица старше 65 лет.</w:t>
      </w:r>
    </w:p>
    <w:p w14:paraId="70AAE489" w14:textId="77777777" w:rsidR="00421EDA" w:rsidRDefault="00421EDA">
      <w:pPr>
        <w:spacing w:after="200" w:line="276" w:lineRule="auto"/>
        <w:ind w:firstLine="0"/>
      </w:pPr>
      <w:r>
        <w:br w:type="page"/>
      </w:r>
    </w:p>
    <w:p w14:paraId="70AAE48A" w14:textId="77777777" w:rsidR="00421EDA" w:rsidRPr="00421EDA" w:rsidRDefault="00421EDA" w:rsidP="00421EDA">
      <w:pPr>
        <w:ind w:firstLine="0"/>
        <w:contextualSpacing/>
        <w:jc w:val="right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lastRenderedPageBreak/>
        <w:t>Приложение 1 к Порядку</w:t>
      </w:r>
    </w:p>
    <w:p w14:paraId="70AAE48B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70AAE48C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 xml:space="preserve">Перечень </w:t>
      </w:r>
    </w:p>
    <w:p w14:paraId="70AAE48D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организаций социального обслуживания</w:t>
      </w:r>
    </w:p>
    <w:p w14:paraId="70AAE48E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70AAE48F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«Комплексный центр социального обслуживания населения» Большесельского муниципального района.</w:t>
      </w:r>
    </w:p>
    <w:p w14:paraId="70AAE490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2.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Комплексный центр социального обслуживания населения Борисоглебского муниципального района «Лада».</w:t>
      </w:r>
    </w:p>
    <w:p w14:paraId="70AAE491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3.</w:t>
      </w:r>
      <w:r w:rsidRPr="00421EDA">
        <w:rPr>
          <w:rFonts w:cs="Times New Roman"/>
          <w:szCs w:val="28"/>
          <w:lang w:eastAsia="ar-SA"/>
        </w:rPr>
        <w:tab/>
        <w:t xml:space="preserve">Муниципальное учреждение «Комплексный центр социального обслуживания граждан пожилого возраста и инвалидов» Брейтовского муниципального района. </w:t>
      </w:r>
    </w:p>
    <w:p w14:paraId="70AAE492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4.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Гаврилов-Ямский комплексный центр социального обслуживания населения «Ветеран».</w:t>
      </w:r>
    </w:p>
    <w:p w14:paraId="70AAE493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5.</w:t>
      </w:r>
      <w:r w:rsidRPr="00421EDA">
        <w:rPr>
          <w:rFonts w:cs="Times New Roman"/>
          <w:szCs w:val="28"/>
          <w:lang w:eastAsia="ar-SA"/>
        </w:rPr>
        <w:tab/>
        <w:t xml:space="preserve">Муниципальное учреждение «Даниловский комплексный центр социального обслуживания населения». </w:t>
      </w:r>
    </w:p>
    <w:p w14:paraId="70AAE494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6.</w:t>
      </w:r>
      <w:r w:rsidRPr="00421EDA">
        <w:rPr>
          <w:rFonts w:cs="Times New Roman"/>
          <w:szCs w:val="28"/>
          <w:lang w:eastAsia="ar-SA"/>
        </w:rPr>
        <w:tab/>
        <w:t xml:space="preserve">Муниципальное учреждение «Любимский комплексный центр социального обслуживания населения». </w:t>
      </w:r>
    </w:p>
    <w:p w14:paraId="70AAE495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7.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Мышкинского муниципального района «Мышкинский комплексный центр социального обслуживания населения».</w:t>
      </w:r>
    </w:p>
    <w:p w14:paraId="70AAE496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8.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«Комплексный центр социального обслуживания населения» Некоузского муниципального района.</w:t>
      </w:r>
    </w:p>
    <w:p w14:paraId="70AAE497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9.</w:t>
      </w:r>
      <w:r w:rsidRPr="00421EDA">
        <w:rPr>
          <w:rFonts w:cs="Times New Roman"/>
          <w:szCs w:val="28"/>
          <w:lang w:eastAsia="ar-SA"/>
        </w:rPr>
        <w:tab/>
        <w:t>Муниципальное бюджетное учреждение «Комплексный Центр социального обслуживания населения Некрасовского муниципального района».</w:t>
      </w:r>
    </w:p>
    <w:p w14:paraId="70AAE498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10.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«Первомайский комплексный центр социального обслуживания населения».</w:t>
      </w:r>
    </w:p>
    <w:p w14:paraId="70AAE499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11.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«Комплексный центр социального обслуживания населения» г. Пошехонье.</w:t>
      </w:r>
    </w:p>
    <w:p w14:paraId="70AAE49A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12.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Комплексный центр социального обслуживания населения «Радуга».</w:t>
      </w:r>
    </w:p>
    <w:p w14:paraId="70AAE49B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13.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района».</w:t>
      </w:r>
    </w:p>
    <w:p w14:paraId="70AAE49C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14.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«Комплексный центр социального обслуживания населения «Милосердие» г. Тутаева.</w:t>
      </w:r>
    </w:p>
    <w:p w14:paraId="70AAE49D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15.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Комплексный центр социального обслуживания населения «Данко».</w:t>
      </w:r>
    </w:p>
    <w:p w14:paraId="70AAE49E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16.</w:t>
      </w:r>
      <w:r w:rsidRPr="00421EDA">
        <w:rPr>
          <w:rFonts w:cs="Times New Roman"/>
          <w:szCs w:val="28"/>
          <w:lang w:eastAsia="ar-SA"/>
        </w:rPr>
        <w:tab/>
        <w:t>Муниципальное учреждение комплексный центр социального обслуживания населения Ярославского муниципального района «Золотая осень».</w:t>
      </w:r>
    </w:p>
    <w:p w14:paraId="70AAE49F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17. Муниципальное учреждение «Комплексный центр социального обслуживания населения» «Надежда».</w:t>
      </w:r>
    </w:p>
    <w:p w14:paraId="70AAE4A1" w14:textId="77777777" w:rsidR="00421EDA" w:rsidRDefault="00421EDA">
      <w:pPr>
        <w:spacing w:after="200" w:line="276" w:lineRule="auto"/>
        <w:ind w:firstLine="0"/>
      </w:pPr>
      <w:r>
        <w:br w:type="page"/>
      </w:r>
    </w:p>
    <w:p w14:paraId="70AAE4A2" w14:textId="77777777" w:rsidR="00421EDA" w:rsidRPr="00421EDA" w:rsidRDefault="00421EDA" w:rsidP="00421EDA">
      <w:pPr>
        <w:ind w:firstLine="0"/>
        <w:contextualSpacing/>
        <w:jc w:val="right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lastRenderedPageBreak/>
        <w:t>Приложение 2 к Порядку</w:t>
      </w:r>
    </w:p>
    <w:p w14:paraId="70AAE4A3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</w:p>
    <w:p w14:paraId="70AAE4A4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 xml:space="preserve">Перечень </w:t>
      </w:r>
    </w:p>
    <w:p w14:paraId="70AAE4A5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медицинских организаций</w:t>
      </w:r>
    </w:p>
    <w:p w14:paraId="70AAE4A6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</w:p>
    <w:p w14:paraId="70AAE4A7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1.</w:t>
      </w:r>
      <w:r w:rsidRPr="00421EDA">
        <w:rPr>
          <w:rFonts w:cs="Times New Roman"/>
          <w:szCs w:val="28"/>
          <w:lang w:eastAsia="ar-SA"/>
        </w:rPr>
        <w:tab/>
        <w:t>Государственное учреждение здравоохранения Ярославской области Большесельская  центральная районная больница.</w:t>
      </w:r>
    </w:p>
    <w:p w14:paraId="70AAE4A8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2.</w:t>
      </w:r>
      <w:r w:rsidRPr="00421EDA">
        <w:rPr>
          <w:rFonts w:cs="Times New Roman"/>
          <w:szCs w:val="28"/>
          <w:lang w:eastAsia="ar-SA"/>
        </w:rPr>
        <w:tab/>
        <w:t>Государственное бюджетное учреждение здравоохранения Ярославской области Борисоглебская центральная районная больница.</w:t>
      </w:r>
    </w:p>
    <w:p w14:paraId="70AAE4A9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3.</w:t>
      </w:r>
      <w:r w:rsidRPr="00421EDA">
        <w:rPr>
          <w:rFonts w:cs="Times New Roman"/>
          <w:szCs w:val="28"/>
          <w:lang w:eastAsia="ar-SA"/>
        </w:rPr>
        <w:tab/>
        <w:t>Государственное учреждение здравоохранения Ярославской области «Брейтовская  центральная районная больница».</w:t>
      </w:r>
    </w:p>
    <w:p w14:paraId="70AAE4AA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4.</w:t>
      </w:r>
      <w:r w:rsidRPr="00421EDA">
        <w:rPr>
          <w:rFonts w:cs="Times New Roman"/>
          <w:szCs w:val="28"/>
          <w:lang w:eastAsia="ar-SA"/>
        </w:rPr>
        <w:tab/>
        <w:t>Государственное учреждение здравоохранения Ярославской области Гаврилов-Ямская центральная районная больница.</w:t>
      </w:r>
    </w:p>
    <w:p w14:paraId="70AAE4AB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5.</w:t>
      </w:r>
      <w:r w:rsidRPr="00421EDA">
        <w:rPr>
          <w:rFonts w:cs="Times New Roman"/>
          <w:szCs w:val="28"/>
          <w:lang w:eastAsia="ar-SA"/>
        </w:rPr>
        <w:tab/>
        <w:t>Государственное бюджетное учреждение здравоохранения Ярославской области Даниловская центральная районная больница.</w:t>
      </w:r>
    </w:p>
    <w:p w14:paraId="70AAE4AC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6.</w:t>
      </w:r>
      <w:r w:rsidRPr="00421EDA">
        <w:rPr>
          <w:rFonts w:cs="Times New Roman"/>
          <w:szCs w:val="28"/>
          <w:lang w:eastAsia="ar-SA"/>
        </w:rPr>
        <w:tab/>
        <w:t>Государственное бюджетное учреждение здравоохранения Ярославской области «Любимская центральная районная больница».</w:t>
      </w:r>
    </w:p>
    <w:p w14:paraId="70AAE4AD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7.</w:t>
      </w:r>
      <w:r w:rsidRPr="00421EDA">
        <w:rPr>
          <w:rFonts w:cs="Times New Roman"/>
          <w:szCs w:val="28"/>
          <w:lang w:eastAsia="ar-SA"/>
        </w:rPr>
        <w:tab/>
        <w:t>Государственное учреждение здравоохранения Ярославской области «Центральная районная больница им. Д.Л. Соколова».</w:t>
      </w:r>
    </w:p>
    <w:p w14:paraId="70AAE4AE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8.</w:t>
      </w:r>
      <w:r w:rsidRPr="00421EDA">
        <w:rPr>
          <w:rFonts w:cs="Times New Roman"/>
          <w:szCs w:val="28"/>
          <w:lang w:eastAsia="ar-SA"/>
        </w:rPr>
        <w:tab/>
        <w:t>Государственное учреждение здравоохранения Ярославской области Некоузская центральная районная больница.</w:t>
      </w:r>
    </w:p>
    <w:p w14:paraId="70AAE4AF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9.</w:t>
      </w:r>
      <w:r w:rsidRPr="00421EDA">
        <w:rPr>
          <w:rFonts w:cs="Times New Roman"/>
          <w:szCs w:val="28"/>
          <w:lang w:eastAsia="ar-SA"/>
        </w:rPr>
        <w:tab/>
        <w:t>Государственное бюджетное учреждение здравоохранения Ярославской области «Некрасовская центральная районная больница».</w:t>
      </w:r>
    </w:p>
    <w:p w14:paraId="70AAE4B0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10.</w:t>
      </w:r>
      <w:r w:rsidRPr="00421EDA">
        <w:rPr>
          <w:rFonts w:cs="Times New Roman"/>
          <w:szCs w:val="28"/>
          <w:lang w:eastAsia="ar-SA"/>
        </w:rPr>
        <w:tab/>
        <w:t>Государственное учреждение здравоохранения Ярославской области «Бурмакинская районная больница № 1».</w:t>
      </w:r>
    </w:p>
    <w:p w14:paraId="70AAE4B1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11.</w:t>
      </w:r>
      <w:r w:rsidRPr="00421EDA">
        <w:rPr>
          <w:rFonts w:cs="Times New Roman"/>
          <w:szCs w:val="28"/>
          <w:lang w:eastAsia="ar-SA"/>
        </w:rPr>
        <w:tab/>
        <w:t>Государственное учреждение здравоохранения Ярославской области Пречистенская центральная районная больница.</w:t>
      </w:r>
    </w:p>
    <w:p w14:paraId="70AAE4B2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12.</w:t>
      </w:r>
      <w:r w:rsidRPr="00421EDA">
        <w:rPr>
          <w:rFonts w:cs="Times New Roman"/>
          <w:szCs w:val="28"/>
          <w:lang w:eastAsia="ar-SA"/>
        </w:rPr>
        <w:tab/>
        <w:t>Государственное бюджетное учреждение здравоохранения Ярославской области «Переславская центральная районная больница».</w:t>
      </w:r>
    </w:p>
    <w:p w14:paraId="70AAE4B3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13.</w:t>
      </w:r>
      <w:r w:rsidRPr="00421EDA">
        <w:rPr>
          <w:rFonts w:cs="Times New Roman"/>
          <w:szCs w:val="28"/>
          <w:lang w:eastAsia="ar-SA"/>
        </w:rPr>
        <w:tab/>
        <w:t>Государственное учреждение здравоохранения Ярославской области Пошехонская центральная районная больница.</w:t>
      </w:r>
    </w:p>
    <w:p w14:paraId="70AAE4B4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14.</w:t>
      </w:r>
      <w:r w:rsidRPr="00421EDA">
        <w:rPr>
          <w:rFonts w:cs="Times New Roman"/>
          <w:szCs w:val="28"/>
          <w:lang w:eastAsia="ar-SA"/>
        </w:rPr>
        <w:tab/>
        <w:t>Государственное бюджетное учреждение здравоохранения Ярославской области «Ростовская центральная районная больница».</w:t>
      </w:r>
    </w:p>
    <w:p w14:paraId="70AAE4B5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15.</w:t>
      </w:r>
      <w:r w:rsidRPr="00421EDA">
        <w:rPr>
          <w:rFonts w:cs="Times New Roman"/>
          <w:szCs w:val="28"/>
          <w:lang w:eastAsia="ar-SA"/>
        </w:rPr>
        <w:tab/>
        <w:t>Государственное учреждение здравоохранения Ярославской области «Рыбинская центральная районная поликлиника».</w:t>
      </w:r>
    </w:p>
    <w:p w14:paraId="70AAE4B6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16.</w:t>
      </w:r>
      <w:r w:rsidRPr="00421EDA">
        <w:rPr>
          <w:rFonts w:cs="Times New Roman"/>
          <w:szCs w:val="28"/>
          <w:lang w:eastAsia="ar-SA"/>
        </w:rPr>
        <w:tab/>
        <w:t>Государственное бюджетное учреждение здравоохранения Ярославской области «Тутаевская центральная районная больница».</w:t>
      </w:r>
    </w:p>
    <w:p w14:paraId="70AAE4B7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17.</w:t>
      </w:r>
      <w:r w:rsidRPr="00421EDA">
        <w:rPr>
          <w:rFonts w:cs="Times New Roman"/>
          <w:szCs w:val="28"/>
          <w:lang w:eastAsia="ar-SA"/>
        </w:rPr>
        <w:tab/>
        <w:t>Государственное учреждение здравоохранения Ярославской области «Угличская центральная районная больница».</w:t>
      </w:r>
    </w:p>
    <w:p w14:paraId="70AAE4B8" w14:textId="77777777" w:rsidR="00421EDA" w:rsidRPr="00421EDA" w:rsidRDefault="00421EDA" w:rsidP="00421EDA">
      <w:pPr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18.</w:t>
      </w:r>
      <w:r w:rsidRPr="00421EDA">
        <w:rPr>
          <w:rFonts w:cs="Times New Roman"/>
          <w:szCs w:val="28"/>
          <w:lang w:eastAsia="ar-SA"/>
        </w:rPr>
        <w:tab/>
        <w:t>Государственное учреждение здравоохранения Ярославской области Ярославская центральная районная больница.</w:t>
      </w:r>
    </w:p>
    <w:p w14:paraId="70AAE4B9" w14:textId="77777777" w:rsidR="00421EDA" w:rsidRPr="00421EDA" w:rsidRDefault="00421EDA" w:rsidP="00421EDA">
      <w:pPr>
        <w:spacing w:after="200" w:line="276" w:lineRule="auto"/>
        <w:ind w:firstLine="0"/>
        <w:rPr>
          <w:rFonts w:ascii="Calibri" w:eastAsia="Calibri" w:hAnsi="Calibri" w:cs="Times New Roman"/>
          <w:sz w:val="22"/>
        </w:rPr>
      </w:pPr>
    </w:p>
    <w:p w14:paraId="70AAE4BA" w14:textId="77777777" w:rsidR="00421EDA" w:rsidRDefault="00421EDA">
      <w:pPr>
        <w:spacing w:after="200" w:line="276" w:lineRule="auto"/>
        <w:ind w:firstLine="0"/>
      </w:pPr>
      <w:r>
        <w:br w:type="page"/>
      </w:r>
    </w:p>
    <w:p w14:paraId="70AAE4BB" w14:textId="77777777" w:rsidR="00421EDA" w:rsidRPr="00421EDA" w:rsidRDefault="00421EDA" w:rsidP="00421EDA">
      <w:pPr>
        <w:ind w:firstLine="0"/>
        <w:contextualSpacing/>
        <w:jc w:val="right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lastRenderedPageBreak/>
        <w:t>Приложение 3 к Порядку</w:t>
      </w:r>
    </w:p>
    <w:p w14:paraId="70AAE4BC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70AAE4BD" w14:textId="77777777" w:rsidR="00421EDA" w:rsidRPr="00421EDA" w:rsidRDefault="00421EDA" w:rsidP="00421EDA">
      <w:pPr>
        <w:ind w:firstLine="0"/>
        <w:contextualSpacing/>
        <w:jc w:val="right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ФОРМА</w:t>
      </w:r>
    </w:p>
    <w:p w14:paraId="70AAE4BE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70AAE4BF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ПЛАН-ГРАФИК</w:t>
      </w:r>
    </w:p>
    <w:p w14:paraId="70AAE4C0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 xml:space="preserve">проведения медицинских осмотров, в том числе дополнительных </w:t>
      </w:r>
    </w:p>
    <w:p w14:paraId="70AAE4C1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скринингов на выявление отдельных социально-значимых неинфекционных заболеваний, и доставки на них лиц старше 65 лет</w:t>
      </w:r>
    </w:p>
    <w:p w14:paraId="70AAE4C2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на ____________ квартал 20___ года</w:t>
      </w:r>
    </w:p>
    <w:p w14:paraId="70AAE4C3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62"/>
        <w:gridCol w:w="1719"/>
        <w:gridCol w:w="1744"/>
        <w:gridCol w:w="2012"/>
        <w:gridCol w:w="1074"/>
        <w:gridCol w:w="1208"/>
        <w:gridCol w:w="1252"/>
      </w:tblGrid>
      <w:tr w:rsidR="00421EDA" w:rsidRPr="00421EDA" w14:paraId="70AAE4CF" w14:textId="77777777" w:rsidTr="00421EDA">
        <w:tc>
          <w:tcPr>
            <w:tcW w:w="294" w:type="pct"/>
          </w:tcPr>
          <w:p w14:paraId="70AAE4C4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1EDA">
              <w:rPr>
                <w:rFonts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98" w:type="pct"/>
          </w:tcPr>
          <w:p w14:paraId="70AAE4C5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1EDA">
              <w:rPr>
                <w:rFonts w:cs="Times New Roman"/>
                <w:sz w:val="24"/>
                <w:szCs w:val="24"/>
                <w:lang w:eastAsia="ar-SA"/>
              </w:rPr>
              <w:t>Дата доставки в медицинскую организацию</w:t>
            </w:r>
          </w:p>
        </w:tc>
        <w:tc>
          <w:tcPr>
            <w:tcW w:w="911" w:type="pct"/>
          </w:tcPr>
          <w:p w14:paraId="70AAE4C6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1EDA">
              <w:rPr>
                <w:rFonts w:cs="Times New Roman"/>
                <w:sz w:val="24"/>
                <w:szCs w:val="24"/>
                <w:lang w:eastAsia="ar-SA"/>
              </w:rPr>
              <w:t>Адрес доставки (адрес медицинской организации)</w:t>
            </w:r>
          </w:p>
        </w:tc>
        <w:tc>
          <w:tcPr>
            <w:tcW w:w="1051" w:type="pct"/>
          </w:tcPr>
          <w:p w14:paraId="70AAE4C7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1EDA">
              <w:rPr>
                <w:rFonts w:cs="Times New Roman"/>
                <w:sz w:val="24"/>
                <w:szCs w:val="24"/>
                <w:lang w:eastAsia="ar-SA"/>
              </w:rPr>
              <w:t>Время проведения медицинского осмотра, в т.ч. дополнительного скрининга</w:t>
            </w:r>
          </w:p>
        </w:tc>
        <w:tc>
          <w:tcPr>
            <w:tcW w:w="561" w:type="pct"/>
          </w:tcPr>
          <w:p w14:paraId="70AAE4C8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1EDA">
              <w:rPr>
                <w:rFonts w:cs="Times New Roman"/>
                <w:sz w:val="24"/>
                <w:szCs w:val="24"/>
                <w:lang w:eastAsia="ar-SA"/>
              </w:rPr>
              <w:t xml:space="preserve">ФИО граждан старше </w:t>
            </w:r>
          </w:p>
          <w:p w14:paraId="70AAE4C9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1EDA">
              <w:rPr>
                <w:rFonts w:cs="Times New Roman"/>
                <w:sz w:val="24"/>
                <w:szCs w:val="24"/>
                <w:lang w:eastAsia="ar-SA"/>
              </w:rPr>
              <w:t>65 лет</w:t>
            </w:r>
          </w:p>
        </w:tc>
        <w:tc>
          <w:tcPr>
            <w:tcW w:w="631" w:type="pct"/>
          </w:tcPr>
          <w:p w14:paraId="70AAE4CA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1EDA">
              <w:rPr>
                <w:rFonts w:cs="Times New Roman"/>
                <w:sz w:val="24"/>
                <w:szCs w:val="24"/>
                <w:lang w:eastAsia="ar-SA"/>
              </w:rPr>
              <w:t xml:space="preserve">Возраст граждан старше </w:t>
            </w:r>
          </w:p>
          <w:p w14:paraId="70AAE4CB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1EDA">
              <w:rPr>
                <w:rFonts w:cs="Times New Roman"/>
                <w:sz w:val="24"/>
                <w:szCs w:val="24"/>
                <w:lang w:eastAsia="ar-SA"/>
              </w:rPr>
              <w:t>65 лет</w:t>
            </w:r>
          </w:p>
        </w:tc>
        <w:tc>
          <w:tcPr>
            <w:tcW w:w="655" w:type="pct"/>
          </w:tcPr>
          <w:p w14:paraId="70AAE4CC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1EDA">
              <w:rPr>
                <w:rFonts w:cs="Times New Roman"/>
                <w:sz w:val="24"/>
                <w:szCs w:val="24"/>
                <w:lang w:eastAsia="ar-SA"/>
              </w:rPr>
              <w:t>Адрес прожива-ния</w:t>
            </w:r>
          </w:p>
          <w:p w14:paraId="70AAE4CD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1EDA">
              <w:rPr>
                <w:rFonts w:cs="Times New Roman"/>
                <w:sz w:val="24"/>
                <w:szCs w:val="24"/>
                <w:lang w:eastAsia="ar-SA"/>
              </w:rPr>
              <w:t xml:space="preserve">граждан старше </w:t>
            </w:r>
          </w:p>
          <w:p w14:paraId="70AAE4CE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421EDA">
              <w:rPr>
                <w:rFonts w:cs="Times New Roman"/>
                <w:sz w:val="24"/>
                <w:szCs w:val="24"/>
                <w:lang w:eastAsia="ar-SA"/>
              </w:rPr>
              <w:t>65 лет</w:t>
            </w:r>
          </w:p>
        </w:tc>
      </w:tr>
      <w:tr w:rsidR="00421EDA" w:rsidRPr="00421EDA" w14:paraId="70AAE4D7" w14:textId="77777777" w:rsidTr="00421EDA">
        <w:tc>
          <w:tcPr>
            <w:tcW w:w="294" w:type="pct"/>
          </w:tcPr>
          <w:p w14:paraId="70AAE4D0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898" w:type="pct"/>
          </w:tcPr>
          <w:p w14:paraId="70AAE4D1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911" w:type="pct"/>
          </w:tcPr>
          <w:p w14:paraId="70AAE4D2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51" w:type="pct"/>
          </w:tcPr>
          <w:p w14:paraId="70AAE4D3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61" w:type="pct"/>
          </w:tcPr>
          <w:p w14:paraId="70AAE4D4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631" w:type="pct"/>
          </w:tcPr>
          <w:p w14:paraId="70AAE4D5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655" w:type="pct"/>
          </w:tcPr>
          <w:p w14:paraId="70AAE4D6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  <w:tr w:rsidR="00421EDA" w:rsidRPr="00421EDA" w14:paraId="70AAE4DF" w14:textId="77777777" w:rsidTr="00421EDA">
        <w:tc>
          <w:tcPr>
            <w:tcW w:w="294" w:type="pct"/>
          </w:tcPr>
          <w:p w14:paraId="70AAE4D8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898" w:type="pct"/>
          </w:tcPr>
          <w:p w14:paraId="70AAE4D9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911" w:type="pct"/>
          </w:tcPr>
          <w:p w14:paraId="70AAE4DA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51" w:type="pct"/>
          </w:tcPr>
          <w:p w14:paraId="70AAE4DB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61" w:type="pct"/>
          </w:tcPr>
          <w:p w14:paraId="70AAE4DC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631" w:type="pct"/>
          </w:tcPr>
          <w:p w14:paraId="70AAE4DD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655" w:type="pct"/>
          </w:tcPr>
          <w:p w14:paraId="70AAE4DE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  <w:tr w:rsidR="00421EDA" w:rsidRPr="00421EDA" w14:paraId="70AAE4E7" w14:textId="77777777" w:rsidTr="00421EDA">
        <w:tc>
          <w:tcPr>
            <w:tcW w:w="294" w:type="pct"/>
          </w:tcPr>
          <w:p w14:paraId="70AAE4E0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898" w:type="pct"/>
          </w:tcPr>
          <w:p w14:paraId="70AAE4E1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911" w:type="pct"/>
          </w:tcPr>
          <w:p w14:paraId="70AAE4E2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51" w:type="pct"/>
          </w:tcPr>
          <w:p w14:paraId="70AAE4E3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61" w:type="pct"/>
          </w:tcPr>
          <w:p w14:paraId="70AAE4E4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631" w:type="pct"/>
          </w:tcPr>
          <w:p w14:paraId="70AAE4E5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655" w:type="pct"/>
          </w:tcPr>
          <w:p w14:paraId="70AAE4E6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  <w:tr w:rsidR="00421EDA" w:rsidRPr="00421EDA" w14:paraId="70AAE4EF" w14:textId="77777777" w:rsidTr="00421EDA">
        <w:tc>
          <w:tcPr>
            <w:tcW w:w="294" w:type="pct"/>
          </w:tcPr>
          <w:p w14:paraId="70AAE4E8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898" w:type="pct"/>
          </w:tcPr>
          <w:p w14:paraId="70AAE4E9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911" w:type="pct"/>
          </w:tcPr>
          <w:p w14:paraId="70AAE4EA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51" w:type="pct"/>
          </w:tcPr>
          <w:p w14:paraId="70AAE4EB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61" w:type="pct"/>
          </w:tcPr>
          <w:p w14:paraId="70AAE4EC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631" w:type="pct"/>
          </w:tcPr>
          <w:p w14:paraId="70AAE4ED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655" w:type="pct"/>
          </w:tcPr>
          <w:p w14:paraId="70AAE4EE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  <w:tr w:rsidR="00421EDA" w:rsidRPr="00421EDA" w14:paraId="70AAE4F7" w14:textId="77777777" w:rsidTr="00421EDA">
        <w:tc>
          <w:tcPr>
            <w:tcW w:w="294" w:type="pct"/>
          </w:tcPr>
          <w:p w14:paraId="70AAE4F0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898" w:type="pct"/>
          </w:tcPr>
          <w:p w14:paraId="70AAE4F1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911" w:type="pct"/>
          </w:tcPr>
          <w:p w14:paraId="70AAE4F2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51" w:type="pct"/>
          </w:tcPr>
          <w:p w14:paraId="70AAE4F3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561" w:type="pct"/>
          </w:tcPr>
          <w:p w14:paraId="70AAE4F4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631" w:type="pct"/>
          </w:tcPr>
          <w:p w14:paraId="70AAE4F5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655" w:type="pct"/>
          </w:tcPr>
          <w:p w14:paraId="70AAE4F6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</w:tbl>
    <w:p w14:paraId="70AAE4F8" w14:textId="77777777" w:rsidR="00421EDA" w:rsidRPr="00421EDA" w:rsidRDefault="00421EDA" w:rsidP="00421EDA">
      <w:pPr>
        <w:ind w:firstLine="0"/>
        <w:contextualSpacing/>
        <w:rPr>
          <w:rFonts w:cs="Times New Roman"/>
          <w:color w:val="FF0000"/>
          <w:szCs w:val="28"/>
          <w:lang w:eastAsia="ar-SA"/>
        </w:rPr>
      </w:pPr>
    </w:p>
    <w:p w14:paraId="70AAE4F9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Контактное лицо ответственного за доставку и сопровождение в организации социального обслуживания (должность, ФИО, контактные телефоны): __________________________________________________________________</w:t>
      </w:r>
    </w:p>
    <w:p w14:paraId="70AAE4FA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</w:p>
    <w:p w14:paraId="70AAE4FB" w14:textId="77777777" w:rsidR="00421EDA" w:rsidRPr="00421EDA" w:rsidRDefault="00421EDA" w:rsidP="00421EDA">
      <w:pPr>
        <w:ind w:firstLine="0"/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Контактное лицо ответственного за организацию проведения медицинского осмотра в медицинской организации (должность, ФИО, контактные телефоны): ________________________________________________________</w:t>
      </w:r>
    </w:p>
    <w:p w14:paraId="70AAE4FC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</w:p>
    <w:p w14:paraId="70AAE4FD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EDA" w:rsidRPr="00421EDA" w14:paraId="70AAE508" w14:textId="77777777" w:rsidTr="00421EDA">
        <w:tc>
          <w:tcPr>
            <w:tcW w:w="2500" w:type="pct"/>
          </w:tcPr>
          <w:p w14:paraId="70AAE4FE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Директор организации </w:t>
            </w:r>
          </w:p>
          <w:p w14:paraId="70AAE4FF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социального обслуживания</w:t>
            </w:r>
          </w:p>
          <w:p w14:paraId="70AAE500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____________</w:t>
            </w:r>
          </w:p>
          <w:p w14:paraId="70AAE501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(подпись)</w:t>
            </w:r>
          </w:p>
          <w:p w14:paraId="70AAE502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2500" w:type="pct"/>
          </w:tcPr>
          <w:p w14:paraId="70AAE503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Главный врач</w:t>
            </w:r>
          </w:p>
          <w:p w14:paraId="70AAE504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медицинской организации</w:t>
            </w:r>
          </w:p>
          <w:p w14:paraId="70AAE505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____________</w:t>
            </w:r>
          </w:p>
          <w:p w14:paraId="70AAE506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(подпись)</w:t>
            </w:r>
          </w:p>
          <w:p w14:paraId="70AAE507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</w:tbl>
    <w:p w14:paraId="70AAE509" w14:textId="77777777" w:rsidR="00421EDA" w:rsidRPr="00421EDA" w:rsidRDefault="00421EDA" w:rsidP="00421EDA">
      <w:pPr>
        <w:spacing w:after="200" w:line="276" w:lineRule="auto"/>
        <w:ind w:firstLine="0"/>
        <w:rPr>
          <w:rFonts w:ascii="Calibri" w:eastAsia="Calibri" w:hAnsi="Calibri" w:cs="Times New Roman"/>
          <w:sz w:val="22"/>
        </w:rPr>
      </w:pPr>
    </w:p>
    <w:p w14:paraId="70AAE50A" w14:textId="77777777" w:rsidR="00421EDA" w:rsidRDefault="00421EDA">
      <w:pPr>
        <w:spacing w:after="200" w:line="276" w:lineRule="auto"/>
        <w:ind w:firstLine="0"/>
      </w:pPr>
      <w:r>
        <w:br w:type="page"/>
      </w:r>
    </w:p>
    <w:p w14:paraId="70AAE50B" w14:textId="77777777" w:rsidR="00421EDA" w:rsidRPr="00421EDA" w:rsidRDefault="00421EDA" w:rsidP="00421EDA">
      <w:pPr>
        <w:ind w:firstLine="0"/>
        <w:contextualSpacing/>
        <w:jc w:val="right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lastRenderedPageBreak/>
        <w:t>Приложение 4 к Порядку</w:t>
      </w:r>
    </w:p>
    <w:p w14:paraId="70AAE50C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70AAE50D" w14:textId="77777777" w:rsidR="00421EDA" w:rsidRPr="00421EDA" w:rsidRDefault="00421EDA" w:rsidP="00421EDA">
      <w:pPr>
        <w:ind w:firstLine="0"/>
        <w:contextualSpacing/>
        <w:jc w:val="right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ФОРМА</w:t>
      </w:r>
    </w:p>
    <w:p w14:paraId="70AAE50E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70AAE50F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ОТЧЕТ</w:t>
      </w:r>
    </w:p>
    <w:p w14:paraId="70AAE510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____________________________________________</w:t>
      </w:r>
    </w:p>
    <w:p w14:paraId="70AAE511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наименование организации социального обслуживания</w:t>
      </w:r>
    </w:p>
    <w:p w14:paraId="70AAE512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за ____________ 20___ года</w:t>
      </w:r>
    </w:p>
    <w:p w14:paraId="70AAE513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70AAE514" w14:textId="77777777" w:rsidR="00421EDA" w:rsidRPr="00421EDA" w:rsidRDefault="00421EDA" w:rsidP="00421EDA">
      <w:pPr>
        <w:ind w:firstLine="0"/>
        <w:contextualSpacing/>
        <w:jc w:val="both"/>
        <w:rPr>
          <w:rFonts w:cs="Times New Roman"/>
          <w:sz w:val="24"/>
          <w:szCs w:val="24"/>
          <w:lang w:eastAsia="ar-SA"/>
        </w:rPr>
      </w:pPr>
      <w:r w:rsidRPr="00421EDA">
        <w:rPr>
          <w:rFonts w:cs="Times New Roman"/>
          <w:sz w:val="24"/>
          <w:szCs w:val="24"/>
          <w:lang w:eastAsia="ar-SA"/>
        </w:rPr>
        <w:t>Ежемесячно (нарастающим итогом), до 5 числа месяца следующего за отчетным месяцем, предоставляется в департамент труда и социальной поддержки населения Ярославской области</w:t>
      </w:r>
    </w:p>
    <w:p w14:paraId="70AAE515" w14:textId="77777777" w:rsidR="00421EDA" w:rsidRPr="00421EDA" w:rsidRDefault="00421EDA" w:rsidP="00421EDA">
      <w:pPr>
        <w:ind w:firstLine="0"/>
        <w:contextualSpacing/>
        <w:jc w:val="both"/>
        <w:rPr>
          <w:rFonts w:cs="Times New Roman"/>
          <w:szCs w:val="28"/>
          <w:lang w:eastAsia="ar-SA"/>
        </w:rPr>
      </w:pPr>
    </w:p>
    <w:p w14:paraId="70AAE516" w14:textId="77777777" w:rsidR="00421EDA" w:rsidRPr="00421EDA" w:rsidRDefault="00421EDA" w:rsidP="00421EDA">
      <w:pPr>
        <w:ind w:firstLine="0"/>
        <w:contextualSpacing/>
        <w:jc w:val="both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Количество граждан старше 65 лет, проживающих в муниципальном районе, на 1 января отчетного года: _________ чел.</w:t>
      </w:r>
    </w:p>
    <w:p w14:paraId="70AAE517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348"/>
        <w:gridCol w:w="2042"/>
        <w:gridCol w:w="2138"/>
        <w:gridCol w:w="2096"/>
        <w:gridCol w:w="1947"/>
      </w:tblGrid>
      <w:tr w:rsidR="00421EDA" w:rsidRPr="00421EDA" w14:paraId="70AAE528" w14:textId="77777777" w:rsidTr="00421EDA">
        <w:tc>
          <w:tcPr>
            <w:tcW w:w="704" w:type="pct"/>
          </w:tcPr>
          <w:p w14:paraId="70AAE518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Месяц,</w:t>
            </w:r>
          </w:p>
          <w:p w14:paraId="70AAE519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год</w:t>
            </w:r>
          </w:p>
        </w:tc>
        <w:tc>
          <w:tcPr>
            <w:tcW w:w="1067" w:type="pct"/>
          </w:tcPr>
          <w:p w14:paraId="70AAE51A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Количество выявленных граждан старше </w:t>
            </w:r>
          </w:p>
          <w:p w14:paraId="70AAE51B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65 лет,</w:t>
            </w:r>
          </w:p>
          <w:p w14:paraId="70AAE51C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чел.</w:t>
            </w:r>
          </w:p>
        </w:tc>
        <w:tc>
          <w:tcPr>
            <w:tcW w:w="1117" w:type="pct"/>
          </w:tcPr>
          <w:p w14:paraId="70AAE51D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Количество выездов </w:t>
            </w:r>
          </w:p>
          <w:p w14:paraId="70AAE51E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для доставки граждан старше </w:t>
            </w:r>
          </w:p>
          <w:p w14:paraId="70AAE51F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65 лет</w:t>
            </w:r>
          </w:p>
          <w:p w14:paraId="70AAE520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в медицинские организации</w:t>
            </w:r>
          </w:p>
          <w:p w14:paraId="70AAE521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(рейсов, туда-обратно)</w:t>
            </w:r>
          </w:p>
        </w:tc>
        <w:tc>
          <w:tcPr>
            <w:tcW w:w="1095" w:type="pct"/>
          </w:tcPr>
          <w:p w14:paraId="70AAE522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Количество граждан старше 65 лет,</w:t>
            </w:r>
          </w:p>
          <w:p w14:paraId="70AAE523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доставленных </w:t>
            </w:r>
          </w:p>
          <w:p w14:paraId="70AAE524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в медицинские организации,</w:t>
            </w:r>
          </w:p>
          <w:p w14:paraId="70AAE525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чел.</w:t>
            </w:r>
          </w:p>
        </w:tc>
        <w:tc>
          <w:tcPr>
            <w:tcW w:w="1017" w:type="pct"/>
          </w:tcPr>
          <w:p w14:paraId="70AAE526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из них являются получателями социальных услуг (из п.4),</w:t>
            </w:r>
          </w:p>
          <w:p w14:paraId="70AAE527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чел.</w:t>
            </w:r>
          </w:p>
        </w:tc>
      </w:tr>
      <w:tr w:rsidR="00421EDA" w:rsidRPr="00421EDA" w14:paraId="70AAE52E" w14:textId="77777777" w:rsidTr="00421EDA">
        <w:tc>
          <w:tcPr>
            <w:tcW w:w="704" w:type="pct"/>
          </w:tcPr>
          <w:p w14:paraId="70AAE529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1</w:t>
            </w:r>
          </w:p>
        </w:tc>
        <w:tc>
          <w:tcPr>
            <w:tcW w:w="1067" w:type="pct"/>
          </w:tcPr>
          <w:p w14:paraId="70AAE52A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2</w:t>
            </w:r>
          </w:p>
        </w:tc>
        <w:tc>
          <w:tcPr>
            <w:tcW w:w="1117" w:type="pct"/>
          </w:tcPr>
          <w:p w14:paraId="70AAE52B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3</w:t>
            </w:r>
          </w:p>
        </w:tc>
        <w:tc>
          <w:tcPr>
            <w:tcW w:w="1095" w:type="pct"/>
          </w:tcPr>
          <w:p w14:paraId="70AAE52C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4</w:t>
            </w:r>
          </w:p>
        </w:tc>
        <w:tc>
          <w:tcPr>
            <w:tcW w:w="1017" w:type="pct"/>
          </w:tcPr>
          <w:p w14:paraId="70AAE52D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5</w:t>
            </w:r>
          </w:p>
        </w:tc>
      </w:tr>
      <w:tr w:rsidR="00421EDA" w:rsidRPr="00421EDA" w14:paraId="70AAE534" w14:textId="77777777" w:rsidTr="00421EDA">
        <w:tc>
          <w:tcPr>
            <w:tcW w:w="704" w:type="pct"/>
          </w:tcPr>
          <w:p w14:paraId="70AAE52F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Месяц 1</w:t>
            </w:r>
          </w:p>
        </w:tc>
        <w:tc>
          <w:tcPr>
            <w:tcW w:w="1067" w:type="pct"/>
          </w:tcPr>
          <w:p w14:paraId="70AAE530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17" w:type="pct"/>
          </w:tcPr>
          <w:p w14:paraId="70AAE531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95" w:type="pct"/>
          </w:tcPr>
          <w:p w14:paraId="70AAE532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17" w:type="pct"/>
          </w:tcPr>
          <w:p w14:paraId="70AAE533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  <w:tr w:rsidR="00421EDA" w:rsidRPr="00421EDA" w14:paraId="70AAE53A" w14:textId="77777777" w:rsidTr="00421EDA">
        <w:tc>
          <w:tcPr>
            <w:tcW w:w="704" w:type="pct"/>
          </w:tcPr>
          <w:p w14:paraId="70AAE535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Месяц 2</w:t>
            </w:r>
          </w:p>
        </w:tc>
        <w:tc>
          <w:tcPr>
            <w:tcW w:w="1067" w:type="pct"/>
          </w:tcPr>
          <w:p w14:paraId="70AAE536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17" w:type="pct"/>
          </w:tcPr>
          <w:p w14:paraId="70AAE537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95" w:type="pct"/>
          </w:tcPr>
          <w:p w14:paraId="70AAE538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17" w:type="pct"/>
          </w:tcPr>
          <w:p w14:paraId="70AAE539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  <w:tr w:rsidR="00421EDA" w:rsidRPr="00421EDA" w14:paraId="70AAE540" w14:textId="77777777" w:rsidTr="00421EDA">
        <w:tc>
          <w:tcPr>
            <w:tcW w:w="704" w:type="pct"/>
          </w:tcPr>
          <w:p w14:paraId="70AAE53B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Месяц 3</w:t>
            </w:r>
          </w:p>
        </w:tc>
        <w:tc>
          <w:tcPr>
            <w:tcW w:w="1067" w:type="pct"/>
          </w:tcPr>
          <w:p w14:paraId="70AAE53C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17" w:type="pct"/>
          </w:tcPr>
          <w:p w14:paraId="70AAE53D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95" w:type="pct"/>
          </w:tcPr>
          <w:p w14:paraId="70AAE53E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17" w:type="pct"/>
          </w:tcPr>
          <w:p w14:paraId="70AAE53F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  <w:tr w:rsidR="00421EDA" w:rsidRPr="00421EDA" w14:paraId="70AAE547" w14:textId="77777777" w:rsidTr="00421EDA">
        <w:tc>
          <w:tcPr>
            <w:tcW w:w="704" w:type="pct"/>
          </w:tcPr>
          <w:p w14:paraId="70AAE541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Итого, </w:t>
            </w:r>
          </w:p>
          <w:p w14:paraId="70AAE542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за  квартал </w:t>
            </w:r>
            <w:r w:rsidRPr="00421EDA">
              <w:rPr>
                <w:rFonts w:cs="Times New Roman"/>
                <w:szCs w:val="28"/>
                <w:vertAlign w:val="superscript"/>
                <w:lang w:eastAsia="ar-SA"/>
              </w:rPr>
              <w:footnoteReference w:id="1"/>
            </w:r>
          </w:p>
        </w:tc>
        <w:tc>
          <w:tcPr>
            <w:tcW w:w="1067" w:type="pct"/>
          </w:tcPr>
          <w:p w14:paraId="70AAE543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17" w:type="pct"/>
          </w:tcPr>
          <w:p w14:paraId="70AAE544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95" w:type="pct"/>
          </w:tcPr>
          <w:p w14:paraId="70AAE545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17" w:type="pct"/>
          </w:tcPr>
          <w:p w14:paraId="70AAE546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  <w:tr w:rsidR="00421EDA" w:rsidRPr="00421EDA" w14:paraId="70AAE54D" w14:textId="77777777" w:rsidTr="00421EDA">
        <w:tc>
          <w:tcPr>
            <w:tcW w:w="704" w:type="pct"/>
          </w:tcPr>
          <w:p w14:paraId="70AAE548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…</w:t>
            </w:r>
          </w:p>
        </w:tc>
        <w:tc>
          <w:tcPr>
            <w:tcW w:w="1067" w:type="pct"/>
          </w:tcPr>
          <w:p w14:paraId="70AAE549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17" w:type="pct"/>
          </w:tcPr>
          <w:p w14:paraId="70AAE54A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95" w:type="pct"/>
          </w:tcPr>
          <w:p w14:paraId="70AAE54B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017" w:type="pct"/>
          </w:tcPr>
          <w:p w14:paraId="70AAE54C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</w:tbl>
    <w:p w14:paraId="70AAE54E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</w:p>
    <w:p w14:paraId="70AAE54F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</w:p>
    <w:p w14:paraId="70AAE550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1EDA" w:rsidRPr="00421EDA" w14:paraId="70AAE555" w14:textId="77777777" w:rsidTr="00421EDA">
        <w:tc>
          <w:tcPr>
            <w:tcW w:w="5000" w:type="pct"/>
          </w:tcPr>
          <w:p w14:paraId="70AAE551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Директор организации </w:t>
            </w:r>
          </w:p>
          <w:p w14:paraId="70AAE552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социального обслуживания</w:t>
            </w:r>
          </w:p>
          <w:p w14:paraId="70AAE553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  <w:p w14:paraId="70AAE554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Ответственный исполнитель </w:t>
            </w:r>
          </w:p>
        </w:tc>
      </w:tr>
    </w:tbl>
    <w:p w14:paraId="70AAE556" w14:textId="77777777" w:rsidR="00421EDA" w:rsidRPr="00421EDA" w:rsidRDefault="00421EDA" w:rsidP="00421EDA">
      <w:pPr>
        <w:spacing w:after="200" w:line="276" w:lineRule="auto"/>
        <w:ind w:firstLine="0"/>
        <w:rPr>
          <w:rFonts w:ascii="Calibri" w:eastAsia="Calibri" w:hAnsi="Calibri" w:cs="Times New Roman"/>
          <w:sz w:val="22"/>
        </w:rPr>
      </w:pPr>
    </w:p>
    <w:p w14:paraId="70AAE557" w14:textId="77777777" w:rsidR="00421EDA" w:rsidRDefault="00421EDA">
      <w:pPr>
        <w:spacing w:after="200" w:line="276" w:lineRule="auto"/>
        <w:ind w:firstLine="0"/>
      </w:pPr>
      <w:r>
        <w:br w:type="page"/>
      </w:r>
    </w:p>
    <w:p w14:paraId="70AAE558" w14:textId="77777777" w:rsidR="00421EDA" w:rsidRPr="00421EDA" w:rsidRDefault="00421EDA" w:rsidP="00421EDA">
      <w:pPr>
        <w:ind w:firstLine="0"/>
        <w:contextualSpacing/>
        <w:jc w:val="right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lastRenderedPageBreak/>
        <w:t>Приложение 5 к Порядку</w:t>
      </w:r>
    </w:p>
    <w:p w14:paraId="70AAE559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</w:p>
    <w:p w14:paraId="70AAE55A" w14:textId="77777777" w:rsidR="00421EDA" w:rsidRPr="00421EDA" w:rsidRDefault="00421EDA" w:rsidP="00421EDA">
      <w:pPr>
        <w:ind w:firstLine="0"/>
        <w:contextualSpacing/>
        <w:jc w:val="right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ФОРМА</w:t>
      </w:r>
    </w:p>
    <w:p w14:paraId="70AAE55B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ОТЧЕТ</w:t>
      </w:r>
    </w:p>
    <w:p w14:paraId="70AAE55C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_______________________________________</w:t>
      </w:r>
    </w:p>
    <w:p w14:paraId="70AAE55D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 xml:space="preserve">наименование медицинской организации </w:t>
      </w:r>
    </w:p>
    <w:p w14:paraId="70AAE55E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Cs w:val="28"/>
          <w:lang w:eastAsia="ar-SA"/>
        </w:rPr>
      </w:pPr>
      <w:r w:rsidRPr="00421EDA">
        <w:rPr>
          <w:rFonts w:cs="Times New Roman"/>
          <w:szCs w:val="28"/>
          <w:lang w:eastAsia="ar-SA"/>
        </w:rPr>
        <w:t>за_______________ 20__ года</w:t>
      </w:r>
    </w:p>
    <w:p w14:paraId="70AAE55F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 w:val="16"/>
          <w:szCs w:val="16"/>
          <w:lang w:eastAsia="ar-SA"/>
        </w:rPr>
      </w:pPr>
    </w:p>
    <w:p w14:paraId="70AAE560" w14:textId="77777777" w:rsidR="00421EDA" w:rsidRPr="00421EDA" w:rsidRDefault="00421EDA" w:rsidP="00421EDA">
      <w:pPr>
        <w:ind w:firstLine="0"/>
        <w:contextualSpacing/>
        <w:jc w:val="both"/>
        <w:rPr>
          <w:rFonts w:cs="Times New Roman"/>
          <w:sz w:val="24"/>
          <w:szCs w:val="24"/>
          <w:lang w:eastAsia="ar-SA"/>
        </w:rPr>
      </w:pPr>
      <w:r w:rsidRPr="00421EDA">
        <w:rPr>
          <w:rFonts w:cs="Times New Roman"/>
          <w:sz w:val="24"/>
          <w:szCs w:val="24"/>
          <w:lang w:eastAsia="ar-SA"/>
        </w:rPr>
        <w:t>Ежемесячно (нарастающим итогом), до 5 числа месяца следующего за отчетным месяцем, предоставляется в департамент здравоохранения и фармации Ярославской области</w:t>
      </w:r>
    </w:p>
    <w:p w14:paraId="70AAE561" w14:textId="77777777" w:rsidR="00421EDA" w:rsidRPr="00421EDA" w:rsidRDefault="00421EDA" w:rsidP="00421EDA">
      <w:pPr>
        <w:ind w:firstLine="0"/>
        <w:contextualSpacing/>
        <w:jc w:val="center"/>
        <w:rPr>
          <w:rFonts w:cs="Times New Roman"/>
          <w:sz w:val="16"/>
          <w:szCs w:val="16"/>
          <w:lang w:eastAsia="ar-SA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535"/>
        <w:gridCol w:w="1836"/>
        <w:gridCol w:w="1820"/>
        <w:gridCol w:w="2080"/>
        <w:gridCol w:w="2300"/>
      </w:tblGrid>
      <w:tr w:rsidR="00421EDA" w:rsidRPr="00421EDA" w14:paraId="70AAE56A" w14:textId="77777777" w:rsidTr="00421EDA">
        <w:tc>
          <w:tcPr>
            <w:tcW w:w="853" w:type="pct"/>
            <w:vMerge w:val="restart"/>
          </w:tcPr>
          <w:p w14:paraId="70AAE562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Месяц,</w:t>
            </w:r>
          </w:p>
          <w:p w14:paraId="70AAE563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год</w:t>
            </w:r>
          </w:p>
        </w:tc>
        <w:tc>
          <w:tcPr>
            <w:tcW w:w="936" w:type="pct"/>
            <w:vMerge w:val="restart"/>
          </w:tcPr>
          <w:p w14:paraId="70AAE564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Количество выявленных граждан старше </w:t>
            </w:r>
          </w:p>
          <w:p w14:paraId="70AAE565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65 лет,</w:t>
            </w:r>
          </w:p>
          <w:p w14:paraId="70AAE566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в текущем году для проведения медицинских осмотров, </w:t>
            </w:r>
          </w:p>
          <w:p w14:paraId="70AAE567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в т.ч. дополнитель-ных скринингов </w:t>
            </w:r>
          </w:p>
          <w:p w14:paraId="70AAE568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чел.</w:t>
            </w:r>
          </w:p>
        </w:tc>
        <w:tc>
          <w:tcPr>
            <w:tcW w:w="3210" w:type="pct"/>
            <w:gridSpan w:val="3"/>
          </w:tcPr>
          <w:p w14:paraId="70AAE569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Количество граждан старше 65 лет, чел.</w:t>
            </w:r>
          </w:p>
        </w:tc>
      </w:tr>
      <w:tr w:rsidR="00421EDA" w:rsidRPr="00421EDA" w14:paraId="70AAE575" w14:textId="77777777" w:rsidTr="00421EDA">
        <w:tc>
          <w:tcPr>
            <w:tcW w:w="853" w:type="pct"/>
            <w:vMerge/>
          </w:tcPr>
          <w:p w14:paraId="70AAE56B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936" w:type="pct"/>
            <w:vMerge/>
          </w:tcPr>
          <w:p w14:paraId="70AAE56C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870" w:type="pct"/>
          </w:tcPr>
          <w:p w14:paraId="70AAE56D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прошедших медицинский осмотр</w:t>
            </w:r>
          </w:p>
          <w:p w14:paraId="70AAE56E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(всего)</w:t>
            </w:r>
          </w:p>
          <w:p w14:paraId="70AAE56F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37" w:type="pct"/>
          </w:tcPr>
          <w:p w14:paraId="70AAE570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из них (из. п.3)</w:t>
            </w:r>
          </w:p>
          <w:p w14:paraId="70AAE571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 xml:space="preserve">доставлены </w:t>
            </w:r>
          </w:p>
          <w:p w14:paraId="70AAE572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в медицинскую организацию организацией социального обслуживания</w:t>
            </w:r>
          </w:p>
        </w:tc>
        <w:tc>
          <w:tcPr>
            <w:tcW w:w="1204" w:type="pct"/>
          </w:tcPr>
          <w:p w14:paraId="70AAE573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из них (из. п.3)</w:t>
            </w:r>
          </w:p>
          <w:p w14:paraId="70AAE574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проведен дополнительный скрининг на выявление отдельных социально значимых неинфекционных заболеваний</w:t>
            </w:r>
          </w:p>
        </w:tc>
      </w:tr>
      <w:tr w:rsidR="00421EDA" w:rsidRPr="00421EDA" w14:paraId="70AAE57B" w14:textId="77777777" w:rsidTr="00421EDA">
        <w:tc>
          <w:tcPr>
            <w:tcW w:w="853" w:type="pct"/>
          </w:tcPr>
          <w:p w14:paraId="70AAE576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1</w:t>
            </w:r>
          </w:p>
        </w:tc>
        <w:tc>
          <w:tcPr>
            <w:tcW w:w="936" w:type="pct"/>
          </w:tcPr>
          <w:p w14:paraId="70AAE577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2</w:t>
            </w:r>
          </w:p>
        </w:tc>
        <w:tc>
          <w:tcPr>
            <w:tcW w:w="870" w:type="pct"/>
          </w:tcPr>
          <w:p w14:paraId="70AAE578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3</w:t>
            </w:r>
          </w:p>
        </w:tc>
        <w:tc>
          <w:tcPr>
            <w:tcW w:w="1137" w:type="pct"/>
          </w:tcPr>
          <w:p w14:paraId="70AAE579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4</w:t>
            </w:r>
          </w:p>
        </w:tc>
        <w:tc>
          <w:tcPr>
            <w:tcW w:w="1204" w:type="pct"/>
          </w:tcPr>
          <w:p w14:paraId="70AAE57A" w14:textId="77777777" w:rsidR="00421EDA" w:rsidRPr="00421EDA" w:rsidRDefault="00421EDA" w:rsidP="00421EDA">
            <w:pPr>
              <w:ind w:firstLine="0"/>
              <w:contextualSpacing/>
              <w:jc w:val="center"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5</w:t>
            </w:r>
          </w:p>
        </w:tc>
      </w:tr>
      <w:tr w:rsidR="00421EDA" w:rsidRPr="00421EDA" w14:paraId="70AAE581" w14:textId="77777777" w:rsidTr="00421EDA">
        <w:tc>
          <w:tcPr>
            <w:tcW w:w="853" w:type="pct"/>
          </w:tcPr>
          <w:p w14:paraId="70AAE57C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936" w:type="pct"/>
          </w:tcPr>
          <w:p w14:paraId="70AAE57D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870" w:type="pct"/>
          </w:tcPr>
          <w:p w14:paraId="70AAE57E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137" w:type="pct"/>
          </w:tcPr>
          <w:p w14:paraId="70AAE57F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  <w:tc>
          <w:tcPr>
            <w:tcW w:w="1204" w:type="pct"/>
          </w:tcPr>
          <w:p w14:paraId="70AAE580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</w:p>
        </w:tc>
      </w:tr>
    </w:tbl>
    <w:p w14:paraId="70AAE582" w14:textId="77777777" w:rsidR="00421EDA" w:rsidRPr="00421EDA" w:rsidRDefault="00421EDA" w:rsidP="00421EDA">
      <w:pPr>
        <w:ind w:firstLine="0"/>
        <w:contextualSpacing/>
        <w:rPr>
          <w:rFonts w:cs="Times New Roman"/>
          <w:szCs w:val="28"/>
          <w:lang w:eastAsia="ar-SA"/>
        </w:rPr>
      </w:pPr>
    </w:p>
    <w:tbl>
      <w:tblPr>
        <w:tblStyle w:val="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21EDA" w:rsidRPr="00421EDA" w14:paraId="70AAE585" w14:textId="77777777" w:rsidTr="00421EDA">
        <w:tc>
          <w:tcPr>
            <w:tcW w:w="5000" w:type="pct"/>
          </w:tcPr>
          <w:p w14:paraId="70AAE583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Руководитель медицинской организации  __________________________</w:t>
            </w:r>
          </w:p>
          <w:p w14:paraId="70AAE584" w14:textId="77777777" w:rsidR="00421EDA" w:rsidRPr="00421EDA" w:rsidRDefault="00421EDA" w:rsidP="00421EDA">
            <w:pPr>
              <w:ind w:firstLine="0"/>
              <w:contextualSpacing/>
              <w:rPr>
                <w:rFonts w:cs="Times New Roman"/>
                <w:szCs w:val="28"/>
                <w:lang w:eastAsia="ar-SA"/>
              </w:rPr>
            </w:pPr>
            <w:r w:rsidRPr="00421EDA">
              <w:rPr>
                <w:rFonts w:cs="Times New Roman"/>
                <w:szCs w:val="28"/>
                <w:lang w:eastAsia="ar-SA"/>
              </w:rPr>
              <w:t>Ответственный исполнитель ________________________________</w:t>
            </w:r>
          </w:p>
        </w:tc>
      </w:tr>
    </w:tbl>
    <w:p w14:paraId="70AAE586" w14:textId="77777777" w:rsidR="00421EDA" w:rsidRPr="00421EDA" w:rsidRDefault="00421EDA" w:rsidP="00421EDA">
      <w:pPr>
        <w:spacing w:after="200" w:line="276" w:lineRule="auto"/>
        <w:ind w:firstLine="0"/>
        <w:rPr>
          <w:rFonts w:ascii="Calibri" w:eastAsia="Calibri" w:hAnsi="Calibri" w:cs="Times New Roman"/>
          <w:sz w:val="22"/>
        </w:rPr>
      </w:pPr>
    </w:p>
    <w:p w14:paraId="70AAE587" w14:textId="77777777" w:rsidR="00E1407E" w:rsidRPr="003D1E8D" w:rsidRDefault="00E1407E" w:rsidP="00421EDA">
      <w:pPr>
        <w:jc w:val="both"/>
      </w:pPr>
    </w:p>
    <w:sectPr w:rsidR="00E1407E" w:rsidRPr="003D1E8D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AE58A" w14:textId="77777777" w:rsidR="00867913" w:rsidRDefault="00867913" w:rsidP="00CF5840">
      <w:r>
        <w:separator/>
      </w:r>
    </w:p>
  </w:endnote>
  <w:endnote w:type="continuationSeparator" w:id="0">
    <w:p w14:paraId="70AAE58B" w14:textId="77777777" w:rsidR="00867913" w:rsidRDefault="0086791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AE58E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421EDA" w14:paraId="70AAE591" w14:textId="77777777" w:rsidTr="00421EDA">
      <w:tc>
        <w:tcPr>
          <w:tcW w:w="3333" w:type="pct"/>
          <w:shd w:val="clear" w:color="auto" w:fill="auto"/>
        </w:tcPr>
        <w:p w14:paraId="70AAE58F" w14:textId="77777777" w:rsidR="00421EDA" w:rsidRPr="00421EDA" w:rsidRDefault="00421EDA" w:rsidP="00421ED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21ED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0AAE590" w14:textId="77777777" w:rsidR="00421EDA" w:rsidRPr="00421EDA" w:rsidRDefault="00421EDA" w:rsidP="00421ED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21EDA">
            <w:rPr>
              <w:rFonts w:cs="Times New Roman"/>
              <w:color w:val="808080"/>
              <w:sz w:val="18"/>
            </w:rPr>
            <w:t xml:space="preserve">Страница </w:t>
          </w:r>
          <w:r w:rsidRPr="00421EDA">
            <w:rPr>
              <w:rFonts w:cs="Times New Roman"/>
              <w:color w:val="808080"/>
              <w:sz w:val="18"/>
            </w:rPr>
            <w:fldChar w:fldCharType="begin"/>
          </w:r>
          <w:r w:rsidRPr="00421EDA">
            <w:rPr>
              <w:rFonts w:cs="Times New Roman"/>
              <w:color w:val="808080"/>
              <w:sz w:val="18"/>
            </w:rPr>
            <w:instrText xml:space="preserve"> PAGE </w:instrText>
          </w:r>
          <w:r w:rsidRPr="00421EDA">
            <w:rPr>
              <w:rFonts w:cs="Times New Roman"/>
              <w:color w:val="808080"/>
              <w:sz w:val="18"/>
            </w:rPr>
            <w:fldChar w:fldCharType="separate"/>
          </w:r>
          <w:r w:rsidR="006822CB">
            <w:rPr>
              <w:rFonts w:cs="Times New Roman"/>
              <w:noProof/>
              <w:color w:val="808080"/>
              <w:sz w:val="18"/>
            </w:rPr>
            <w:t>10</w:t>
          </w:r>
          <w:r w:rsidRPr="00421EDA">
            <w:rPr>
              <w:rFonts w:cs="Times New Roman"/>
              <w:color w:val="808080"/>
              <w:sz w:val="18"/>
            </w:rPr>
            <w:fldChar w:fldCharType="end"/>
          </w:r>
          <w:r w:rsidRPr="00421EDA">
            <w:rPr>
              <w:rFonts w:cs="Times New Roman"/>
              <w:color w:val="808080"/>
              <w:sz w:val="18"/>
            </w:rPr>
            <w:t xml:space="preserve"> из </w:t>
          </w:r>
          <w:r w:rsidRPr="00421EDA">
            <w:rPr>
              <w:rFonts w:cs="Times New Roman"/>
              <w:color w:val="808080"/>
              <w:sz w:val="18"/>
            </w:rPr>
            <w:fldChar w:fldCharType="begin"/>
          </w:r>
          <w:r w:rsidRPr="00421ED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21EDA">
            <w:rPr>
              <w:rFonts w:cs="Times New Roman"/>
              <w:color w:val="808080"/>
              <w:sz w:val="18"/>
            </w:rPr>
            <w:fldChar w:fldCharType="separate"/>
          </w:r>
          <w:r w:rsidR="006822CB">
            <w:rPr>
              <w:rFonts w:cs="Times New Roman"/>
              <w:noProof/>
              <w:color w:val="808080"/>
              <w:sz w:val="18"/>
            </w:rPr>
            <w:t>10</w:t>
          </w:r>
          <w:r w:rsidRPr="00421ED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0AAE592" w14:textId="77777777" w:rsidR="00810833" w:rsidRPr="00421EDA" w:rsidRDefault="00810833" w:rsidP="00421E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421EDA" w14:paraId="70AAE596" w14:textId="77777777" w:rsidTr="00421EDA">
      <w:tc>
        <w:tcPr>
          <w:tcW w:w="3333" w:type="pct"/>
          <w:shd w:val="clear" w:color="auto" w:fill="auto"/>
        </w:tcPr>
        <w:p w14:paraId="70AAE594" w14:textId="77777777" w:rsidR="00421EDA" w:rsidRPr="00421EDA" w:rsidRDefault="00421EDA" w:rsidP="00421ED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21ED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0AAE595" w14:textId="77777777" w:rsidR="00421EDA" w:rsidRPr="00421EDA" w:rsidRDefault="00421EDA" w:rsidP="00421ED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21EDA">
            <w:rPr>
              <w:rFonts w:cs="Times New Roman"/>
              <w:color w:val="808080"/>
              <w:sz w:val="18"/>
            </w:rPr>
            <w:t xml:space="preserve">Страница </w:t>
          </w:r>
          <w:r w:rsidRPr="00421EDA">
            <w:rPr>
              <w:rFonts w:cs="Times New Roman"/>
              <w:color w:val="808080"/>
              <w:sz w:val="18"/>
            </w:rPr>
            <w:fldChar w:fldCharType="begin"/>
          </w:r>
          <w:r w:rsidRPr="00421EDA">
            <w:rPr>
              <w:rFonts w:cs="Times New Roman"/>
              <w:color w:val="808080"/>
              <w:sz w:val="18"/>
            </w:rPr>
            <w:instrText xml:space="preserve"> PAGE </w:instrText>
          </w:r>
          <w:r w:rsidRPr="00421EDA">
            <w:rPr>
              <w:rFonts w:cs="Times New Roman"/>
              <w:color w:val="808080"/>
              <w:sz w:val="18"/>
            </w:rPr>
            <w:fldChar w:fldCharType="separate"/>
          </w:r>
          <w:r w:rsidR="006822CB">
            <w:rPr>
              <w:rFonts w:cs="Times New Roman"/>
              <w:noProof/>
              <w:color w:val="808080"/>
              <w:sz w:val="18"/>
            </w:rPr>
            <w:t>1</w:t>
          </w:r>
          <w:r w:rsidRPr="00421EDA">
            <w:rPr>
              <w:rFonts w:cs="Times New Roman"/>
              <w:color w:val="808080"/>
              <w:sz w:val="18"/>
            </w:rPr>
            <w:fldChar w:fldCharType="end"/>
          </w:r>
          <w:r w:rsidRPr="00421EDA">
            <w:rPr>
              <w:rFonts w:cs="Times New Roman"/>
              <w:color w:val="808080"/>
              <w:sz w:val="18"/>
            </w:rPr>
            <w:t xml:space="preserve"> из </w:t>
          </w:r>
          <w:r w:rsidRPr="00421EDA">
            <w:rPr>
              <w:rFonts w:cs="Times New Roman"/>
              <w:color w:val="808080"/>
              <w:sz w:val="18"/>
            </w:rPr>
            <w:fldChar w:fldCharType="begin"/>
          </w:r>
          <w:r w:rsidRPr="00421ED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21EDA">
            <w:rPr>
              <w:rFonts w:cs="Times New Roman"/>
              <w:color w:val="808080"/>
              <w:sz w:val="18"/>
            </w:rPr>
            <w:fldChar w:fldCharType="separate"/>
          </w:r>
          <w:r w:rsidR="006822CB">
            <w:rPr>
              <w:rFonts w:cs="Times New Roman"/>
              <w:noProof/>
              <w:color w:val="808080"/>
              <w:sz w:val="18"/>
            </w:rPr>
            <w:t>10</w:t>
          </w:r>
          <w:r w:rsidRPr="00421ED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70AAE597" w14:textId="77777777" w:rsidR="00810833" w:rsidRPr="00421EDA" w:rsidRDefault="00810833" w:rsidP="00421E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AE588" w14:textId="77777777" w:rsidR="00867913" w:rsidRDefault="00867913" w:rsidP="00CF5840">
      <w:r>
        <w:separator/>
      </w:r>
    </w:p>
  </w:footnote>
  <w:footnote w:type="continuationSeparator" w:id="0">
    <w:p w14:paraId="70AAE589" w14:textId="77777777" w:rsidR="00867913" w:rsidRDefault="00867913" w:rsidP="00CF5840">
      <w:r>
        <w:continuationSeparator/>
      </w:r>
    </w:p>
  </w:footnote>
  <w:footnote w:id="1">
    <w:p w14:paraId="70AAE598" w14:textId="77777777" w:rsidR="00421EDA" w:rsidRPr="00F64B9B" w:rsidRDefault="00421EDA" w:rsidP="00421EDA">
      <w:pPr>
        <w:pStyle w:val="af2"/>
        <w:rPr>
          <w:rFonts w:ascii="Times New Roman" w:hAnsi="Times New Roman"/>
        </w:rPr>
      </w:pPr>
      <w:r w:rsidRPr="00F64B9B">
        <w:rPr>
          <w:rStyle w:val="af4"/>
          <w:rFonts w:ascii="Times New Roman" w:hAnsi="Times New Roman"/>
        </w:rPr>
        <w:footnoteRef/>
      </w:r>
      <w:r w:rsidRPr="00F64B9B">
        <w:rPr>
          <w:rFonts w:ascii="Times New Roman" w:hAnsi="Times New Roman"/>
        </w:rPr>
        <w:t xml:space="preserve"> Без повторного учета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AE58C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AE58D" w14:textId="77777777" w:rsidR="006A65CC" w:rsidRPr="00421EDA" w:rsidRDefault="006822CB" w:rsidP="00421E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AE593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1224CD"/>
    <w:rsid w:val="001347C5"/>
    <w:rsid w:val="001707B3"/>
    <w:rsid w:val="00196AC4"/>
    <w:rsid w:val="001B6AAD"/>
    <w:rsid w:val="001C78DA"/>
    <w:rsid w:val="002306C4"/>
    <w:rsid w:val="00260038"/>
    <w:rsid w:val="002F30DD"/>
    <w:rsid w:val="002F6DDE"/>
    <w:rsid w:val="00307407"/>
    <w:rsid w:val="003246AA"/>
    <w:rsid w:val="003655A8"/>
    <w:rsid w:val="003656CE"/>
    <w:rsid w:val="00381164"/>
    <w:rsid w:val="003A2DCC"/>
    <w:rsid w:val="003D1E8D"/>
    <w:rsid w:val="003F43C8"/>
    <w:rsid w:val="003F65E2"/>
    <w:rsid w:val="0040656C"/>
    <w:rsid w:val="00421EDA"/>
    <w:rsid w:val="00470773"/>
    <w:rsid w:val="00487DAB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347A0"/>
    <w:rsid w:val="00681496"/>
    <w:rsid w:val="006822CB"/>
    <w:rsid w:val="007341B3"/>
    <w:rsid w:val="00737E26"/>
    <w:rsid w:val="00784D7A"/>
    <w:rsid w:val="00796C37"/>
    <w:rsid w:val="00810833"/>
    <w:rsid w:val="00867913"/>
    <w:rsid w:val="00871604"/>
    <w:rsid w:val="008C1CB8"/>
    <w:rsid w:val="008C5C70"/>
    <w:rsid w:val="00A477F4"/>
    <w:rsid w:val="00A83D83"/>
    <w:rsid w:val="00A9746E"/>
    <w:rsid w:val="00AD6408"/>
    <w:rsid w:val="00B41FCA"/>
    <w:rsid w:val="00B55589"/>
    <w:rsid w:val="00B57DA7"/>
    <w:rsid w:val="00B90652"/>
    <w:rsid w:val="00BB1812"/>
    <w:rsid w:val="00BB38FE"/>
    <w:rsid w:val="00BD3826"/>
    <w:rsid w:val="00BE7C98"/>
    <w:rsid w:val="00C208D9"/>
    <w:rsid w:val="00C4062D"/>
    <w:rsid w:val="00C436C1"/>
    <w:rsid w:val="00CF5840"/>
    <w:rsid w:val="00D00EFB"/>
    <w:rsid w:val="00D06430"/>
    <w:rsid w:val="00D438D5"/>
    <w:rsid w:val="00D93F0C"/>
    <w:rsid w:val="00E1407E"/>
    <w:rsid w:val="00EF10A2"/>
    <w:rsid w:val="00F24227"/>
    <w:rsid w:val="00F82D65"/>
    <w:rsid w:val="00FC6ECA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AAE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871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semiHidden/>
    <w:rsid w:val="00871604"/>
    <w:pPr>
      <w:ind w:firstLine="720"/>
      <w:jc w:val="both"/>
    </w:pPr>
    <w:rPr>
      <w:rFonts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1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4D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D7A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074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74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7407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74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7407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2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2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421EDA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1EDA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21EDA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42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D6408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871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 Indent"/>
    <w:basedOn w:val="a"/>
    <w:link w:val="aa"/>
    <w:semiHidden/>
    <w:rsid w:val="00871604"/>
    <w:pPr>
      <w:ind w:firstLine="720"/>
      <w:jc w:val="both"/>
    </w:pPr>
    <w:rPr>
      <w:rFonts w:cs="Times New Roman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71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4D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D7A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3074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740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7407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74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7407"/>
    <w:rPr>
      <w:rFonts w:ascii="Times New Roman" w:eastAsia="Times New Roman" w:hAnsi="Times New Roman" w:cs="Calibri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42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2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421EDA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1EDA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21EDA"/>
    <w:rPr>
      <w:vertAlign w:val="superscript"/>
    </w:rPr>
  </w:style>
  <w:style w:type="table" w:customStyle="1" w:styleId="3">
    <w:name w:val="Сетка таблицы3"/>
    <w:basedOn w:val="a1"/>
    <w:next w:val="a3"/>
    <w:uiPriority w:val="59"/>
    <w:rsid w:val="0042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D6408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2019-07-02T20:00:00+00:00</dateaddindb>
    <dateminusta xmlns="081b8c99-5a1b-4ba1-9a3e-0d0cea83319e" xsi:nil="true"/>
    <numik xmlns="af44e648-6311-40f1-ad37-1234555fd9ba">470</numik>
    <kind xmlns="e2080b48-eafa-461e-b501-38555d38caa1">79</kind>
    <num xmlns="af44e648-6311-40f1-ad37-1234555fd9ba">470</num>
    <beginactiondate xmlns="a853e5a8-fa1e-4dd3-a1b5-1604bfb35b05">2019-07-01T20:00:00+00:00</beginactiondate>
    <approvaldate xmlns="081b8c99-5a1b-4ba1-9a3e-0d0cea83319e">2019-07-01T20:00:00+00:00</approvaldate>
    <bigtitle xmlns="a853e5a8-fa1e-4dd3-a1b5-1604bfb35b05">Об утверждении Порядка доставки лиц старше 65 лет, проживающих в сельской местности, в медицинские организации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470-п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DD0303-9172-440A-9AF6-D661666C7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e2080b48-eafa-461e-b501-38555d38caa1"/>
    <ds:schemaRef ds:uri="http://schemas.microsoft.com/office/2006/documentManagement/types"/>
    <ds:schemaRef ds:uri="http://purl.org/dc/elements/1.1/"/>
    <ds:schemaRef ds:uri="5256eb8c-d5dd-498a-ad6f-7fa801666f9a"/>
    <ds:schemaRef ds:uri="http://purl.org/dc/dcmitype/"/>
    <ds:schemaRef ds:uri="a853e5a8-fa1e-4dd3-a1b5-1604bfb35b05"/>
    <ds:schemaRef ds:uri="http://www.w3.org/XML/1998/namespace"/>
    <ds:schemaRef ds:uri="081b8c99-5a1b-4ba1-9a3e-0d0cea83319e"/>
    <ds:schemaRef ds:uri="http://schemas.microsoft.com/office/infopath/2007/PartnerControls"/>
    <ds:schemaRef ds:uri="bc1d99f4-2047-4b43-99f0-e8f2a593a624"/>
    <ds:schemaRef ds:uri="http://schemas.microsoft.com/office/2006/metadata/properties"/>
    <ds:schemaRef ds:uri="05bb7913-6745-425b-9415-f9dbd3e56b95"/>
    <ds:schemaRef ds:uri="http://schemas.openxmlformats.org/package/2006/metadata/core-properties"/>
    <ds:schemaRef ds:uri="1e82c985-6cf2-4d43-b8b5-a430af7accc6"/>
    <ds:schemaRef ds:uri="http://purl.org/dc/terms/"/>
    <ds:schemaRef ds:uri="67a9cb4f-e58d-445a-8e0b-2b8d792f9e38"/>
    <ds:schemaRef ds:uri="af44e648-6311-40f1-ad37-1234555fd9ba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10</Pages>
  <Words>2668</Words>
  <Characters>15212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Балданова Любовь Балчиновна</dc:creator>
  <cp:lastModifiedBy>Балданова Любовь Балчиновна</cp:lastModifiedBy>
  <cp:revision>2</cp:revision>
  <cp:lastPrinted>2011-05-24T11:15:00Z</cp:lastPrinted>
  <dcterms:created xsi:type="dcterms:W3CDTF">2019-07-04T13:45:00Z</dcterms:created>
  <dcterms:modified xsi:type="dcterms:W3CDTF">2019-07-04T13:45:00Z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доставки лиц старше 65 лет, проживающих в сельской местности, в медицинские организации</vt:lpwstr>
  </property>
  <property fmtid="{D5CDD505-2E9C-101B-9397-08002B2CF9AE}" pid="6" name="INSTALL_ID">
    <vt:lpwstr>22543</vt:lpwstr>
  </property>
  <property fmtid="{D5CDD505-2E9C-101B-9397-08002B2CF9AE}" pid="7" name="ContentTypeId">
    <vt:lpwstr>0x0101004652DC89D47FB74683366416A31888CB</vt:lpwstr>
  </property>
</Properties>
</file>